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3E0" w:rsidRPr="00EA46A1" w:rsidRDefault="00C14456" w:rsidP="00F15C1C">
      <w:pPr>
        <w:spacing w:after="0"/>
        <w:jc w:val="lowKashida"/>
        <w:rPr>
          <w:rFonts w:cs="B Titr"/>
          <w:rtl/>
        </w:rPr>
      </w:pPr>
      <w:bookmarkStart w:id="0" w:name="_GoBack"/>
      <w:bookmarkEnd w:id="0"/>
      <w:r w:rsidRPr="00EA46A1">
        <w:rPr>
          <w:rFonts w:cs="B Titr" w:hint="cs"/>
          <w:noProof/>
          <w:rtl/>
        </w:rPr>
        <w:drawing>
          <wp:anchor distT="0" distB="0" distL="114300" distR="114300" simplePos="0" relativeHeight="251659264" behindDoc="0" locked="0" layoutInCell="1" allowOverlap="1" wp14:anchorId="01AAB1D2" wp14:editId="0C747745">
            <wp:simplePos x="0" y="0"/>
            <wp:positionH relativeFrom="page">
              <wp:posOffset>3019425</wp:posOffset>
            </wp:positionH>
            <wp:positionV relativeFrom="paragraph">
              <wp:posOffset>191135</wp:posOffset>
            </wp:positionV>
            <wp:extent cx="1752600" cy="1471930"/>
            <wp:effectExtent l="0" t="0" r="0" b="0"/>
            <wp:wrapNone/>
            <wp:docPr id="8" name="Picture 0" descr="Logo modifi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dified.bmp"/>
                    <pic:cNvPicPr/>
                  </pic:nvPicPr>
                  <pic:blipFill>
                    <a:blip r:embed="rId9"/>
                    <a:stretch>
                      <a:fillRect/>
                    </a:stretch>
                  </pic:blipFill>
                  <pic:spPr>
                    <a:xfrm>
                      <a:off x="0" y="0"/>
                      <a:ext cx="1752600" cy="1471930"/>
                    </a:xfrm>
                    <a:prstGeom prst="rect">
                      <a:avLst/>
                    </a:prstGeom>
                  </pic:spPr>
                </pic:pic>
              </a:graphicData>
            </a:graphic>
            <wp14:sizeRelH relativeFrom="margin">
              <wp14:pctWidth>0</wp14:pctWidth>
            </wp14:sizeRelH>
            <wp14:sizeRelV relativeFrom="margin">
              <wp14:pctHeight>0</wp14:pctHeight>
            </wp14:sizeRelV>
          </wp:anchor>
        </w:drawing>
      </w:r>
      <w:r w:rsidR="00EA675E">
        <w:rPr>
          <w:rFonts w:cs="B Titr"/>
        </w:rPr>
        <w:t xml:space="preserve">                     </w:t>
      </w:r>
      <w:r w:rsidR="00741A13">
        <w:rPr>
          <w:rFonts w:cs="B Titr"/>
        </w:rPr>
        <w:t xml:space="preserve">                </w:t>
      </w:r>
    </w:p>
    <w:p w:rsidR="00E11F1E" w:rsidRDefault="00E11F1E" w:rsidP="00F15C1C">
      <w:pPr>
        <w:spacing w:after="0" w:line="240" w:lineRule="auto"/>
        <w:jc w:val="lowKashida"/>
        <w:rPr>
          <w:rFonts w:asciiTheme="majorBidi" w:hAnsiTheme="majorBidi" w:cs="B Titr"/>
          <w:sz w:val="28"/>
          <w:rtl/>
        </w:rPr>
      </w:pPr>
    </w:p>
    <w:p w:rsidR="00493A10" w:rsidRDefault="00493A10" w:rsidP="00F15C1C">
      <w:pPr>
        <w:spacing w:after="0" w:line="240" w:lineRule="auto"/>
        <w:jc w:val="center"/>
        <w:rPr>
          <w:rFonts w:eastAsia="Times New Roman" w:cs="B Titr"/>
          <w:sz w:val="30"/>
          <w:szCs w:val="30"/>
          <w:rtl/>
        </w:rPr>
      </w:pPr>
    </w:p>
    <w:p w:rsidR="00C14456" w:rsidRDefault="00C14456" w:rsidP="00F15C1C">
      <w:pPr>
        <w:spacing w:after="0" w:line="240" w:lineRule="auto"/>
        <w:jc w:val="center"/>
        <w:rPr>
          <w:rFonts w:eastAsia="Times New Roman" w:cs="B Titr"/>
          <w:sz w:val="30"/>
          <w:szCs w:val="30"/>
          <w:rtl/>
        </w:rPr>
      </w:pPr>
    </w:p>
    <w:p w:rsidR="00C14456" w:rsidRDefault="00C14456" w:rsidP="00F15C1C">
      <w:pPr>
        <w:spacing w:after="0" w:line="240" w:lineRule="auto"/>
        <w:jc w:val="center"/>
        <w:rPr>
          <w:rFonts w:eastAsia="Times New Roman" w:cs="B Titr"/>
          <w:sz w:val="30"/>
          <w:szCs w:val="30"/>
          <w:rtl/>
        </w:rPr>
      </w:pPr>
    </w:p>
    <w:p w:rsidR="00C14456" w:rsidRDefault="00C14456" w:rsidP="00F15C1C">
      <w:pPr>
        <w:spacing w:after="0" w:line="240" w:lineRule="auto"/>
        <w:jc w:val="center"/>
        <w:rPr>
          <w:rFonts w:eastAsia="Times New Roman" w:cs="B Titr"/>
          <w:sz w:val="30"/>
          <w:szCs w:val="30"/>
          <w:rtl/>
        </w:rPr>
      </w:pPr>
    </w:p>
    <w:p w:rsidR="00EA675E" w:rsidRPr="00EA675E" w:rsidRDefault="00EA675E" w:rsidP="00F24A9A">
      <w:pPr>
        <w:spacing w:after="0" w:line="240" w:lineRule="auto"/>
        <w:jc w:val="center"/>
        <w:rPr>
          <w:rFonts w:eastAsia="Times New Roman" w:cs="B Titr"/>
          <w:sz w:val="30"/>
          <w:szCs w:val="30"/>
          <w:rtl/>
        </w:rPr>
      </w:pPr>
      <w:r w:rsidRPr="00EA675E">
        <w:rPr>
          <w:rFonts w:eastAsia="Times New Roman" w:cs="B Titr" w:hint="cs"/>
          <w:sz w:val="30"/>
          <w:szCs w:val="30"/>
          <w:rtl/>
        </w:rPr>
        <w:t>پيشنهاديه انجام پروژه (سطح</w:t>
      </w:r>
      <w:r w:rsidR="00F24A9A">
        <w:rPr>
          <w:rFonts w:eastAsia="Times New Roman" w:cs="B Titr" w:hint="cs"/>
          <w:sz w:val="30"/>
          <w:szCs w:val="30"/>
          <w:rtl/>
        </w:rPr>
        <w:t>2</w:t>
      </w:r>
      <w:r w:rsidRPr="00EA675E">
        <w:rPr>
          <w:rFonts w:eastAsia="Times New Roman" w:cs="B Titr" w:hint="cs"/>
          <w:sz w:val="30"/>
          <w:szCs w:val="30"/>
          <w:rtl/>
        </w:rPr>
        <w:t>)</w:t>
      </w:r>
      <w:r w:rsidRPr="00EA675E">
        <w:rPr>
          <w:rFonts w:eastAsia="Times New Roman" w:cs="B Titr"/>
          <w:sz w:val="30"/>
          <w:szCs w:val="30"/>
          <w:vertAlign w:val="superscript"/>
          <w:rtl/>
        </w:rPr>
        <w:t xml:space="preserve"> </w:t>
      </w:r>
      <w:r w:rsidRPr="00EA675E">
        <w:rPr>
          <w:rFonts w:eastAsia="Times New Roman" w:cs="B Titr"/>
          <w:sz w:val="30"/>
          <w:szCs w:val="30"/>
          <w:vertAlign w:val="superscript"/>
          <w:rtl/>
        </w:rPr>
        <w:footnoteReference w:id="1"/>
      </w:r>
    </w:p>
    <w:p w:rsidR="00EA675E" w:rsidRDefault="00EA675E" w:rsidP="00F15C1C">
      <w:pPr>
        <w:spacing w:after="0" w:line="240" w:lineRule="auto"/>
        <w:jc w:val="center"/>
        <w:rPr>
          <w:rFonts w:eastAsia="Times New Roman" w:cs="Times New Roman"/>
          <w:i/>
          <w:iCs/>
          <w:sz w:val="26"/>
          <w:szCs w:val="26"/>
          <w:rtl/>
        </w:rPr>
      </w:pPr>
      <w:r w:rsidRPr="00EA675E">
        <w:rPr>
          <w:rFonts w:eastAsia="Times New Roman" w:cs="Times New Roman"/>
          <w:i/>
          <w:iCs/>
          <w:sz w:val="26"/>
          <w:szCs w:val="26"/>
          <w:rtl/>
        </w:rPr>
        <w:t>(</w:t>
      </w:r>
      <w:r w:rsidRPr="00EA675E">
        <w:rPr>
          <w:rFonts w:eastAsia="Times New Roman" w:cs="Times New Roman"/>
          <w:i/>
          <w:iCs/>
          <w:sz w:val="26"/>
          <w:szCs w:val="26"/>
        </w:rPr>
        <w:t>Proposal</w:t>
      </w:r>
      <w:r w:rsidRPr="00EA675E">
        <w:rPr>
          <w:rFonts w:eastAsia="Times New Roman" w:cs="Times New Roman"/>
          <w:i/>
          <w:iCs/>
          <w:sz w:val="26"/>
          <w:szCs w:val="26"/>
          <w:rtl/>
        </w:rPr>
        <w:t>)</w:t>
      </w:r>
    </w:p>
    <w:p w:rsidR="00493A10" w:rsidRPr="00EA675E" w:rsidRDefault="00493A10" w:rsidP="00F15C1C">
      <w:pPr>
        <w:spacing w:after="0" w:line="240" w:lineRule="auto"/>
        <w:jc w:val="center"/>
        <w:rPr>
          <w:rFonts w:eastAsia="Times New Roman" w:cs="Times New Roman"/>
          <w:i/>
          <w:iCs/>
          <w:sz w:val="26"/>
          <w:szCs w:val="26"/>
          <w:rtl/>
        </w:rPr>
      </w:pPr>
    </w:p>
    <w:p w:rsidR="00D2773B" w:rsidRPr="00EA46A1" w:rsidRDefault="00D2773B" w:rsidP="00BE7F7A">
      <w:pPr>
        <w:pStyle w:val="BodyText"/>
        <w:rPr>
          <w:rtl/>
        </w:rPr>
      </w:pPr>
    </w:p>
    <w:tbl>
      <w:tblPr>
        <w:tblStyle w:val="TableGrid"/>
        <w:tblpPr w:leftFromText="180" w:rightFromText="180" w:vertAnchor="text" w:tblpXSpec="center" w:tblpY="-56"/>
        <w:tblOverlap w:val="never"/>
        <w:bidiVisual/>
        <w:tblW w:w="8504" w:type="dxa"/>
        <w:tblBorders>
          <w:top w:val="thinThickMediumGap" w:sz="24" w:space="0" w:color="auto"/>
          <w:left w:val="thickThinMediumGap" w:sz="24" w:space="0" w:color="auto"/>
          <w:bottom w:val="thickThinMediumGap" w:sz="24" w:space="0" w:color="auto"/>
          <w:right w:val="thinThickMediumGap" w:sz="24" w:space="0" w:color="auto"/>
          <w:insideH w:val="none" w:sz="0" w:space="0" w:color="auto"/>
          <w:insideV w:val="single" w:sz="4" w:space="0" w:color="auto"/>
        </w:tblBorders>
        <w:tblLayout w:type="fixed"/>
        <w:tblLook w:val="01E0" w:firstRow="1" w:lastRow="1" w:firstColumn="1" w:lastColumn="1" w:noHBand="0" w:noVBand="0"/>
      </w:tblPr>
      <w:tblGrid>
        <w:gridCol w:w="8504"/>
      </w:tblGrid>
      <w:tr w:rsidR="004F7E42" w:rsidRPr="004F7E42" w:rsidTr="003952C1">
        <w:trPr>
          <w:trHeight w:val="1951"/>
        </w:trPr>
        <w:tc>
          <w:tcPr>
            <w:tcW w:w="8504" w:type="dxa"/>
            <w:shd w:val="clear" w:color="auto" w:fill="auto"/>
            <w:vAlign w:val="center"/>
          </w:tcPr>
          <w:bookmarkStart w:id="1" w:name="OLE_LINK1"/>
          <w:bookmarkStart w:id="2" w:name="OLE_LINK2"/>
          <w:bookmarkStart w:id="3" w:name="OLE_LINK3"/>
          <w:p w:rsidR="004F7E42" w:rsidRPr="003952C1" w:rsidRDefault="008D733F" w:rsidP="003C2755">
            <w:pPr>
              <w:pStyle w:val="BodyText"/>
              <w:jc w:val="center"/>
              <w:rPr>
                <w:b/>
                <w:bCs/>
                <w:sz w:val="32"/>
                <w:szCs w:val="32"/>
                <w:rtl/>
              </w:rPr>
            </w:pPr>
            <w:sdt>
              <w:sdtPr>
                <w:rPr>
                  <w:rStyle w:val="Titr20"/>
                  <w:rFonts w:hint="cs"/>
                  <w:rtl/>
                </w:rPr>
                <w:alias w:val="عنوان"/>
                <w:tag w:val="عنوان"/>
                <w:id w:val="2903214"/>
                <w:lock w:val="sdtLocked"/>
                <w:placeholder>
                  <w:docPart w:val="8881686F76594547BC43ECC613CC8CBB"/>
                </w:placeholder>
                <w:dataBinding w:xpath="/moa33[1]/a_title[1]" w:storeItemID="{B21B6245-6DE8-44FF-9EA0-7EBBB3846019}"/>
                <w:text/>
              </w:sdtPr>
              <w:sdtEndPr>
                <w:rPr>
                  <w:rStyle w:val="DefaultParagraphFont"/>
                  <w:rFonts w:ascii="B Nazanin" w:hAnsi="B Nazanin" w:cs="B Nazanin"/>
                  <w:sz w:val="22"/>
                  <w:szCs w:val="36"/>
                </w:rPr>
              </w:sdtEndPr>
              <w:sdtContent>
                <w:r w:rsidR="00474B75">
                  <w:rPr>
                    <w:rStyle w:val="Titr20"/>
                    <w:rFonts w:hint="cs"/>
                    <w:rtl/>
                  </w:rPr>
                  <w:t>عنوان پروژه به فارسي</w:t>
                </w:r>
              </w:sdtContent>
            </w:sdt>
            <w:bookmarkEnd w:id="1"/>
            <w:bookmarkEnd w:id="2"/>
            <w:bookmarkEnd w:id="3"/>
          </w:p>
        </w:tc>
      </w:tr>
      <w:tr w:rsidR="003952C1" w:rsidRPr="004F7E42" w:rsidTr="00EA675E">
        <w:trPr>
          <w:trHeight w:val="1479"/>
        </w:trPr>
        <w:sdt>
          <w:sdtPr>
            <w:rPr>
              <w:rFonts w:cs="Times New Roman"/>
              <w:b/>
              <w:bCs/>
              <w:rtl/>
            </w:rPr>
            <w:alias w:val="عنوان پروژه به انگليسي"/>
            <w:tag w:val="عنوان پروژه به انگليسي"/>
            <w:id w:val="29139450"/>
            <w:placeholder>
              <w:docPart w:val="F1D2C6DB29B74ABE888CA928B533677E"/>
            </w:placeholder>
          </w:sdtPr>
          <w:sdtEndPr/>
          <w:sdtContent>
            <w:tc>
              <w:tcPr>
                <w:tcW w:w="8504" w:type="dxa"/>
                <w:shd w:val="clear" w:color="auto" w:fill="auto"/>
                <w:vAlign w:val="center"/>
              </w:tcPr>
              <w:p w:rsidR="003952C1" w:rsidRPr="001220C2" w:rsidRDefault="00474B75" w:rsidP="00F15C1C">
                <w:pPr>
                  <w:jc w:val="center"/>
                  <w:rPr>
                    <w:rFonts w:cs="Times New Roman"/>
                    <w:b/>
                    <w:bCs/>
                    <w:rtl/>
                  </w:rPr>
                </w:pPr>
                <w:r w:rsidRPr="001220C2">
                  <w:rPr>
                    <w:rFonts w:cs="Times New Roman"/>
                    <w:b/>
                    <w:bCs/>
                  </w:rPr>
                  <w:t xml:space="preserve">     </w:t>
                </w:r>
                <w:bookmarkStart w:id="4" w:name="_Toc286547574"/>
                <w:r w:rsidRPr="001220C2">
                  <w:rPr>
                    <w:rFonts w:cs="Times New Roman" w:hint="cs"/>
                    <w:b/>
                    <w:bCs/>
                    <w:rtl/>
                  </w:rPr>
                  <w:t>عنوان پروژه به انگليسي</w:t>
                </w:r>
              </w:p>
            </w:tc>
            <w:bookmarkEnd w:id="4" w:displacedByCustomXml="next"/>
          </w:sdtContent>
        </w:sdt>
      </w:tr>
    </w:tbl>
    <w:p w:rsidR="007B6782" w:rsidRPr="003952C1" w:rsidRDefault="007B6782" w:rsidP="00C14456">
      <w:pPr>
        <w:tabs>
          <w:tab w:val="right" w:pos="850"/>
        </w:tabs>
        <w:spacing w:after="0" w:line="360" w:lineRule="auto"/>
        <w:ind w:left="283"/>
        <w:jc w:val="left"/>
        <w:rPr>
          <w:rFonts w:cs="B Nazanin"/>
          <w:b/>
          <w:bCs/>
          <w:sz w:val="28"/>
          <w:rtl/>
        </w:rPr>
      </w:pPr>
      <w:r w:rsidRPr="000A1F41">
        <w:rPr>
          <w:rFonts w:cs="B Titr" w:hint="cs"/>
          <w:sz w:val="28"/>
          <w:rtl/>
        </w:rPr>
        <w:t>كارفرما:</w:t>
      </w:r>
    </w:p>
    <w:p w:rsidR="003952C1" w:rsidRDefault="007B6782" w:rsidP="00C14456">
      <w:pPr>
        <w:tabs>
          <w:tab w:val="right" w:pos="850"/>
        </w:tabs>
        <w:spacing w:after="0" w:line="360" w:lineRule="auto"/>
        <w:ind w:left="283"/>
        <w:jc w:val="left"/>
        <w:rPr>
          <w:rStyle w:val="Titr14"/>
          <w:rtl/>
        </w:rPr>
      </w:pPr>
      <w:r>
        <w:rPr>
          <w:rFonts w:cs="B Titr" w:hint="cs"/>
          <w:sz w:val="28"/>
          <w:rtl/>
        </w:rPr>
        <w:t>گروه</w:t>
      </w:r>
      <w:r w:rsidR="00EA675E">
        <w:rPr>
          <w:rFonts w:cs="B Titr" w:hint="cs"/>
          <w:sz w:val="28"/>
          <w:rtl/>
        </w:rPr>
        <w:t>:</w:t>
      </w:r>
      <w:r w:rsidRPr="000A1F41">
        <w:rPr>
          <w:rFonts w:cs="B Titr" w:hint="cs"/>
          <w:sz w:val="28"/>
          <w:rtl/>
        </w:rPr>
        <w:t xml:space="preserve"> </w:t>
      </w:r>
      <w:sdt>
        <w:sdtPr>
          <w:rPr>
            <w:rStyle w:val="Titr14"/>
            <w:rFonts w:hint="cs"/>
            <w:b/>
            <w:bCs/>
            <w:rtl/>
          </w:rPr>
          <w:alias w:val="نام گروه"/>
          <w:tag w:val="نام گروه"/>
          <w:id w:val="7023686"/>
          <w:placeholder>
            <w:docPart w:val="6AC3F83FAE844B279B56470179CC114B"/>
          </w:placeholder>
          <w:dataBinding w:xpath="/moa33[1]/group[1]" w:storeItemID="{B21B6245-6DE8-44FF-9EA0-7EBBB3846019}"/>
          <w:comboBox w:lastValue="            ">
            <w:listItem w:displayText="پژوهش‌های صنعت و معدن" w:value="پژوهش‌های صنعت و معدن"/>
            <w:listItem w:displayText="پژوهش‌های فناوری و نوآوری" w:value="پژوهش‌های فناوری و نوآوری"/>
            <w:listItem w:displayText="پژوهش‌های سرمایه‌گذاری و تامین مالی" w:value="پژوهش‌های سرمایه‌گذاری و تامین مالی"/>
            <w:listItem w:displayText="پژوهش‌های بازرگانی خارجی" w:value="پژوهش‌های بازرگانی خارجی"/>
            <w:listItem w:displayText="پژوهش‌های بازرگانی داخلی" w:value="پژوهش‌های بازرگانی داخلی"/>
            <w:listItem w:displayText="پژوهش‌های لجستیک و زیرساخت" w:value="پژوهش‌های لجستیک و زیرساخت"/>
            <w:listItem w:displayText="پژوهش‌های همکاری‌های منطقه‌ای و بین‌المللی" w:value="پژوهش‌های همکاری‌های منطقه‌ای و بین‌المللی"/>
            <w:listItem w:displayText="پژوهش‌های اقتصاد کلان و آینده‌پژوهی" w:value="پژوهش‌های اقتصاد کلان و آینده‌پژوهی"/>
            <w:listItem w:displayText="پژوهش‌های حقوق اقتصادی و بازرگانی" w:value="پژوهش‌های حقوق اقتصادی و بازرگانی"/>
            <w:listItem w:displayText="پژوهش‌های بهره‌وری و ارتقای سازمانی" w:value="پژوهش‌های بهره‌وری و ارتقای سازمانی"/>
            <w:listItem w:displayText="مطالعات منطقه‌ای و استانی" w:value="مطالعات منطقه‌ای و استانی"/>
          </w:comboBox>
        </w:sdtPr>
        <w:sdtEndPr>
          <w:rPr>
            <w:rStyle w:val="DefaultParagraphFont"/>
            <w:rFonts w:ascii="Times New Roman" w:hAnsi="Times New Roman" w:cs="B Lotus"/>
          </w:rPr>
        </w:sdtEndPr>
        <w:sdtContent>
          <w:r w:rsidR="003952C1" w:rsidRPr="007B136A">
            <w:rPr>
              <w:rStyle w:val="Titr14"/>
              <w:rFonts w:hint="cs"/>
              <w:b/>
              <w:bCs/>
              <w:rtl/>
            </w:rPr>
            <w:t xml:space="preserve">            </w:t>
          </w:r>
        </w:sdtContent>
      </w:sdt>
    </w:p>
    <w:p w:rsidR="007B6782" w:rsidRPr="003952C1" w:rsidRDefault="003952C1" w:rsidP="00C14456">
      <w:pPr>
        <w:tabs>
          <w:tab w:val="right" w:pos="850"/>
        </w:tabs>
        <w:spacing w:after="0" w:line="360" w:lineRule="auto"/>
        <w:ind w:left="283"/>
        <w:jc w:val="left"/>
        <w:rPr>
          <w:rFonts w:cs="B Nazanin"/>
          <w:b/>
          <w:bCs/>
          <w:rtl/>
        </w:rPr>
      </w:pPr>
      <w:r>
        <w:rPr>
          <w:rFonts w:cs="B Titr" w:hint="cs"/>
          <w:rtl/>
        </w:rPr>
        <w:t>مدير پروژه</w:t>
      </w:r>
      <w:r w:rsidRPr="003952C1">
        <w:rPr>
          <w:rFonts w:cs="B Titr" w:hint="cs"/>
          <w:rtl/>
        </w:rPr>
        <w:t>:</w:t>
      </w:r>
    </w:p>
    <w:p w:rsidR="003952C1" w:rsidRPr="003952C1" w:rsidRDefault="003952C1" w:rsidP="00C14456">
      <w:pPr>
        <w:tabs>
          <w:tab w:val="right" w:pos="850"/>
        </w:tabs>
        <w:spacing w:after="0" w:line="360" w:lineRule="auto"/>
        <w:ind w:left="283"/>
        <w:jc w:val="left"/>
        <w:rPr>
          <w:rFonts w:cs="B Nazanin"/>
          <w:b/>
          <w:bCs/>
          <w:rtl/>
        </w:rPr>
      </w:pPr>
      <w:r w:rsidRPr="003952C1">
        <w:rPr>
          <w:rFonts w:cs="B Titr" w:hint="cs"/>
          <w:rtl/>
        </w:rPr>
        <w:t>مجري:</w:t>
      </w:r>
    </w:p>
    <w:p w:rsidR="000A1F41" w:rsidRPr="003952C1" w:rsidRDefault="005656DB" w:rsidP="00C14456">
      <w:pPr>
        <w:tabs>
          <w:tab w:val="right" w:pos="850"/>
        </w:tabs>
        <w:spacing w:after="0" w:line="360" w:lineRule="auto"/>
        <w:ind w:left="283"/>
        <w:jc w:val="left"/>
        <w:rPr>
          <w:rStyle w:val="Titr10"/>
          <w:rFonts w:cs="B Nazanin"/>
          <w:b/>
          <w:bCs/>
          <w:sz w:val="28"/>
          <w:szCs w:val="28"/>
          <w:rtl/>
        </w:rPr>
      </w:pPr>
      <w:r>
        <w:rPr>
          <w:rFonts w:cs="B Titr" w:hint="cs"/>
          <w:sz w:val="28"/>
          <w:rtl/>
          <w:lang w:bidi="ar-SA"/>
        </w:rPr>
        <w:t>كد برنامه</w:t>
      </w:r>
      <w:r w:rsidR="00C14456">
        <w:rPr>
          <w:rFonts w:cs="B Titr" w:hint="cs"/>
          <w:sz w:val="28"/>
          <w:rtl/>
          <w:lang w:bidi="ar-SA"/>
        </w:rPr>
        <w:t>:</w:t>
      </w:r>
    </w:p>
    <w:p w:rsidR="007B6782" w:rsidRPr="003952C1" w:rsidRDefault="007B6782" w:rsidP="00820DD7">
      <w:pPr>
        <w:tabs>
          <w:tab w:val="right" w:pos="850"/>
        </w:tabs>
        <w:spacing w:after="0"/>
        <w:ind w:left="283"/>
        <w:jc w:val="left"/>
        <w:rPr>
          <w:rStyle w:val="Titr14"/>
          <w:rFonts w:cs="B Nazanin"/>
          <w:b/>
          <w:bCs/>
          <w:sz w:val="28"/>
          <w:rtl/>
        </w:rPr>
      </w:pPr>
      <w:r>
        <w:rPr>
          <w:rFonts w:cs="B Titr" w:hint="cs"/>
          <w:rtl/>
        </w:rPr>
        <w:t>تاريخ</w:t>
      </w:r>
      <w:r w:rsidR="002A1C66">
        <w:rPr>
          <w:rFonts w:cs="B Titr" w:hint="cs"/>
          <w:rtl/>
        </w:rPr>
        <w:t xml:space="preserve"> تهيه</w:t>
      </w:r>
      <w:r>
        <w:rPr>
          <w:rFonts w:cs="B Titr" w:hint="cs"/>
          <w:rtl/>
        </w:rPr>
        <w:t>:</w:t>
      </w:r>
      <w:r w:rsidR="00C14456">
        <w:rPr>
          <w:rFonts w:cs="B Titr" w:hint="cs"/>
          <w:rtl/>
        </w:rPr>
        <w:t xml:space="preserve"> </w:t>
      </w:r>
    </w:p>
    <w:p w:rsidR="00991B8D" w:rsidRDefault="00991B8D" w:rsidP="00F15C1C">
      <w:pPr>
        <w:pageBreakBefore/>
        <w:spacing w:after="0"/>
        <w:jc w:val="center"/>
        <w:rPr>
          <w:rtl/>
        </w:rPr>
      </w:pPr>
      <w:r>
        <w:rPr>
          <w:rStyle w:val="Titr14"/>
          <w:rFonts w:hint="cs"/>
          <w:sz w:val="28"/>
          <w:rtl/>
        </w:rPr>
        <w:lastRenderedPageBreak/>
        <w:t>فهرست مطالب</w:t>
      </w:r>
    </w:p>
    <w:sdt>
      <w:sdtPr>
        <w:rPr>
          <w:rFonts w:asciiTheme="majorBidi" w:eastAsiaTheme="minorEastAsia" w:hAnsiTheme="majorBidi" w:cs="B Lotus"/>
          <w:b w:val="0"/>
          <w:bCs w:val="0"/>
          <w:color w:val="808080"/>
          <w:rtl/>
        </w:rPr>
        <w:id w:val="16221489"/>
        <w:docPartObj>
          <w:docPartGallery w:val="Table of Contents"/>
          <w:docPartUnique/>
        </w:docPartObj>
      </w:sdtPr>
      <w:sdtEndPr/>
      <w:sdtContent>
        <w:p w:rsidR="00406AAD" w:rsidRPr="00A20C43" w:rsidRDefault="00406AAD" w:rsidP="00F15C1C">
          <w:pPr>
            <w:pStyle w:val="Heading1"/>
            <w:keepNext w:val="0"/>
            <w:numPr>
              <w:ilvl w:val="0"/>
              <w:numId w:val="0"/>
            </w:numPr>
            <w:ind w:left="431" w:hanging="431"/>
            <w:jc w:val="lowKashida"/>
            <w:rPr>
              <w:b w:val="0"/>
              <w:bCs w:val="0"/>
            </w:rPr>
          </w:pPr>
        </w:p>
        <w:p w:rsidR="00FD162F" w:rsidRDefault="00A13F3D">
          <w:pPr>
            <w:pStyle w:val="TOC1"/>
            <w:rPr>
              <w:rFonts w:cstheme="minorBidi"/>
              <w:b w:val="0"/>
              <w:bCs w:val="0"/>
              <w:szCs w:val="22"/>
              <w:rtl/>
            </w:rPr>
          </w:pPr>
          <w:r w:rsidRPr="00A20C43">
            <w:rPr>
              <w:rFonts w:cs="B Nazanin"/>
            </w:rPr>
            <w:fldChar w:fldCharType="begin"/>
          </w:r>
          <w:r w:rsidR="00406AAD" w:rsidRPr="00A20C43">
            <w:rPr>
              <w:rFonts w:cs="B Nazanin"/>
            </w:rPr>
            <w:instrText xml:space="preserve"> TOC \o "1-4" \h \z \t "TOC Heading,1" </w:instrText>
          </w:r>
          <w:r w:rsidRPr="00A20C43">
            <w:rPr>
              <w:rFonts w:cs="B Nazanin"/>
            </w:rPr>
            <w:fldChar w:fldCharType="separate"/>
          </w:r>
          <w:hyperlink w:anchor="_Toc436644126" w:history="1">
            <w:r w:rsidR="00FD162F" w:rsidRPr="00077C5E">
              <w:rPr>
                <w:rStyle w:val="Hyperlink"/>
                <w:rtl/>
                <w:lang w:bidi="fa-IR"/>
              </w:rPr>
              <w:t xml:space="preserve">1- </w:t>
            </w:r>
            <w:r w:rsidR="00FD162F" w:rsidRPr="00077C5E">
              <w:rPr>
                <w:rStyle w:val="Hyperlink"/>
                <w:rFonts w:hint="eastAsia"/>
                <w:rtl/>
                <w:lang w:bidi="fa-IR"/>
              </w:rPr>
              <w:t>دلايل</w:t>
            </w:r>
            <w:r w:rsidR="00FD162F" w:rsidRPr="00077C5E">
              <w:rPr>
                <w:rStyle w:val="Hyperlink"/>
                <w:rtl/>
                <w:lang w:bidi="fa-IR"/>
              </w:rPr>
              <w:t xml:space="preserve"> </w:t>
            </w:r>
            <w:r w:rsidR="00FD162F" w:rsidRPr="00077C5E">
              <w:rPr>
                <w:rStyle w:val="Hyperlink"/>
                <w:rFonts w:hint="eastAsia"/>
                <w:rtl/>
                <w:lang w:bidi="fa-IR"/>
              </w:rPr>
              <w:t>تعريف</w:t>
            </w:r>
            <w:r w:rsidR="00FD162F" w:rsidRPr="00077C5E">
              <w:rPr>
                <w:rStyle w:val="Hyperlink"/>
                <w:rtl/>
                <w:lang w:bidi="fa-IR"/>
              </w:rPr>
              <w:t xml:space="preserve"> </w:t>
            </w:r>
            <w:r w:rsidR="00FD162F" w:rsidRPr="00077C5E">
              <w:rPr>
                <w:rStyle w:val="Hyperlink"/>
                <w:rFonts w:hint="eastAsia"/>
                <w:rtl/>
                <w:lang w:bidi="fa-IR"/>
              </w:rPr>
              <w:t>پروژه</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Toc436644126 \h</w:instrText>
            </w:r>
            <w:r w:rsidR="00FD162F">
              <w:rPr>
                <w:webHidden/>
                <w:rtl/>
              </w:rPr>
              <w:instrText xml:space="preserve"> </w:instrText>
            </w:r>
            <w:r w:rsidR="00FD162F">
              <w:rPr>
                <w:webHidden/>
                <w:rtl/>
              </w:rPr>
            </w:r>
            <w:r w:rsidR="00FD162F">
              <w:rPr>
                <w:webHidden/>
                <w:rtl/>
              </w:rPr>
              <w:fldChar w:fldCharType="separate"/>
            </w:r>
            <w:r w:rsidR="00826820">
              <w:rPr>
                <w:webHidden/>
                <w:rtl/>
              </w:rPr>
              <w:t>3</w:t>
            </w:r>
            <w:r w:rsidR="00FD162F">
              <w:rPr>
                <w:webHidden/>
                <w:rtl/>
              </w:rPr>
              <w:fldChar w:fldCharType="end"/>
            </w:r>
          </w:hyperlink>
        </w:p>
        <w:p w:rsidR="00FD162F" w:rsidRDefault="008D733F">
          <w:pPr>
            <w:pStyle w:val="TOC1"/>
            <w:rPr>
              <w:rFonts w:cstheme="minorBidi"/>
              <w:b w:val="0"/>
              <w:bCs w:val="0"/>
              <w:szCs w:val="22"/>
              <w:rtl/>
            </w:rPr>
          </w:pPr>
          <w:hyperlink w:anchor="_Toc436644127" w:history="1">
            <w:r w:rsidR="00FD162F" w:rsidRPr="00077C5E">
              <w:rPr>
                <w:rStyle w:val="Hyperlink"/>
                <w:rtl/>
                <w:lang w:bidi="fa-IR"/>
              </w:rPr>
              <w:t xml:space="preserve">2- </w:t>
            </w:r>
            <w:r w:rsidR="00FD162F" w:rsidRPr="00077C5E">
              <w:rPr>
                <w:rStyle w:val="Hyperlink"/>
                <w:rFonts w:hint="eastAsia"/>
                <w:rtl/>
                <w:lang w:bidi="fa-IR"/>
              </w:rPr>
              <w:t>ضرورت</w:t>
            </w:r>
            <w:r w:rsidR="00FD162F" w:rsidRPr="00077C5E">
              <w:rPr>
                <w:rStyle w:val="Hyperlink"/>
                <w:rtl/>
                <w:lang w:bidi="fa-IR"/>
              </w:rPr>
              <w:t xml:space="preserve"> </w:t>
            </w:r>
            <w:r w:rsidR="00FD162F" w:rsidRPr="00077C5E">
              <w:rPr>
                <w:rStyle w:val="Hyperlink"/>
                <w:rFonts w:hint="eastAsia"/>
                <w:rtl/>
                <w:lang w:bidi="fa-IR"/>
              </w:rPr>
              <w:t>و</w:t>
            </w:r>
            <w:r w:rsidR="00FD162F" w:rsidRPr="00077C5E">
              <w:rPr>
                <w:rStyle w:val="Hyperlink"/>
                <w:rtl/>
                <w:lang w:bidi="fa-IR"/>
              </w:rPr>
              <w:t xml:space="preserve"> </w:t>
            </w:r>
            <w:r w:rsidR="00FD162F" w:rsidRPr="00077C5E">
              <w:rPr>
                <w:rStyle w:val="Hyperlink"/>
                <w:rFonts w:hint="eastAsia"/>
                <w:rtl/>
                <w:lang w:bidi="fa-IR"/>
              </w:rPr>
              <w:t>اهميت</w:t>
            </w:r>
            <w:r w:rsidR="00FD162F" w:rsidRPr="00077C5E">
              <w:rPr>
                <w:rStyle w:val="Hyperlink"/>
                <w:rtl/>
                <w:lang w:bidi="fa-IR"/>
              </w:rPr>
              <w:t xml:space="preserve"> </w:t>
            </w:r>
            <w:r w:rsidR="00FD162F" w:rsidRPr="00077C5E">
              <w:rPr>
                <w:rStyle w:val="Hyperlink"/>
                <w:rFonts w:hint="eastAsia"/>
                <w:rtl/>
                <w:lang w:bidi="fa-IR"/>
              </w:rPr>
              <w:t>موضوع</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Toc436644127 \h</w:instrText>
            </w:r>
            <w:r w:rsidR="00FD162F">
              <w:rPr>
                <w:webHidden/>
                <w:rtl/>
              </w:rPr>
              <w:instrText xml:space="preserve"> </w:instrText>
            </w:r>
            <w:r w:rsidR="00FD162F">
              <w:rPr>
                <w:webHidden/>
                <w:rtl/>
              </w:rPr>
            </w:r>
            <w:r w:rsidR="00FD162F">
              <w:rPr>
                <w:webHidden/>
                <w:rtl/>
              </w:rPr>
              <w:fldChar w:fldCharType="separate"/>
            </w:r>
            <w:r w:rsidR="00826820">
              <w:rPr>
                <w:webHidden/>
                <w:rtl/>
              </w:rPr>
              <w:t>3</w:t>
            </w:r>
            <w:r w:rsidR="00FD162F">
              <w:rPr>
                <w:webHidden/>
                <w:rtl/>
              </w:rPr>
              <w:fldChar w:fldCharType="end"/>
            </w:r>
          </w:hyperlink>
        </w:p>
        <w:p w:rsidR="00FD162F" w:rsidRDefault="008D733F">
          <w:pPr>
            <w:pStyle w:val="TOC1"/>
            <w:rPr>
              <w:rFonts w:cstheme="minorBidi"/>
              <w:b w:val="0"/>
              <w:bCs w:val="0"/>
              <w:szCs w:val="22"/>
              <w:rtl/>
            </w:rPr>
          </w:pPr>
          <w:hyperlink w:anchor="_Toc436644128" w:history="1">
            <w:r w:rsidR="00FD162F" w:rsidRPr="00077C5E">
              <w:rPr>
                <w:rStyle w:val="Hyperlink"/>
                <w:rFonts w:ascii="Times New Roman" w:hAnsi="Times New Roman"/>
                <w:rtl/>
                <w:lang w:bidi="fa-IR"/>
              </w:rPr>
              <w:t xml:space="preserve">3- </w:t>
            </w:r>
            <w:r w:rsidR="00FD162F" w:rsidRPr="00077C5E">
              <w:rPr>
                <w:rStyle w:val="Hyperlink"/>
                <w:rFonts w:ascii="Times New Roman" w:hAnsi="Times New Roman" w:hint="eastAsia"/>
                <w:rtl/>
                <w:lang w:bidi="fa-IR"/>
              </w:rPr>
              <w:t>مباني</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نظري</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و</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پيشينه</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موضوع</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تحقيق</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Toc436644128 \h</w:instrText>
            </w:r>
            <w:r w:rsidR="00FD162F">
              <w:rPr>
                <w:webHidden/>
                <w:rtl/>
              </w:rPr>
              <w:instrText xml:space="preserve"> </w:instrText>
            </w:r>
            <w:r w:rsidR="00FD162F">
              <w:rPr>
                <w:webHidden/>
                <w:rtl/>
              </w:rPr>
            </w:r>
            <w:r w:rsidR="00FD162F">
              <w:rPr>
                <w:webHidden/>
                <w:rtl/>
              </w:rPr>
              <w:fldChar w:fldCharType="separate"/>
            </w:r>
            <w:r w:rsidR="00826820">
              <w:rPr>
                <w:webHidden/>
                <w:rtl/>
              </w:rPr>
              <w:t>3</w:t>
            </w:r>
            <w:r w:rsidR="00FD162F">
              <w:rPr>
                <w:webHidden/>
                <w:rtl/>
              </w:rPr>
              <w:fldChar w:fldCharType="end"/>
            </w:r>
          </w:hyperlink>
        </w:p>
        <w:p w:rsidR="00FD162F" w:rsidRDefault="008D733F">
          <w:pPr>
            <w:pStyle w:val="TOC1"/>
            <w:rPr>
              <w:rFonts w:cstheme="minorBidi"/>
              <w:b w:val="0"/>
              <w:bCs w:val="0"/>
              <w:szCs w:val="22"/>
              <w:rtl/>
            </w:rPr>
          </w:pPr>
          <w:hyperlink w:anchor="_Toc436644129" w:history="1">
            <w:r w:rsidR="00FD162F" w:rsidRPr="00077C5E">
              <w:rPr>
                <w:rStyle w:val="Hyperlink"/>
                <w:rFonts w:ascii="Times New Roman" w:hAnsi="Times New Roman"/>
                <w:rtl/>
                <w:lang w:bidi="fa-IR"/>
              </w:rPr>
              <w:t xml:space="preserve">4- </w:t>
            </w:r>
            <w:r w:rsidR="00FD162F" w:rsidRPr="00077C5E">
              <w:rPr>
                <w:rStyle w:val="Hyperlink"/>
                <w:rFonts w:ascii="Times New Roman" w:hAnsi="Times New Roman" w:hint="eastAsia"/>
                <w:rtl/>
                <w:lang w:bidi="fa-IR"/>
              </w:rPr>
              <w:t>سوالات</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اصلي</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و</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فرعي</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تحقيق</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به</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ويژه</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از</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منظر</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كارفرما</w:t>
            </w:r>
            <w:r w:rsidR="00FD162F" w:rsidRPr="00077C5E">
              <w:rPr>
                <w:rStyle w:val="Hyperlink"/>
                <w:rFonts w:ascii="Times New Roman" w:hAnsi="Times New Roman"/>
                <w:rtl/>
                <w:lang w:bidi="fa-IR"/>
              </w:rPr>
              <w:t>)</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Toc436644129 \h</w:instrText>
            </w:r>
            <w:r w:rsidR="00FD162F">
              <w:rPr>
                <w:webHidden/>
                <w:rtl/>
              </w:rPr>
              <w:instrText xml:space="preserve"> </w:instrText>
            </w:r>
            <w:r w:rsidR="00FD162F">
              <w:rPr>
                <w:webHidden/>
                <w:rtl/>
              </w:rPr>
            </w:r>
            <w:r w:rsidR="00FD162F">
              <w:rPr>
                <w:webHidden/>
                <w:rtl/>
              </w:rPr>
              <w:fldChar w:fldCharType="separate"/>
            </w:r>
            <w:r w:rsidR="00826820">
              <w:rPr>
                <w:webHidden/>
                <w:rtl/>
              </w:rPr>
              <w:t>4</w:t>
            </w:r>
            <w:r w:rsidR="00FD162F">
              <w:rPr>
                <w:webHidden/>
                <w:rtl/>
              </w:rPr>
              <w:fldChar w:fldCharType="end"/>
            </w:r>
          </w:hyperlink>
        </w:p>
        <w:p w:rsidR="00FD162F" w:rsidRDefault="008D733F">
          <w:pPr>
            <w:pStyle w:val="TOC1"/>
            <w:rPr>
              <w:rFonts w:cstheme="minorBidi"/>
              <w:b w:val="0"/>
              <w:bCs w:val="0"/>
              <w:szCs w:val="22"/>
              <w:rtl/>
            </w:rPr>
          </w:pPr>
          <w:hyperlink w:anchor="_Toc436644130" w:history="1">
            <w:r w:rsidR="00FD162F" w:rsidRPr="00077C5E">
              <w:rPr>
                <w:rStyle w:val="Hyperlink"/>
                <w:rtl/>
                <w:lang w:bidi="fa-IR"/>
              </w:rPr>
              <w:t xml:space="preserve">5- </w:t>
            </w:r>
            <w:r w:rsidR="00FD162F" w:rsidRPr="00077C5E">
              <w:rPr>
                <w:rStyle w:val="Hyperlink"/>
                <w:rFonts w:hint="eastAsia"/>
                <w:rtl/>
                <w:lang w:bidi="fa-IR"/>
              </w:rPr>
              <w:t>هدف</w:t>
            </w:r>
            <w:r w:rsidR="00FD162F" w:rsidRPr="00077C5E">
              <w:rPr>
                <w:rStyle w:val="Hyperlink"/>
                <w:rtl/>
                <w:lang w:bidi="fa-IR"/>
              </w:rPr>
              <w:t xml:space="preserve"> (</w:t>
            </w:r>
            <w:r w:rsidR="00FD162F" w:rsidRPr="00077C5E">
              <w:rPr>
                <w:rStyle w:val="Hyperlink"/>
                <w:rFonts w:hint="eastAsia"/>
                <w:rtl/>
                <w:lang w:bidi="fa-IR"/>
              </w:rPr>
              <w:t>اهداف</w:t>
            </w:r>
            <w:r w:rsidR="00FD162F" w:rsidRPr="00077C5E">
              <w:rPr>
                <w:rStyle w:val="Hyperlink"/>
                <w:rtl/>
                <w:lang w:bidi="fa-IR"/>
              </w:rPr>
              <w:t xml:space="preserve">) </w:t>
            </w:r>
            <w:r w:rsidR="00FD162F" w:rsidRPr="00077C5E">
              <w:rPr>
                <w:rStyle w:val="Hyperlink"/>
                <w:rFonts w:hint="eastAsia"/>
                <w:rtl/>
                <w:lang w:bidi="fa-IR"/>
              </w:rPr>
              <w:t>دقيق</w:t>
            </w:r>
            <w:r w:rsidR="00FD162F" w:rsidRPr="00077C5E">
              <w:rPr>
                <w:rStyle w:val="Hyperlink"/>
                <w:rtl/>
                <w:lang w:bidi="fa-IR"/>
              </w:rPr>
              <w:t xml:space="preserve"> </w:t>
            </w:r>
            <w:r w:rsidR="00FD162F" w:rsidRPr="00077C5E">
              <w:rPr>
                <w:rStyle w:val="Hyperlink"/>
                <w:rFonts w:hint="eastAsia"/>
                <w:rtl/>
                <w:lang w:bidi="fa-IR"/>
              </w:rPr>
              <w:t>از</w:t>
            </w:r>
            <w:r w:rsidR="00FD162F" w:rsidRPr="00077C5E">
              <w:rPr>
                <w:rStyle w:val="Hyperlink"/>
                <w:rtl/>
                <w:lang w:bidi="fa-IR"/>
              </w:rPr>
              <w:t xml:space="preserve"> </w:t>
            </w:r>
            <w:r w:rsidR="00FD162F" w:rsidRPr="00077C5E">
              <w:rPr>
                <w:rStyle w:val="Hyperlink"/>
                <w:rFonts w:hint="eastAsia"/>
                <w:rtl/>
                <w:lang w:bidi="fa-IR"/>
              </w:rPr>
              <w:t>انجام</w:t>
            </w:r>
            <w:r w:rsidR="00FD162F" w:rsidRPr="00077C5E">
              <w:rPr>
                <w:rStyle w:val="Hyperlink"/>
                <w:rtl/>
                <w:lang w:bidi="fa-IR"/>
              </w:rPr>
              <w:t xml:space="preserve"> </w:t>
            </w:r>
            <w:r w:rsidR="00FD162F" w:rsidRPr="00077C5E">
              <w:rPr>
                <w:rStyle w:val="Hyperlink"/>
                <w:rFonts w:hint="eastAsia"/>
                <w:rtl/>
                <w:lang w:bidi="fa-IR"/>
              </w:rPr>
              <w:t>پروژه</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Toc436644130 \h</w:instrText>
            </w:r>
            <w:r w:rsidR="00FD162F">
              <w:rPr>
                <w:webHidden/>
                <w:rtl/>
              </w:rPr>
              <w:instrText xml:space="preserve"> </w:instrText>
            </w:r>
            <w:r w:rsidR="00FD162F">
              <w:rPr>
                <w:webHidden/>
                <w:rtl/>
              </w:rPr>
            </w:r>
            <w:r w:rsidR="00FD162F">
              <w:rPr>
                <w:webHidden/>
                <w:rtl/>
              </w:rPr>
              <w:fldChar w:fldCharType="separate"/>
            </w:r>
            <w:r w:rsidR="00826820">
              <w:rPr>
                <w:webHidden/>
                <w:rtl/>
              </w:rPr>
              <w:t>4</w:t>
            </w:r>
            <w:r w:rsidR="00FD162F">
              <w:rPr>
                <w:webHidden/>
                <w:rtl/>
              </w:rPr>
              <w:fldChar w:fldCharType="end"/>
            </w:r>
          </w:hyperlink>
        </w:p>
        <w:p w:rsidR="00FD162F" w:rsidRDefault="008D733F">
          <w:pPr>
            <w:pStyle w:val="TOC1"/>
            <w:rPr>
              <w:rFonts w:cstheme="minorBidi"/>
              <w:b w:val="0"/>
              <w:bCs w:val="0"/>
              <w:szCs w:val="22"/>
              <w:rtl/>
            </w:rPr>
          </w:pPr>
          <w:hyperlink w:anchor="_Toc436644131" w:history="1">
            <w:r w:rsidR="00FD162F" w:rsidRPr="00077C5E">
              <w:rPr>
                <w:rStyle w:val="Hyperlink"/>
                <w:rtl/>
              </w:rPr>
              <w:t xml:space="preserve">6- </w:t>
            </w:r>
            <w:r w:rsidR="00FD162F" w:rsidRPr="00077C5E">
              <w:rPr>
                <w:rStyle w:val="Hyperlink"/>
                <w:rFonts w:hint="eastAsia"/>
                <w:rtl/>
              </w:rPr>
              <w:t>فرضيه</w:t>
            </w:r>
            <w:r w:rsidR="00FD162F" w:rsidRPr="00077C5E">
              <w:rPr>
                <w:rStyle w:val="Hyperlink"/>
                <w:rtl/>
              </w:rPr>
              <w:t xml:space="preserve"> </w:t>
            </w:r>
            <w:r w:rsidR="00FD162F" w:rsidRPr="00077C5E">
              <w:rPr>
                <w:rStyle w:val="Hyperlink"/>
                <w:rFonts w:hint="eastAsia"/>
                <w:rtl/>
              </w:rPr>
              <w:t>ها</w:t>
            </w:r>
            <w:r w:rsidR="00FD162F" w:rsidRPr="00077C5E">
              <w:rPr>
                <w:rStyle w:val="Hyperlink"/>
                <w:rtl/>
              </w:rPr>
              <w:t xml:space="preserve"> ( </w:t>
            </w:r>
            <w:r w:rsidR="00FD162F" w:rsidRPr="00077C5E">
              <w:rPr>
                <w:rStyle w:val="Hyperlink"/>
                <w:rFonts w:hint="eastAsia"/>
                <w:rtl/>
              </w:rPr>
              <w:t>در</w:t>
            </w:r>
            <w:r w:rsidR="00FD162F" w:rsidRPr="00077C5E">
              <w:rPr>
                <w:rStyle w:val="Hyperlink"/>
                <w:rtl/>
              </w:rPr>
              <w:t xml:space="preserve"> </w:t>
            </w:r>
            <w:r w:rsidR="00FD162F" w:rsidRPr="00077C5E">
              <w:rPr>
                <w:rStyle w:val="Hyperlink"/>
                <w:rFonts w:hint="eastAsia"/>
                <w:rtl/>
              </w:rPr>
              <w:t>صورت</w:t>
            </w:r>
            <w:r w:rsidR="00FD162F" w:rsidRPr="00077C5E">
              <w:rPr>
                <w:rStyle w:val="Hyperlink"/>
                <w:rtl/>
              </w:rPr>
              <w:t xml:space="preserve"> </w:t>
            </w:r>
            <w:r w:rsidR="00FD162F" w:rsidRPr="00077C5E">
              <w:rPr>
                <w:rStyle w:val="Hyperlink"/>
                <w:rFonts w:hint="eastAsia"/>
                <w:rtl/>
              </w:rPr>
              <w:t>لزوم</w:t>
            </w:r>
            <w:r w:rsidR="00FD162F" w:rsidRPr="00077C5E">
              <w:rPr>
                <w:rStyle w:val="Hyperlink"/>
                <w:rtl/>
              </w:rPr>
              <w:t>)</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Toc436644131 \h</w:instrText>
            </w:r>
            <w:r w:rsidR="00FD162F">
              <w:rPr>
                <w:webHidden/>
                <w:rtl/>
              </w:rPr>
              <w:instrText xml:space="preserve"> </w:instrText>
            </w:r>
            <w:r w:rsidR="00FD162F">
              <w:rPr>
                <w:webHidden/>
                <w:rtl/>
              </w:rPr>
            </w:r>
            <w:r w:rsidR="00FD162F">
              <w:rPr>
                <w:webHidden/>
                <w:rtl/>
              </w:rPr>
              <w:fldChar w:fldCharType="separate"/>
            </w:r>
            <w:r w:rsidR="00826820">
              <w:rPr>
                <w:webHidden/>
                <w:rtl/>
              </w:rPr>
              <w:t>4</w:t>
            </w:r>
            <w:r w:rsidR="00FD162F">
              <w:rPr>
                <w:webHidden/>
                <w:rtl/>
              </w:rPr>
              <w:fldChar w:fldCharType="end"/>
            </w:r>
          </w:hyperlink>
        </w:p>
        <w:p w:rsidR="00FD162F" w:rsidRDefault="008D733F">
          <w:pPr>
            <w:pStyle w:val="TOC1"/>
            <w:rPr>
              <w:rFonts w:cstheme="minorBidi"/>
              <w:b w:val="0"/>
              <w:bCs w:val="0"/>
              <w:szCs w:val="22"/>
              <w:rtl/>
            </w:rPr>
          </w:pPr>
          <w:hyperlink w:anchor="_Toc436644132" w:history="1">
            <w:r w:rsidR="00FD162F" w:rsidRPr="00077C5E">
              <w:rPr>
                <w:rStyle w:val="Hyperlink"/>
                <w:rtl/>
              </w:rPr>
              <w:t xml:space="preserve">7- </w:t>
            </w:r>
            <w:r w:rsidR="00FD162F" w:rsidRPr="00077C5E">
              <w:rPr>
                <w:rStyle w:val="Hyperlink"/>
                <w:rFonts w:hint="eastAsia"/>
                <w:rtl/>
              </w:rPr>
              <w:t>شرح</w:t>
            </w:r>
            <w:r w:rsidR="00FD162F" w:rsidRPr="00077C5E">
              <w:rPr>
                <w:rStyle w:val="Hyperlink"/>
                <w:rtl/>
              </w:rPr>
              <w:t xml:space="preserve"> </w:t>
            </w:r>
            <w:r w:rsidR="00FD162F" w:rsidRPr="00077C5E">
              <w:rPr>
                <w:rStyle w:val="Hyperlink"/>
                <w:rFonts w:hint="eastAsia"/>
                <w:rtl/>
              </w:rPr>
              <w:t>روش</w:t>
            </w:r>
            <w:r w:rsidR="00FD162F" w:rsidRPr="00077C5E">
              <w:rPr>
                <w:rStyle w:val="Hyperlink"/>
                <w:rtl/>
              </w:rPr>
              <w:t xml:space="preserve"> </w:t>
            </w:r>
            <w:r w:rsidR="00FD162F" w:rsidRPr="00077C5E">
              <w:rPr>
                <w:rStyle w:val="Hyperlink"/>
                <w:rFonts w:hint="eastAsia"/>
                <w:rtl/>
              </w:rPr>
              <w:t>شناسي</w:t>
            </w:r>
            <w:r w:rsidR="00FD162F" w:rsidRPr="00077C5E">
              <w:rPr>
                <w:rStyle w:val="Hyperlink"/>
                <w:rtl/>
              </w:rPr>
              <w:t xml:space="preserve"> </w:t>
            </w:r>
            <w:r w:rsidR="00FD162F" w:rsidRPr="00077C5E">
              <w:rPr>
                <w:rStyle w:val="Hyperlink"/>
                <w:rFonts w:hint="eastAsia"/>
                <w:rtl/>
              </w:rPr>
              <w:t>تحقيق</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Toc436644132 \h</w:instrText>
            </w:r>
            <w:r w:rsidR="00FD162F">
              <w:rPr>
                <w:webHidden/>
                <w:rtl/>
              </w:rPr>
              <w:instrText xml:space="preserve"> </w:instrText>
            </w:r>
            <w:r w:rsidR="00FD162F">
              <w:rPr>
                <w:webHidden/>
                <w:rtl/>
              </w:rPr>
            </w:r>
            <w:r w:rsidR="00FD162F">
              <w:rPr>
                <w:webHidden/>
                <w:rtl/>
              </w:rPr>
              <w:fldChar w:fldCharType="separate"/>
            </w:r>
            <w:r w:rsidR="00826820">
              <w:rPr>
                <w:webHidden/>
                <w:rtl/>
              </w:rPr>
              <w:t>4</w:t>
            </w:r>
            <w:r w:rsidR="00FD162F">
              <w:rPr>
                <w:webHidden/>
                <w:rtl/>
              </w:rPr>
              <w:fldChar w:fldCharType="end"/>
            </w:r>
          </w:hyperlink>
        </w:p>
        <w:p w:rsidR="00FD162F" w:rsidRDefault="008D733F">
          <w:pPr>
            <w:pStyle w:val="TOC1"/>
            <w:rPr>
              <w:rFonts w:cstheme="minorBidi"/>
              <w:b w:val="0"/>
              <w:bCs w:val="0"/>
              <w:szCs w:val="22"/>
              <w:rtl/>
            </w:rPr>
          </w:pPr>
          <w:hyperlink w:anchor="_Toc436644133" w:history="1">
            <w:r w:rsidR="00FD162F" w:rsidRPr="00077C5E">
              <w:rPr>
                <w:rStyle w:val="Hyperlink"/>
                <w:rtl/>
              </w:rPr>
              <w:t xml:space="preserve">8- </w:t>
            </w:r>
            <w:r w:rsidR="00FD162F" w:rsidRPr="00077C5E">
              <w:rPr>
                <w:rStyle w:val="Hyperlink"/>
                <w:rFonts w:hint="eastAsia"/>
                <w:rtl/>
              </w:rPr>
              <w:t>شرح</w:t>
            </w:r>
            <w:r w:rsidR="00FD162F" w:rsidRPr="00077C5E">
              <w:rPr>
                <w:rStyle w:val="Hyperlink"/>
                <w:rtl/>
              </w:rPr>
              <w:t xml:space="preserve"> </w:t>
            </w:r>
            <w:r w:rsidR="00FD162F" w:rsidRPr="00077C5E">
              <w:rPr>
                <w:rStyle w:val="Hyperlink"/>
                <w:rFonts w:hint="eastAsia"/>
                <w:rtl/>
              </w:rPr>
              <w:t>خدمات</w:t>
            </w:r>
            <w:r w:rsidR="00FD162F" w:rsidRPr="00077C5E">
              <w:rPr>
                <w:rStyle w:val="Hyperlink"/>
                <w:rtl/>
              </w:rPr>
              <w:t xml:space="preserve"> </w:t>
            </w:r>
            <w:r w:rsidR="00FD162F" w:rsidRPr="00077C5E">
              <w:rPr>
                <w:rStyle w:val="Hyperlink"/>
                <w:rFonts w:hint="eastAsia"/>
                <w:rtl/>
              </w:rPr>
              <w:t>و</w:t>
            </w:r>
            <w:r w:rsidR="00FD162F" w:rsidRPr="00077C5E">
              <w:rPr>
                <w:rStyle w:val="Hyperlink"/>
                <w:rtl/>
              </w:rPr>
              <w:t xml:space="preserve"> </w:t>
            </w:r>
            <w:r w:rsidR="00FD162F" w:rsidRPr="00077C5E">
              <w:rPr>
                <w:rStyle w:val="Hyperlink"/>
                <w:rFonts w:hint="eastAsia"/>
                <w:rtl/>
              </w:rPr>
              <w:t>گام</w:t>
            </w:r>
            <w:r w:rsidR="00FD162F" w:rsidRPr="00077C5E">
              <w:rPr>
                <w:rStyle w:val="Hyperlink"/>
                <w:rFonts w:hint="eastAsia"/>
              </w:rPr>
              <w:t>‌</w:t>
            </w:r>
            <w:r w:rsidR="00FD162F" w:rsidRPr="00077C5E">
              <w:rPr>
                <w:rStyle w:val="Hyperlink"/>
                <w:rFonts w:hint="eastAsia"/>
                <w:rtl/>
              </w:rPr>
              <w:t>هاي</w:t>
            </w:r>
            <w:r w:rsidR="00FD162F" w:rsidRPr="00077C5E">
              <w:rPr>
                <w:rStyle w:val="Hyperlink"/>
                <w:rtl/>
              </w:rPr>
              <w:t xml:space="preserve"> </w:t>
            </w:r>
            <w:r w:rsidR="00FD162F" w:rsidRPr="00077C5E">
              <w:rPr>
                <w:rStyle w:val="Hyperlink"/>
                <w:rFonts w:hint="eastAsia"/>
                <w:rtl/>
              </w:rPr>
              <w:t>اصلي</w:t>
            </w:r>
            <w:r w:rsidR="00FD162F" w:rsidRPr="00077C5E">
              <w:rPr>
                <w:rStyle w:val="Hyperlink"/>
                <w:rtl/>
              </w:rPr>
              <w:t xml:space="preserve"> </w:t>
            </w:r>
            <w:r w:rsidR="00FD162F" w:rsidRPr="00077C5E">
              <w:rPr>
                <w:rStyle w:val="Hyperlink"/>
                <w:rFonts w:hint="eastAsia"/>
                <w:rtl/>
              </w:rPr>
              <w:t>انجام</w:t>
            </w:r>
            <w:r w:rsidR="00FD162F" w:rsidRPr="00077C5E">
              <w:rPr>
                <w:rStyle w:val="Hyperlink"/>
                <w:rtl/>
              </w:rPr>
              <w:t xml:space="preserve"> </w:t>
            </w:r>
            <w:r w:rsidR="00FD162F" w:rsidRPr="00077C5E">
              <w:rPr>
                <w:rStyle w:val="Hyperlink"/>
                <w:rFonts w:hint="eastAsia"/>
                <w:rtl/>
              </w:rPr>
              <w:t>پروژه</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Toc436644133 \h</w:instrText>
            </w:r>
            <w:r w:rsidR="00FD162F">
              <w:rPr>
                <w:webHidden/>
                <w:rtl/>
              </w:rPr>
              <w:instrText xml:space="preserve"> </w:instrText>
            </w:r>
            <w:r w:rsidR="00FD162F">
              <w:rPr>
                <w:webHidden/>
                <w:rtl/>
              </w:rPr>
            </w:r>
            <w:r w:rsidR="00FD162F">
              <w:rPr>
                <w:webHidden/>
                <w:rtl/>
              </w:rPr>
              <w:fldChar w:fldCharType="separate"/>
            </w:r>
            <w:r w:rsidR="00826820">
              <w:rPr>
                <w:webHidden/>
                <w:rtl/>
              </w:rPr>
              <w:t>4</w:t>
            </w:r>
            <w:r w:rsidR="00FD162F">
              <w:rPr>
                <w:webHidden/>
                <w:rtl/>
              </w:rPr>
              <w:fldChar w:fldCharType="end"/>
            </w:r>
          </w:hyperlink>
        </w:p>
        <w:p w:rsidR="00FD162F" w:rsidRDefault="008D733F">
          <w:pPr>
            <w:pStyle w:val="TOC1"/>
            <w:rPr>
              <w:rFonts w:cstheme="minorBidi"/>
              <w:b w:val="0"/>
              <w:bCs w:val="0"/>
              <w:szCs w:val="22"/>
              <w:rtl/>
            </w:rPr>
          </w:pPr>
          <w:hyperlink w:anchor="_Toc436644134" w:history="1">
            <w:r w:rsidR="00FD162F" w:rsidRPr="00077C5E">
              <w:rPr>
                <w:rStyle w:val="Hyperlink"/>
                <w:rtl/>
              </w:rPr>
              <w:t xml:space="preserve">9- </w:t>
            </w:r>
            <w:r w:rsidR="00FD162F" w:rsidRPr="00077C5E">
              <w:rPr>
                <w:rStyle w:val="Hyperlink"/>
                <w:rFonts w:hint="eastAsia"/>
                <w:rtl/>
              </w:rPr>
              <w:t>بهره</w:t>
            </w:r>
            <w:r w:rsidR="00FD162F" w:rsidRPr="00077C5E">
              <w:rPr>
                <w:rStyle w:val="Hyperlink"/>
                <w:rFonts w:hint="eastAsia"/>
              </w:rPr>
              <w:t>‌</w:t>
            </w:r>
            <w:r w:rsidR="00FD162F" w:rsidRPr="00077C5E">
              <w:rPr>
                <w:rStyle w:val="Hyperlink"/>
                <w:rFonts w:hint="eastAsia"/>
                <w:rtl/>
              </w:rPr>
              <w:t>برداران</w:t>
            </w:r>
            <w:r w:rsidR="00FD162F" w:rsidRPr="00077C5E">
              <w:rPr>
                <w:rStyle w:val="Hyperlink"/>
                <w:rtl/>
              </w:rPr>
              <w:t xml:space="preserve"> </w:t>
            </w:r>
            <w:r w:rsidR="00FD162F" w:rsidRPr="00077C5E">
              <w:rPr>
                <w:rStyle w:val="Hyperlink"/>
                <w:rFonts w:hint="eastAsia"/>
                <w:rtl/>
              </w:rPr>
              <w:t>و</w:t>
            </w:r>
            <w:r w:rsidR="00FD162F" w:rsidRPr="00077C5E">
              <w:rPr>
                <w:rStyle w:val="Hyperlink"/>
                <w:rtl/>
              </w:rPr>
              <w:t xml:space="preserve"> </w:t>
            </w:r>
            <w:r w:rsidR="00FD162F" w:rsidRPr="00077C5E">
              <w:rPr>
                <w:rStyle w:val="Hyperlink"/>
                <w:rFonts w:hint="eastAsia"/>
                <w:rtl/>
              </w:rPr>
              <w:t>ذينفعان</w:t>
            </w:r>
            <w:r w:rsidR="00FD162F" w:rsidRPr="00077C5E">
              <w:rPr>
                <w:rStyle w:val="Hyperlink"/>
                <w:rtl/>
              </w:rPr>
              <w:t xml:space="preserve"> </w:t>
            </w:r>
            <w:r w:rsidR="00FD162F" w:rsidRPr="00077C5E">
              <w:rPr>
                <w:rStyle w:val="Hyperlink"/>
                <w:rFonts w:hint="eastAsia"/>
                <w:rtl/>
              </w:rPr>
              <w:t>اصلي</w:t>
            </w:r>
            <w:r w:rsidR="00FD162F" w:rsidRPr="00077C5E">
              <w:rPr>
                <w:rStyle w:val="Hyperlink"/>
                <w:rtl/>
              </w:rPr>
              <w:t xml:space="preserve"> </w:t>
            </w:r>
            <w:r w:rsidR="00FD162F" w:rsidRPr="00077C5E">
              <w:rPr>
                <w:rStyle w:val="Hyperlink"/>
                <w:rFonts w:hint="eastAsia"/>
                <w:rtl/>
              </w:rPr>
              <w:t>يافته‌ها</w:t>
            </w:r>
            <w:r w:rsidR="00FD162F" w:rsidRPr="00077C5E">
              <w:rPr>
                <w:rStyle w:val="Hyperlink"/>
                <w:rtl/>
              </w:rPr>
              <w:t xml:space="preserve"> </w:t>
            </w:r>
            <w:r w:rsidR="00FD162F" w:rsidRPr="00077C5E">
              <w:rPr>
                <w:rStyle w:val="Hyperlink"/>
                <w:rFonts w:hint="eastAsia"/>
                <w:rtl/>
              </w:rPr>
              <w:t>و</w:t>
            </w:r>
            <w:r w:rsidR="00FD162F" w:rsidRPr="00077C5E">
              <w:rPr>
                <w:rStyle w:val="Hyperlink"/>
                <w:rtl/>
              </w:rPr>
              <w:t xml:space="preserve"> </w:t>
            </w:r>
            <w:r w:rsidR="00FD162F" w:rsidRPr="00077C5E">
              <w:rPr>
                <w:rStyle w:val="Hyperlink"/>
                <w:rFonts w:hint="eastAsia"/>
                <w:rtl/>
              </w:rPr>
              <w:t>دستاوردهاي</w:t>
            </w:r>
            <w:r w:rsidR="00FD162F" w:rsidRPr="00077C5E">
              <w:rPr>
                <w:rStyle w:val="Hyperlink"/>
                <w:rtl/>
              </w:rPr>
              <w:t xml:space="preserve"> </w:t>
            </w:r>
            <w:r w:rsidR="00FD162F" w:rsidRPr="00077C5E">
              <w:rPr>
                <w:rStyle w:val="Hyperlink"/>
                <w:rFonts w:hint="eastAsia"/>
                <w:rtl/>
              </w:rPr>
              <w:t>پروژه</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Toc436644134 \h</w:instrText>
            </w:r>
            <w:r w:rsidR="00FD162F">
              <w:rPr>
                <w:webHidden/>
                <w:rtl/>
              </w:rPr>
              <w:instrText xml:space="preserve"> </w:instrText>
            </w:r>
            <w:r w:rsidR="00FD162F">
              <w:rPr>
                <w:webHidden/>
                <w:rtl/>
              </w:rPr>
            </w:r>
            <w:r w:rsidR="00FD162F">
              <w:rPr>
                <w:webHidden/>
                <w:rtl/>
              </w:rPr>
              <w:fldChar w:fldCharType="separate"/>
            </w:r>
            <w:r w:rsidR="00826820">
              <w:rPr>
                <w:webHidden/>
                <w:rtl/>
              </w:rPr>
              <w:t>4</w:t>
            </w:r>
            <w:r w:rsidR="00FD162F">
              <w:rPr>
                <w:webHidden/>
                <w:rtl/>
              </w:rPr>
              <w:fldChar w:fldCharType="end"/>
            </w:r>
          </w:hyperlink>
        </w:p>
        <w:p w:rsidR="00FD162F" w:rsidRDefault="008D733F">
          <w:pPr>
            <w:pStyle w:val="TOC1"/>
            <w:rPr>
              <w:rFonts w:cstheme="minorBidi"/>
              <w:b w:val="0"/>
              <w:bCs w:val="0"/>
              <w:szCs w:val="22"/>
              <w:rtl/>
            </w:rPr>
          </w:pPr>
          <w:hyperlink w:anchor="_Toc436644135" w:history="1">
            <w:r w:rsidR="00FD162F" w:rsidRPr="00077C5E">
              <w:rPr>
                <w:rStyle w:val="Hyperlink"/>
                <w:rFonts w:eastAsia="Times New Roman"/>
                <w:rtl/>
                <w:lang w:bidi="fa-IR"/>
              </w:rPr>
              <w:t xml:space="preserve">10- </w:t>
            </w:r>
            <w:r w:rsidR="00FD162F" w:rsidRPr="00077C5E">
              <w:rPr>
                <w:rStyle w:val="Hyperlink"/>
                <w:rFonts w:eastAsia="Times New Roman" w:hint="eastAsia"/>
                <w:rtl/>
                <w:lang w:bidi="fa-IR"/>
              </w:rPr>
              <w:t>انتظارات</w:t>
            </w:r>
            <w:r w:rsidR="00FD162F" w:rsidRPr="00077C5E">
              <w:rPr>
                <w:rStyle w:val="Hyperlink"/>
                <w:rFonts w:eastAsia="Times New Roman"/>
                <w:rtl/>
                <w:lang w:bidi="fa-IR"/>
              </w:rPr>
              <w:t xml:space="preserve"> </w:t>
            </w:r>
            <w:r w:rsidR="00FD162F" w:rsidRPr="00077C5E">
              <w:rPr>
                <w:rStyle w:val="Hyperlink"/>
                <w:rFonts w:eastAsia="Times New Roman" w:hint="eastAsia"/>
                <w:rtl/>
                <w:lang w:bidi="fa-IR"/>
              </w:rPr>
              <w:t>از</w:t>
            </w:r>
            <w:r w:rsidR="00FD162F" w:rsidRPr="00077C5E">
              <w:rPr>
                <w:rStyle w:val="Hyperlink"/>
                <w:rFonts w:eastAsia="Times New Roman"/>
                <w:rtl/>
                <w:lang w:bidi="fa-IR"/>
              </w:rPr>
              <w:t xml:space="preserve"> </w:t>
            </w:r>
            <w:r w:rsidR="00FD162F" w:rsidRPr="00077C5E">
              <w:rPr>
                <w:rStyle w:val="Hyperlink"/>
                <w:rFonts w:eastAsia="Times New Roman" w:hint="eastAsia"/>
                <w:rtl/>
                <w:lang w:bidi="fa-IR"/>
              </w:rPr>
              <w:t>کارفرما</w:t>
            </w:r>
            <w:r w:rsidR="00FD162F" w:rsidRPr="00077C5E">
              <w:rPr>
                <w:rStyle w:val="Hyperlink"/>
                <w:rFonts w:eastAsia="Times New Roman"/>
                <w:rtl/>
                <w:lang w:bidi="fa-IR"/>
              </w:rPr>
              <w:t xml:space="preserve"> </w:t>
            </w:r>
            <w:r w:rsidR="00FD162F" w:rsidRPr="00077C5E">
              <w:rPr>
                <w:rStyle w:val="Hyperlink"/>
                <w:rFonts w:eastAsia="Times New Roman" w:hint="cs"/>
                <w:rtl/>
                <w:lang w:bidi="fa-IR"/>
              </w:rPr>
              <w:t>ی</w:t>
            </w:r>
            <w:r w:rsidR="00FD162F" w:rsidRPr="00077C5E">
              <w:rPr>
                <w:rStyle w:val="Hyperlink"/>
                <w:rFonts w:eastAsia="Times New Roman" w:hint="eastAsia"/>
                <w:rtl/>
                <w:lang w:bidi="fa-IR"/>
              </w:rPr>
              <w:t>ا</w:t>
            </w:r>
            <w:r w:rsidR="00FD162F" w:rsidRPr="00077C5E">
              <w:rPr>
                <w:rStyle w:val="Hyperlink"/>
                <w:rFonts w:eastAsia="Times New Roman"/>
                <w:rtl/>
                <w:lang w:bidi="fa-IR"/>
              </w:rPr>
              <w:t xml:space="preserve"> </w:t>
            </w:r>
            <w:r w:rsidR="00FD162F" w:rsidRPr="00077C5E">
              <w:rPr>
                <w:rStyle w:val="Hyperlink"/>
                <w:rFonts w:eastAsia="Times New Roman" w:hint="eastAsia"/>
                <w:rtl/>
                <w:lang w:bidi="fa-IR"/>
              </w:rPr>
              <w:t>ذ</w:t>
            </w:r>
            <w:r w:rsidR="00FD162F" w:rsidRPr="00077C5E">
              <w:rPr>
                <w:rStyle w:val="Hyperlink"/>
                <w:rFonts w:eastAsia="Times New Roman" w:hint="cs"/>
                <w:rtl/>
                <w:lang w:bidi="fa-IR"/>
              </w:rPr>
              <w:t>ی‌</w:t>
            </w:r>
            <w:r w:rsidR="00FD162F" w:rsidRPr="00077C5E">
              <w:rPr>
                <w:rStyle w:val="Hyperlink"/>
                <w:rFonts w:eastAsia="Times New Roman" w:hint="eastAsia"/>
                <w:rtl/>
                <w:lang w:bidi="fa-IR"/>
              </w:rPr>
              <w:t>نفعان</w:t>
            </w:r>
            <w:r w:rsidR="00FD162F" w:rsidRPr="00077C5E">
              <w:rPr>
                <w:rStyle w:val="Hyperlink"/>
                <w:rFonts w:eastAsia="Times New Roman"/>
                <w:rtl/>
                <w:lang w:bidi="fa-IR"/>
              </w:rPr>
              <w:t xml:space="preserve"> </w:t>
            </w:r>
            <w:r w:rsidR="00FD162F" w:rsidRPr="00077C5E">
              <w:rPr>
                <w:rStyle w:val="Hyperlink"/>
                <w:rFonts w:eastAsia="Times New Roman" w:hint="eastAsia"/>
                <w:rtl/>
                <w:lang w:bidi="fa-IR"/>
              </w:rPr>
              <w:t>اصل</w:t>
            </w:r>
            <w:r w:rsidR="00FD162F" w:rsidRPr="00077C5E">
              <w:rPr>
                <w:rStyle w:val="Hyperlink"/>
                <w:rFonts w:eastAsia="Times New Roman" w:hint="cs"/>
                <w:rtl/>
                <w:lang w:bidi="fa-IR"/>
              </w:rPr>
              <w:t>ی</w:t>
            </w:r>
            <w:r w:rsidR="00FD162F" w:rsidRPr="00077C5E">
              <w:rPr>
                <w:rStyle w:val="Hyperlink"/>
                <w:rFonts w:eastAsia="Times New Roman"/>
                <w:rtl/>
                <w:lang w:bidi="fa-IR"/>
              </w:rPr>
              <w:t xml:space="preserve"> </w:t>
            </w:r>
            <w:r w:rsidR="00FD162F" w:rsidRPr="00077C5E">
              <w:rPr>
                <w:rStyle w:val="Hyperlink"/>
                <w:rFonts w:eastAsia="Times New Roman" w:hint="eastAsia"/>
                <w:rtl/>
                <w:lang w:bidi="fa-IR"/>
              </w:rPr>
              <w:t>تحق</w:t>
            </w:r>
            <w:r w:rsidR="00FD162F" w:rsidRPr="00077C5E">
              <w:rPr>
                <w:rStyle w:val="Hyperlink"/>
                <w:rFonts w:eastAsia="Times New Roman" w:hint="cs"/>
                <w:rtl/>
                <w:lang w:bidi="fa-IR"/>
              </w:rPr>
              <w:t>ی</w:t>
            </w:r>
            <w:r w:rsidR="00FD162F" w:rsidRPr="00077C5E">
              <w:rPr>
                <w:rStyle w:val="Hyperlink"/>
                <w:rFonts w:eastAsia="Times New Roman" w:hint="eastAsia"/>
                <w:rtl/>
                <w:lang w:bidi="fa-IR"/>
              </w:rPr>
              <w:t>ق</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Toc436644135 \h</w:instrText>
            </w:r>
            <w:r w:rsidR="00FD162F">
              <w:rPr>
                <w:webHidden/>
                <w:rtl/>
              </w:rPr>
              <w:instrText xml:space="preserve"> </w:instrText>
            </w:r>
            <w:r w:rsidR="00FD162F">
              <w:rPr>
                <w:webHidden/>
                <w:rtl/>
              </w:rPr>
            </w:r>
            <w:r w:rsidR="00FD162F">
              <w:rPr>
                <w:webHidden/>
                <w:rtl/>
              </w:rPr>
              <w:fldChar w:fldCharType="separate"/>
            </w:r>
            <w:r w:rsidR="00826820">
              <w:rPr>
                <w:webHidden/>
                <w:rtl/>
              </w:rPr>
              <w:t>4</w:t>
            </w:r>
            <w:r w:rsidR="00FD162F">
              <w:rPr>
                <w:webHidden/>
                <w:rtl/>
              </w:rPr>
              <w:fldChar w:fldCharType="end"/>
            </w:r>
          </w:hyperlink>
        </w:p>
        <w:p w:rsidR="00FD162F" w:rsidRDefault="008D733F">
          <w:pPr>
            <w:pStyle w:val="TOC1"/>
            <w:rPr>
              <w:rFonts w:cstheme="minorBidi"/>
              <w:b w:val="0"/>
              <w:bCs w:val="0"/>
              <w:szCs w:val="22"/>
              <w:rtl/>
            </w:rPr>
          </w:pPr>
          <w:hyperlink w:anchor="_Toc436644136" w:history="1">
            <w:r w:rsidR="00FD162F" w:rsidRPr="00077C5E">
              <w:rPr>
                <w:rStyle w:val="Hyperlink"/>
                <w:rtl/>
              </w:rPr>
              <w:t xml:space="preserve">11- </w:t>
            </w:r>
            <w:r w:rsidR="00FD162F" w:rsidRPr="00077C5E">
              <w:rPr>
                <w:rStyle w:val="Hyperlink"/>
                <w:rFonts w:hint="eastAsia"/>
                <w:rtl/>
              </w:rPr>
              <w:t>خروجي‌ها</w:t>
            </w:r>
            <w:r w:rsidR="00FD162F" w:rsidRPr="00077C5E">
              <w:rPr>
                <w:rStyle w:val="Hyperlink"/>
                <w:rtl/>
              </w:rPr>
              <w:t xml:space="preserve"> </w:t>
            </w:r>
            <w:r w:rsidR="00FD162F" w:rsidRPr="00077C5E">
              <w:rPr>
                <w:rStyle w:val="Hyperlink"/>
                <w:rFonts w:hint="eastAsia"/>
                <w:rtl/>
              </w:rPr>
              <w:t>و</w:t>
            </w:r>
            <w:r w:rsidR="00FD162F" w:rsidRPr="00077C5E">
              <w:rPr>
                <w:rStyle w:val="Hyperlink"/>
                <w:rtl/>
              </w:rPr>
              <w:t xml:space="preserve"> </w:t>
            </w:r>
            <w:r w:rsidR="00FD162F" w:rsidRPr="00077C5E">
              <w:rPr>
                <w:rStyle w:val="Hyperlink"/>
                <w:rFonts w:hint="eastAsia"/>
                <w:rtl/>
              </w:rPr>
              <w:t>نتايج</w:t>
            </w:r>
            <w:r w:rsidR="00FD162F" w:rsidRPr="00077C5E">
              <w:rPr>
                <w:rStyle w:val="Hyperlink"/>
                <w:rtl/>
              </w:rPr>
              <w:t xml:space="preserve"> </w:t>
            </w:r>
            <w:r w:rsidR="00FD162F" w:rsidRPr="00077C5E">
              <w:rPr>
                <w:rStyle w:val="Hyperlink"/>
                <w:rFonts w:hint="eastAsia"/>
                <w:rtl/>
              </w:rPr>
              <w:t>قابل</w:t>
            </w:r>
            <w:r w:rsidR="00FD162F" w:rsidRPr="00077C5E">
              <w:rPr>
                <w:rStyle w:val="Hyperlink"/>
                <w:rtl/>
              </w:rPr>
              <w:t xml:space="preserve"> </w:t>
            </w:r>
            <w:r w:rsidR="00FD162F" w:rsidRPr="00077C5E">
              <w:rPr>
                <w:rStyle w:val="Hyperlink"/>
                <w:rFonts w:hint="eastAsia"/>
                <w:rtl/>
              </w:rPr>
              <w:t>ارا</w:t>
            </w:r>
            <w:r w:rsidR="00FD162F" w:rsidRPr="00077C5E">
              <w:rPr>
                <w:rStyle w:val="Hyperlink"/>
                <w:rFonts w:hint="cs"/>
                <w:rtl/>
              </w:rPr>
              <w:t>ی</w:t>
            </w:r>
            <w:r w:rsidR="00FD162F" w:rsidRPr="00077C5E">
              <w:rPr>
                <w:rStyle w:val="Hyperlink"/>
                <w:rFonts w:hint="eastAsia"/>
                <w:rtl/>
              </w:rPr>
              <w:t>ه</w:t>
            </w:r>
            <w:r w:rsidR="00FD162F" w:rsidRPr="00077C5E">
              <w:rPr>
                <w:rStyle w:val="Hyperlink"/>
                <w:rtl/>
              </w:rPr>
              <w:t xml:space="preserve"> </w:t>
            </w:r>
            <w:r w:rsidR="00FD162F" w:rsidRPr="00077C5E">
              <w:rPr>
                <w:rStyle w:val="Hyperlink"/>
                <w:rFonts w:hint="eastAsia"/>
                <w:rtl/>
              </w:rPr>
              <w:t>به</w:t>
            </w:r>
            <w:r w:rsidR="00FD162F" w:rsidRPr="00077C5E">
              <w:rPr>
                <w:rStyle w:val="Hyperlink"/>
                <w:rtl/>
              </w:rPr>
              <w:t xml:space="preserve"> </w:t>
            </w:r>
            <w:r w:rsidR="00FD162F" w:rsidRPr="00077C5E">
              <w:rPr>
                <w:rStyle w:val="Hyperlink"/>
                <w:rFonts w:hint="eastAsia"/>
                <w:rtl/>
              </w:rPr>
              <w:t>كارفرما</w:t>
            </w:r>
            <w:r w:rsidR="00FD162F" w:rsidRPr="00077C5E">
              <w:rPr>
                <w:rStyle w:val="Hyperlink"/>
                <w:rtl/>
              </w:rPr>
              <w:t xml:space="preserve"> </w:t>
            </w:r>
            <w:r w:rsidR="00FD162F" w:rsidRPr="00077C5E">
              <w:rPr>
                <w:rStyle w:val="Hyperlink"/>
                <w:rFonts w:hint="eastAsia"/>
                <w:rtl/>
              </w:rPr>
              <w:t>و</w:t>
            </w:r>
            <w:r w:rsidR="00FD162F" w:rsidRPr="00077C5E">
              <w:rPr>
                <w:rStyle w:val="Hyperlink"/>
                <w:rtl/>
              </w:rPr>
              <w:t xml:space="preserve"> </w:t>
            </w:r>
            <w:r w:rsidR="00FD162F" w:rsidRPr="00077C5E">
              <w:rPr>
                <w:rStyle w:val="Hyperlink"/>
                <w:rFonts w:hint="eastAsia"/>
                <w:rtl/>
              </w:rPr>
              <w:t>ذينفعان</w:t>
            </w:r>
            <w:r w:rsidR="00FD162F" w:rsidRPr="00077C5E">
              <w:rPr>
                <w:rStyle w:val="Hyperlink"/>
                <w:rtl/>
              </w:rPr>
              <w:t xml:space="preserve"> </w:t>
            </w:r>
            <w:r w:rsidR="00FD162F" w:rsidRPr="00077C5E">
              <w:rPr>
                <w:rStyle w:val="Hyperlink"/>
                <w:rFonts w:hint="eastAsia"/>
                <w:rtl/>
              </w:rPr>
              <w:t>اصلي</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Toc436644136 \h</w:instrText>
            </w:r>
            <w:r w:rsidR="00FD162F">
              <w:rPr>
                <w:webHidden/>
                <w:rtl/>
              </w:rPr>
              <w:instrText xml:space="preserve"> </w:instrText>
            </w:r>
            <w:r w:rsidR="00FD162F">
              <w:rPr>
                <w:webHidden/>
                <w:rtl/>
              </w:rPr>
            </w:r>
            <w:r w:rsidR="00FD162F">
              <w:rPr>
                <w:webHidden/>
                <w:rtl/>
              </w:rPr>
              <w:fldChar w:fldCharType="separate"/>
            </w:r>
            <w:r w:rsidR="00826820">
              <w:rPr>
                <w:webHidden/>
                <w:rtl/>
              </w:rPr>
              <w:t>4</w:t>
            </w:r>
            <w:r w:rsidR="00FD162F">
              <w:rPr>
                <w:webHidden/>
                <w:rtl/>
              </w:rPr>
              <w:fldChar w:fldCharType="end"/>
            </w:r>
          </w:hyperlink>
        </w:p>
        <w:p w:rsidR="00FD162F" w:rsidRDefault="008D733F">
          <w:pPr>
            <w:pStyle w:val="TOC1"/>
            <w:rPr>
              <w:rFonts w:cstheme="minorBidi"/>
              <w:b w:val="0"/>
              <w:bCs w:val="0"/>
              <w:szCs w:val="22"/>
              <w:rtl/>
            </w:rPr>
          </w:pPr>
          <w:hyperlink w:anchor="_Toc436644137" w:history="1">
            <w:r w:rsidR="00FD162F" w:rsidRPr="00077C5E">
              <w:rPr>
                <w:rStyle w:val="Hyperlink"/>
                <w:rtl/>
              </w:rPr>
              <w:t xml:space="preserve">12- </w:t>
            </w:r>
            <w:r w:rsidR="00FD162F" w:rsidRPr="00077C5E">
              <w:rPr>
                <w:rStyle w:val="Hyperlink"/>
                <w:rFonts w:hint="eastAsia"/>
                <w:rtl/>
              </w:rPr>
              <w:t>مواردي</w:t>
            </w:r>
            <w:r w:rsidR="00FD162F" w:rsidRPr="00077C5E">
              <w:rPr>
                <w:rStyle w:val="Hyperlink"/>
                <w:rtl/>
              </w:rPr>
              <w:t xml:space="preserve"> </w:t>
            </w:r>
            <w:r w:rsidR="00FD162F" w:rsidRPr="00077C5E">
              <w:rPr>
                <w:rStyle w:val="Hyperlink"/>
                <w:rFonts w:hint="eastAsia"/>
                <w:rtl/>
              </w:rPr>
              <w:t>كه</w:t>
            </w:r>
            <w:r w:rsidR="00FD162F" w:rsidRPr="00077C5E">
              <w:rPr>
                <w:rStyle w:val="Hyperlink"/>
                <w:rtl/>
              </w:rPr>
              <w:t xml:space="preserve"> </w:t>
            </w:r>
            <w:r w:rsidR="00FD162F" w:rsidRPr="00077C5E">
              <w:rPr>
                <w:rStyle w:val="Hyperlink"/>
                <w:rFonts w:hint="eastAsia"/>
                <w:rtl/>
              </w:rPr>
              <w:t>مد</w:t>
            </w:r>
            <w:r w:rsidR="00FD162F" w:rsidRPr="00077C5E">
              <w:rPr>
                <w:rStyle w:val="Hyperlink"/>
                <w:rtl/>
              </w:rPr>
              <w:t xml:space="preserve"> </w:t>
            </w:r>
            <w:r w:rsidR="00FD162F" w:rsidRPr="00077C5E">
              <w:rPr>
                <w:rStyle w:val="Hyperlink"/>
                <w:rFonts w:hint="eastAsia"/>
                <w:rtl/>
              </w:rPr>
              <w:t>نظر</w:t>
            </w:r>
            <w:r w:rsidR="00FD162F" w:rsidRPr="00077C5E">
              <w:rPr>
                <w:rStyle w:val="Hyperlink"/>
                <w:rtl/>
              </w:rPr>
              <w:t xml:space="preserve"> </w:t>
            </w:r>
            <w:r w:rsidR="00FD162F" w:rsidRPr="00077C5E">
              <w:rPr>
                <w:rStyle w:val="Hyperlink"/>
                <w:rFonts w:hint="eastAsia"/>
                <w:rtl/>
              </w:rPr>
              <w:t>كارفرما</w:t>
            </w:r>
            <w:r w:rsidR="00FD162F" w:rsidRPr="00077C5E">
              <w:rPr>
                <w:rStyle w:val="Hyperlink"/>
                <w:rtl/>
              </w:rPr>
              <w:t xml:space="preserve"> </w:t>
            </w:r>
            <w:r w:rsidR="00FD162F" w:rsidRPr="00077C5E">
              <w:rPr>
                <w:rStyle w:val="Hyperlink"/>
                <w:rFonts w:hint="eastAsia"/>
                <w:rtl/>
              </w:rPr>
              <w:t>يا</w:t>
            </w:r>
            <w:r w:rsidR="00FD162F" w:rsidRPr="00077C5E">
              <w:rPr>
                <w:rStyle w:val="Hyperlink"/>
                <w:rtl/>
              </w:rPr>
              <w:t xml:space="preserve"> </w:t>
            </w:r>
            <w:r w:rsidR="00FD162F" w:rsidRPr="00077C5E">
              <w:rPr>
                <w:rStyle w:val="Hyperlink"/>
                <w:rFonts w:hint="eastAsia"/>
                <w:rtl/>
              </w:rPr>
              <w:t>ساير</w:t>
            </w:r>
            <w:r w:rsidR="00FD162F" w:rsidRPr="00077C5E">
              <w:rPr>
                <w:rStyle w:val="Hyperlink"/>
                <w:rtl/>
              </w:rPr>
              <w:t xml:space="preserve"> </w:t>
            </w:r>
            <w:r w:rsidR="00FD162F" w:rsidRPr="00077C5E">
              <w:rPr>
                <w:rStyle w:val="Hyperlink"/>
                <w:rFonts w:hint="eastAsia"/>
                <w:rtl/>
              </w:rPr>
              <w:t>مشاورين</w:t>
            </w:r>
            <w:r w:rsidR="00FD162F" w:rsidRPr="00077C5E">
              <w:rPr>
                <w:rStyle w:val="Hyperlink"/>
                <w:rtl/>
              </w:rPr>
              <w:t xml:space="preserve"> </w:t>
            </w:r>
            <w:r w:rsidR="00FD162F" w:rsidRPr="00077C5E">
              <w:rPr>
                <w:rStyle w:val="Hyperlink"/>
                <w:rFonts w:hint="eastAsia"/>
                <w:rtl/>
              </w:rPr>
              <w:t>حقيقي</w:t>
            </w:r>
            <w:r w:rsidR="00FD162F" w:rsidRPr="00077C5E">
              <w:rPr>
                <w:rStyle w:val="Hyperlink"/>
                <w:rtl/>
              </w:rPr>
              <w:t xml:space="preserve"> </w:t>
            </w:r>
            <w:r w:rsidR="00FD162F" w:rsidRPr="00077C5E">
              <w:rPr>
                <w:rStyle w:val="Hyperlink"/>
                <w:rFonts w:hint="eastAsia"/>
                <w:rtl/>
              </w:rPr>
              <w:t>و</w:t>
            </w:r>
            <w:r w:rsidR="00FD162F" w:rsidRPr="00077C5E">
              <w:rPr>
                <w:rStyle w:val="Hyperlink"/>
                <w:rtl/>
              </w:rPr>
              <w:t xml:space="preserve"> </w:t>
            </w:r>
            <w:r w:rsidR="00FD162F" w:rsidRPr="00077C5E">
              <w:rPr>
                <w:rStyle w:val="Hyperlink"/>
                <w:rFonts w:hint="eastAsia"/>
                <w:rtl/>
              </w:rPr>
              <w:t>حقوقي</w:t>
            </w:r>
            <w:r w:rsidR="00FD162F" w:rsidRPr="00077C5E">
              <w:rPr>
                <w:rStyle w:val="Hyperlink"/>
                <w:rtl/>
              </w:rPr>
              <w:t xml:space="preserve"> </w:t>
            </w:r>
            <w:r w:rsidR="00FD162F" w:rsidRPr="00077C5E">
              <w:rPr>
                <w:rStyle w:val="Hyperlink"/>
                <w:rFonts w:hint="eastAsia"/>
                <w:rtl/>
              </w:rPr>
              <w:t>بوده</w:t>
            </w:r>
            <w:r w:rsidR="00FD162F" w:rsidRPr="00077C5E">
              <w:rPr>
                <w:rStyle w:val="Hyperlink"/>
                <w:rtl/>
              </w:rPr>
              <w:t xml:space="preserve"> </w:t>
            </w:r>
            <w:r w:rsidR="00FD162F" w:rsidRPr="00077C5E">
              <w:rPr>
                <w:rStyle w:val="Hyperlink"/>
                <w:rFonts w:hint="eastAsia"/>
                <w:rtl/>
              </w:rPr>
              <w:t>ولي</w:t>
            </w:r>
            <w:r w:rsidR="00FD162F" w:rsidRPr="00077C5E">
              <w:rPr>
                <w:rStyle w:val="Hyperlink"/>
                <w:rtl/>
              </w:rPr>
              <w:t xml:space="preserve"> </w:t>
            </w:r>
            <w:r w:rsidR="00FD162F" w:rsidRPr="00077C5E">
              <w:rPr>
                <w:rStyle w:val="Hyperlink"/>
                <w:rFonts w:hint="eastAsia"/>
                <w:rtl/>
              </w:rPr>
              <w:t>در</w:t>
            </w:r>
            <w:r w:rsidR="00FD162F" w:rsidRPr="00077C5E">
              <w:rPr>
                <w:rStyle w:val="Hyperlink"/>
                <w:rtl/>
              </w:rPr>
              <w:t xml:space="preserve"> </w:t>
            </w:r>
            <w:r w:rsidR="00FD162F" w:rsidRPr="00077C5E">
              <w:rPr>
                <w:rStyle w:val="Hyperlink"/>
                <w:rFonts w:hint="eastAsia"/>
                <w:rtl/>
              </w:rPr>
              <w:t>پيشنهاديه</w:t>
            </w:r>
            <w:r w:rsidR="00FD162F" w:rsidRPr="00077C5E">
              <w:rPr>
                <w:rStyle w:val="Hyperlink"/>
                <w:rtl/>
              </w:rPr>
              <w:t xml:space="preserve"> </w:t>
            </w:r>
            <w:r w:rsidR="00FD162F" w:rsidRPr="00077C5E">
              <w:rPr>
                <w:rStyle w:val="Hyperlink"/>
                <w:rFonts w:hint="eastAsia"/>
                <w:rtl/>
              </w:rPr>
              <w:t>اوليه</w:t>
            </w:r>
            <w:r w:rsidR="00FD162F" w:rsidRPr="00077C5E">
              <w:rPr>
                <w:rStyle w:val="Hyperlink"/>
                <w:rtl/>
              </w:rPr>
              <w:t xml:space="preserve"> </w:t>
            </w:r>
            <w:r w:rsidR="00FD162F" w:rsidRPr="00077C5E">
              <w:rPr>
                <w:rStyle w:val="Hyperlink"/>
                <w:rFonts w:hint="eastAsia"/>
                <w:rtl/>
              </w:rPr>
              <w:t>لحاظ</w:t>
            </w:r>
            <w:r w:rsidR="00FD162F" w:rsidRPr="00077C5E">
              <w:rPr>
                <w:rStyle w:val="Hyperlink"/>
                <w:rtl/>
              </w:rPr>
              <w:t xml:space="preserve"> </w:t>
            </w:r>
            <w:r w:rsidR="00FD162F" w:rsidRPr="00077C5E">
              <w:rPr>
                <w:rStyle w:val="Hyperlink"/>
                <w:rFonts w:hint="eastAsia"/>
                <w:rtl/>
              </w:rPr>
              <w:t>نشده</w:t>
            </w:r>
            <w:r w:rsidR="00FD162F" w:rsidRPr="00077C5E">
              <w:rPr>
                <w:rStyle w:val="Hyperlink"/>
                <w:rtl/>
              </w:rPr>
              <w:t xml:space="preserve"> </w:t>
            </w:r>
            <w:r w:rsidR="00FD162F" w:rsidRPr="00077C5E">
              <w:rPr>
                <w:rStyle w:val="Hyperlink"/>
                <w:rFonts w:hint="eastAsia"/>
                <w:rtl/>
              </w:rPr>
              <w:t>است</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Toc436644137 \h</w:instrText>
            </w:r>
            <w:r w:rsidR="00FD162F">
              <w:rPr>
                <w:webHidden/>
                <w:rtl/>
              </w:rPr>
              <w:instrText xml:space="preserve"> </w:instrText>
            </w:r>
            <w:r w:rsidR="00FD162F">
              <w:rPr>
                <w:webHidden/>
                <w:rtl/>
              </w:rPr>
            </w:r>
            <w:r w:rsidR="00FD162F">
              <w:rPr>
                <w:webHidden/>
                <w:rtl/>
              </w:rPr>
              <w:fldChar w:fldCharType="separate"/>
            </w:r>
            <w:r w:rsidR="00826820">
              <w:rPr>
                <w:webHidden/>
                <w:rtl/>
              </w:rPr>
              <w:t>4</w:t>
            </w:r>
            <w:r w:rsidR="00FD162F">
              <w:rPr>
                <w:webHidden/>
                <w:rtl/>
              </w:rPr>
              <w:fldChar w:fldCharType="end"/>
            </w:r>
          </w:hyperlink>
        </w:p>
        <w:p w:rsidR="00FD162F" w:rsidRDefault="008D733F">
          <w:pPr>
            <w:pStyle w:val="TOC1"/>
            <w:rPr>
              <w:rFonts w:cstheme="minorBidi"/>
              <w:b w:val="0"/>
              <w:bCs w:val="0"/>
              <w:szCs w:val="22"/>
              <w:rtl/>
            </w:rPr>
          </w:pPr>
          <w:hyperlink w:anchor="_Toc436644138" w:history="1">
            <w:r w:rsidR="00FD162F" w:rsidRPr="00077C5E">
              <w:rPr>
                <w:rStyle w:val="Hyperlink"/>
                <w:rtl/>
              </w:rPr>
              <w:t>13-</w:t>
            </w:r>
            <w:r w:rsidR="00FD162F" w:rsidRPr="00077C5E">
              <w:rPr>
                <w:rStyle w:val="Hyperlink"/>
                <w:rtl/>
                <w:lang w:bidi="fa-IR"/>
              </w:rPr>
              <w:t xml:space="preserve"> </w:t>
            </w:r>
            <w:r w:rsidR="00FD162F" w:rsidRPr="00077C5E">
              <w:rPr>
                <w:rStyle w:val="Hyperlink"/>
                <w:rFonts w:hint="eastAsia"/>
                <w:rtl/>
                <w:lang w:bidi="fa-IR"/>
              </w:rPr>
              <w:t>محدود</w:t>
            </w:r>
            <w:r w:rsidR="00FD162F" w:rsidRPr="00077C5E">
              <w:rPr>
                <w:rStyle w:val="Hyperlink"/>
                <w:rFonts w:hint="cs"/>
                <w:rtl/>
                <w:lang w:bidi="fa-IR"/>
              </w:rPr>
              <w:t>ی</w:t>
            </w:r>
            <w:r w:rsidR="00FD162F" w:rsidRPr="00077C5E">
              <w:rPr>
                <w:rStyle w:val="Hyperlink"/>
                <w:rFonts w:hint="eastAsia"/>
                <w:rtl/>
                <w:lang w:bidi="fa-IR"/>
              </w:rPr>
              <w:t>ت‌ها،</w:t>
            </w:r>
            <w:r w:rsidR="00FD162F" w:rsidRPr="00077C5E">
              <w:rPr>
                <w:rStyle w:val="Hyperlink"/>
                <w:rtl/>
                <w:lang w:bidi="fa-IR"/>
              </w:rPr>
              <w:t xml:space="preserve"> </w:t>
            </w:r>
            <w:r w:rsidR="00FD162F" w:rsidRPr="00077C5E">
              <w:rPr>
                <w:rStyle w:val="Hyperlink"/>
                <w:rFonts w:hint="eastAsia"/>
                <w:rtl/>
                <w:lang w:bidi="fa-IR"/>
              </w:rPr>
              <w:t>موانع</w:t>
            </w:r>
            <w:r w:rsidR="00FD162F" w:rsidRPr="00077C5E">
              <w:rPr>
                <w:rStyle w:val="Hyperlink"/>
                <w:rtl/>
                <w:lang w:bidi="fa-IR"/>
              </w:rPr>
              <w:t xml:space="preserve"> </w:t>
            </w:r>
            <w:r w:rsidR="00FD162F" w:rsidRPr="00077C5E">
              <w:rPr>
                <w:rStyle w:val="Hyperlink"/>
                <w:rFonts w:hint="eastAsia"/>
                <w:rtl/>
                <w:lang w:bidi="fa-IR"/>
              </w:rPr>
              <w:t>اجرا</w:t>
            </w:r>
            <w:r w:rsidR="00FD162F" w:rsidRPr="00077C5E">
              <w:rPr>
                <w:rStyle w:val="Hyperlink"/>
                <w:rFonts w:hint="cs"/>
                <w:rtl/>
                <w:lang w:bidi="fa-IR"/>
              </w:rPr>
              <w:t>یی</w:t>
            </w:r>
            <w:r w:rsidR="00FD162F" w:rsidRPr="00077C5E">
              <w:rPr>
                <w:rStyle w:val="Hyperlink"/>
                <w:rtl/>
                <w:lang w:bidi="fa-IR"/>
              </w:rPr>
              <w:t xml:space="preserve"> </w:t>
            </w:r>
            <w:r w:rsidR="00FD162F" w:rsidRPr="00077C5E">
              <w:rPr>
                <w:rStyle w:val="Hyperlink"/>
                <w:rFonts w:hint="eastAsia"/>
                <w:rtl/>
                <w:lang w:bidi="fa-IR"/>
              </w:rPr>
              <w:t>و</w:t>
            </w:r>
            <w:r w:rsidR="00FD162F" w:rsidRPr="00077C5E">
              <w:rPr>
                <w:rStyle w:val="Hyperlink"/>
                <w:rtl/>
                <w:lang w:bidi="fa-IR"/>
              </w:rPr>
              <w:t xml:space="preserve"> </w:t>
            </w:r>
            <w:r w:rsidR="00FD162F" w:rsidRPr="00077C5E">
              <w:rPr>
                <w:rStyle w:val="Hyperlink"/>
                <w:rFonts w:hint="eastAsia"/>
                <w:rtl/>
                <w:lang w:bidi="fa-IR"/>
              </w:rPr>
              <w:t>ر</w:t>
            </w:r>
            <w:r w:rsidR="00FD162F" w:rsidRPr="00077C5E">
              <w:rPr>
                <w:rStyle w:val="Hyperlink"/>
                <w:rFonts w:hint="cs"/>
                <w:rtl/>
                <w:lang w:bidi="fa-IR"/>
              </w:rPr>
              <w:t>ی</w:t>
            </w:r>
            <w:r w:rsidR="00FD162F" w:rsidRPr="00077C5E">
              <w:rPr>
                <w:rStyle w:val="Hyperlink"/>
                <w:rFonts w:hint="eastAsia"/>
                <w:rtl/>
                <w:lang w:bidi="fa-IR"/>
              </w:rPr>
              <w:t>سک‌ها</w:t>
            </w:r>
            <w:r w:rsidR="00FD162F" w:rsidRPr="00077C5E">
              <w:rPr>
                <w:rStyle w:val="Hyperlink"/>
                <w:rFonts w:hint="cs"/>
                <w:rtl/>
                <w:lang w:bidi="fa-IR"/>
              </w:rPr>
              <w:t>ی</w:t>
            </w:r>
            <w:r w:rsidR="00FD162F" w:rsidRPr="00077C5E">
              <w:rPr>
                <w:rStyle w:val="Hyperlink"/>
                <w:rtl/>
                <w:lang w:bidi="fa-IR"/>
              </w:rPr>
              <w:t xml:space="preserve"> </w:t>
            </w:r>
            <w:r w:rsidR="00FD162F" w:rsidRPr="00077C5E">
              <w:rPr>
                <w:rStyle w:val="Hyperlink"/>
                <w:rFonts w:hint="eastAsia"/>
                <w:rtl/>
                <w:lang w:bidi="fa-IR"/>
              </w:rPr>
              <w:t>پروژه</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Toc436644138 \h</w:instrText>
            </w:r>
            <w:r w:rsidR="00FD162F">
              <w:rPr>
                <w:webHidden/>
                <w:rtl/>
              </w:rPr>
              <w:instrText xml:space="preserve"> </w:instrText>
            </w:r>
            <w:r w:rsidR="00FD162F">
              <w:rPr>
                <w:webHidden/>
                <w:rtl/>
              </w:rPr>
            </w:r>
            <w:r w:rsidR="00FD162F">
              <w:rPr>
                <w:webHidden/>
                <w:rtl/>
              </w:rPr>
              <w:fldChar w:fldCharType="separate"/>
            </w:r>
            <w:r w:rsidR="00826820">
              <w:rPr>
                <w:webHidden/>
                <w:rtl/>
              </w:rPr>
              <w:t>4</w:t>
            </w:r>
            <w:r w:rsidR="00FD162F">
              <w:rPr>
                <w:webHidden/>
                <w:rtl/>
              </w:rPr>
              <w:fldChar w:fldCharType="end"/>
            </w:r>
          </w:hyperlink>
        </w:p>
        <w:p w:rsidR="00FD162F" w:rsidRDefault="008D733F">
          <w:pPr>
            <w:pStyle w:val="TOC1"/>
            <w:rPr>
              <w:rFonts w:cstheme="minorBidi"/>
              <w:b w:val="0"/>
              <w:bCs w:val="0"/>
              <w:szCs w:val="22"/>
              <w:rtl/>
            </w:rPr>
          </w:pPr>
          <w:hyperlink w:anchor="_Toc436644139" w:history="1">
            <w:r w:rsidR="00FD162F" w:rsidRPr="00077C5E">
              <w:rPr>
                <w:rStyle w:val="Hyperlink"/>
                <w:rtl/>
                <w:lang w:bidi="fa-IR"/>
              </w:rPr>
              <w:t xml:space="preserve">14- </w:t>
            </w:r>
            <w:r w:rsidR="00FD162F" w:rsidRPr="00077C5E">
              <w:rPr>
                <w:rStyle w:val="Hyperlink"/>
                <w:rFonts w:hint="eastAsia"/>
                <w:rtl/>
                <w:lang w:bidi="fa-IR"/>
              </w:rPr>
              <w:t>جدول</w:t>
            </w:r>
            <w:r w:rsidR="00FD162F" w:rsidRPr="00077C5E">
              <w:rPr>
                <w:rStyle w:val="Hyperlink"/>
                <w:rtl/>
                <w:lang w:bidi="fa-IR"/>
              </w:rPr>
              <w:t xml:space="preserve"> </w:t>
            </w:r>
            <w:r w:rsidR="00FD162F" w:rsidRPr="00077C5E">
              <w:rPr>
                <w:rStyle w:val="Hyperlink"/>
                <w:rFonts w:hint="eastAsia"/>
                <w:rtl/>
                <w:lang w:bidi="fa-IR"/>
              </w:rPr>
              <w:t>تفصيلي</w:t>
            </w:r>
            <w:r w:rsidR="00FD162F" w:rsidRPr="00077C5E">
              <w:rPr>
                <w:rStyle w:val="Hyperlink"/>
                <w:rtl/>
                <w:lang w:bidi="fa-IR"/>
              </w:rPr>
              <w:t xml:space="preserve"> </w:t>
            </w:r>
            <w:r w:rsidR="00FD162F" w:rsidRPr="00077C5E">
              <w:rPr>
                <w:rStyle w:val="Hyperlink"/>
                <w:rFonts w:hint="eastAsia"/>
                <w:rtl/>
                <w:lang w:bidi="fa-IR"/>
              </w:rPr>
              <w:t>خروجي‌هاي</w:t>
            </w:r>
            <w:r w:rsidR="00FD162F" w:rsidRPr="00077C5E">
              <w:rPr>
                <w:rStyle w:val="Hyperlink"/>
                <w:rtl/>
                <w:lang w:bidi="fa-IR"/>
              </w:rPr>
              <w:t xml:space="preserve"> </w:t>
            </w:r>
            <w:r w:rsidR="00FD162F" w:rsidRPr="00077C5E">
              <w:rPr>
                <w:rStyle w:val="Hyperlink"/>
                <w:rFonts w:hint="eastAsia"/>
                <w:rtl/>
                <w:lang w:bidi="fa-IR"/>
              </w:rPr>
              <w:t>پروژه</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Toc436644139 \h</w:instrText>
            </w:r>
            <w:r w:rsidR="00FD162F">
              <w:rPr>
                <w:webHidden/>
                <w:rtl/>
              </w:rPr>
              <w:instrText xml:space="preserve"> </w:instrText>
            </w:r>
            <w:r w:rsidR="00FD162F">
              <w:rPr>
                <w:webHidden/>
                <w:rtl/>
              </w:rPr>
            </w:r>
            <w:r w:rsidR="00FD162F">
              <w:rPr>
                <w:webHidden/>
                <w:rtl/>
              </w:rPr>
              <w:fldChar w:fldCharType="separate"/>
            </w:r>
            <w:r w:rsidR="00826820">
              <w:rPr>
                <w:webHidden/>
                <w:rtl/>
              </w:rPr>
              <w:t>4</w:t>
            </w:r>
            <w:r w:rsidR="00FD162F">
              <w:rPr>
                <w:webHidden/>
                <w:rtl/>
              </w:rPr>
              <w:fldChar w:fldCharType="end"/>
            </w:r>
          </w:hyperlink>
        </w:p>
        <w:p w:rsidR="00FD162F" w:rsidRDefault="008D733F">
          <w:pPr>
            <w:pStyle w:val="TOC1"/>
            <w:rPr>
              <w:rFonts w:cstheme="minorBidi"/>
              <w:b w:val="0"/>
              <w:bCs w:val="0"/>
              <w:szCs w:val="22"/>
              <w:rtl/>
            </w:rPr>
          </w:pPr>
          <w:hyperlink w:anchor="_Toc436644140" w:history="1">
            <w:r w:rsidR="00FD162F" w:rsidRPr="00077C5E">
              <w:rPr>
                <w:rStyle w:val="Hyperlink"/>
                <w:rtl/>
                <w:lang w:bidi="fa-IR"/>
              </w:rPr>
              <w:t xml:space="preserve">15- </w:t>
            </w:r>
            <w:r w:rsidR="00FD162F" w:rsidRPr="00077C5E">
              <w:rPr>
                <w:rStyle w:val="Hyperlink"/>
                <w:rFonts w:hint="eastAsia"/>
                <w:rtl/>
                <w:lang w:bidi="fa-IR"/>
              </w:rPr>
              <w:t>جدول</w:t>
            </w:r>
            <w:r w:rsidR="00FD162F" w:rsidRPr="00077C5E">
              <w:rPr>
                <w:rStyle w:val="Hyperlink"/>
                <w:rtl/>
                <w:lang w:bidi="fa-IR"/>
              </w:rPr>
              <w:t xml:space="preserve"> </w:t>
            </w:r>
            <w:r w:rsidR="00FD162F" w:rsidRPr="00077C5E">
              <w:rPr>
                <w:rStyle w:val="Hyperlink"/>
                <w:rFonts w:hint="eastAsia"/>
                <w:rtl/>
                <w:lang w:bidi="fa-IR"/>
              </w:rPr>
              <w:t>زمانبندي</w:t>
            </w:r>
            <w:r w:rsidR="00FD162F" w:rsidRPr="00077C5E">
              <w:rPr>
                <w:rStyle w:val="Hyperlink"/>
                <w:rtl/>
                <w:lang w:bidi="fa-IR"/>
              </w:rPr>
              <w:t xml:space="preserve"> </w:t>
            </w:r>
            <w:r w:rsidR="00FD162F" w:rsidRPr="00077C5E">
              <w:rPr>
                <w:rStyle w:val="Hyperlink"/>
                <w:rFonts w:hint="eastAsia"/>
                <w:rtl/>
                <w:lang w:bidi="fa-IR"/>
              </w:rPr>
              <w:t>فعاليت‌هاي</w:t>
            </w:r>
            <w:r w:rsidR="00FD162F" w:rsidRPr="00077C5E">
              <w:rPr>
                <w:rStyle w:val="Hyperlink"/>
                <w:rtl/>
                <w:lang w:bidi="fa-IR"/>
              </w:rPr>
              <w:t xml:space="preserve"> </w:t>
            </w:r>
            <w:r w:rsidR="00FD162F" w:rsidRPr="00077C5E">
              <w:rPr>
                <w:rStyle w:val="Hyperlink"/>
                <w:rFonts w:hint="eastAsia"/>
                <w:rtl/>
                <w:lang w:bidi="fa-IR"/>
              </w:rPr>
              <w:t>اجراي</w:t>
            </w:r>
            <w:r w:rsidR="00FD162F" w:rsidRPr="00077C5E">
              <w:rPr>
                <w:rStyle w:val="Hyperlink"/>
                <w:rtl/>
                <w:lang w:bidi="fa-IR"/>
              </w:rPr>
              <w:t xml:space="preserve"> </w:t>
            </w:r>
            <w:r w:rsidR="00FD162F" w:rsidRPr="00077C5E">
              <w:rPr>
                <w:rStyle w:val="Hyperlink"/>
                <w:rFonts w:hint="eastAsia"/>
                <w:rtl/>
                <w:lang w:bidi="fa-IR"/>
              </w:rPr>
              <w:t>پروژه</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Toc436644140 \h</w:instrText>
            </w:r>
            <w:r w:rsidR="00FD162F">
              <w:rPr>
                <w:webHidden/>
                <w:rtl/>
              </w:rPr>
              <w:instrText xml:space="preserve"> </w:instrText>
            </w:r>
            <w:r w:rsidR="00FD162F">
              <w:rPr>
                <w:webHidden/>
                <w:rtl/>
              </w:rPr>
            </w:r>
            <w:r w:rsidR="00FD162F">
              <w:rPr>
                <w:webHidden/>
                <w:rtl/>
              </w:rPr>
              <w:fldChar w:fldCharType="separate"/>
            </w:r>
            <w:r w:rsidR="00826820">
              <w:rPr>
                <w:webHidden/>
                <w:rtl/>
              </w:rPr>
              <w:t>4</w:t>
            </w:r>
            <w:r w:rsidR="00FD162F">
              <w:rPr>
                <w:webHidden/>
                <w:rtl/>
              </w:rPr>
              <w:fldChar w:fldCharType="end"/>
            </w:r>
          </w:hyperlink>
        </w:p>
        <w:p w:rsidR="00FD162F" w:rsidRDefault="008D733F">
          <w:pPr>
            <w:pStyle w:val="TOC1"/>
            <w:rPr>
              <w:rFonts w:cstheme="minorBidi"/>
              <w:b w:val="0"/>
              <w:bCs w:val="0"/>
              <w:szCs w:val="22"/>
              <w:rtl/>
            </w:rPr>
          </w:pPr>
          <w:hyperlink w:anchor="_Toc436644141" w:history="1">
            <w:r w:rsidR="00FD162F" w:rsidRPr="00077C5E">
              <w:rPr>
                <w:rStyle w:val="Hyperlink"/>
                <w:rtl/>
                <w:lang w:bidi="fa-IR"/>
              </w:rPr>
              <w:t xml:space="preserve">16- </w:t>
            </w:r>
            <w:r w:rsidR="00FD162F" w:rsidRPr="00077C5E">
              <w:rPr>
                <w:rStyle w:val="Hyperlink"/>
                <w:rFonts w:hint="eastAsia"/>
                <w:rtl/>
                <w:lang w:bidi="fa-IR"/>
              </w:rPr>
              <w:t>معرفي</w:t>
            </w:r>
            <w:r w:rsidR="00FD162F" w:rsidRPr="00077C5E">
              <w:rPr>
                <w:rStyle w:val="Hyperlink"/>
                <w:rtl/>
                <w:lang w:bidi="fa-IR"/>
              </w:rPr>
              <w:t xml:space="preserve"> </w:t>
            </w:r>
            <w:r w:rsidR="00FD162F" w:rsidRPr="00077C5E">
              <w:rPr>
                <w:rStyle w:val="Hyperlink"/>
                <w:rFonts w:hint="eastAsia"/>
                <w:rtl/>
                <w:lang w:bidi="fa-IR"/>
              </w:rPr>
              <w:t>منابع</w:t>
            </w:r>
            <w:r w:rsidR="00FD162F" w:rsidRPr="00077C5E">
              <w:rPr>
                <w:rStyle w:val="Hyperlink"/>
                <w:rtl/>
                <w:lang w:bidi="fa-IR"/>
              </w:rPr>
              <w:t xml:space="preserve"> </w:t>
            </w:r>
            <w:r w:rsidR="00FD162F" w:rsidRPr="00077C5E">
              <w:rPr>
                <w:rStyle w:val="Hyperlink"/>
                <w:rFonts w:hint="eastAsia"/>
                <w:rtl/>
                <w:lang w:bidi="fa-IR"/>
              </w:rPr>
              <w:t>انساني</w:t>
            </w:r>
            <w:r w:rsidR="00FD162F" w:rsidRPr="00077C5E">
              <w:rPr>
                <w:rStyle w:val="Hyperlink"/>
                <w:rtl/>
                <w:lang w:bidi="fa-IR"/>
              </w:rPr>
              <w:t xml:space="preserve"> </w:t>
            </w:r>
            <w:r w:rsidR="00FD162F" w:rsidRPr="00077C5E">
              <w:rPr>
                <w:rStyle w:val="Hyperlink"/>
                <w:rFonts w:hint="eastAsia"/>
                <w:rtl/>
                <w:lang w:bidi="fa-IR"/>
              </w:rPr>
              <w:t>پروژه</w:t>
            </w:r>
            <w:r w:rsidR="00FD162F" w:rsidRPr="00077C5E">
              <w:rPr>
                <w:rStyle w:val="Hyperlink"/>
                <w:rtl/>
                <w:lang w:bidi="fa-IR"/>
              </w:rPr>
              <w:t xml:space="preserve"> (</w:t>
            </w:r>
            <w:r w:rsidR="00FD162F" w:rsidRPr="00077C5E">
              <w:rPr>
                <w:rStyle w:val="Hyperlink"/>
                <w:rFonts w:hint="eastAsia"/>
                <w:rtl/>
                <w:lang w:bidi="fa-IR"/>
              </w:rPr>
              <w:t>تيم</w:t>
            </w:r>
            <w:r w:rsidR="00FD162F" w:rsidRPr="00077C5E">
              <w:rPr>
                <w:rStyle w:val="Hyperlink"/>
                <w:rtl/>
                <w:lang w:bidi="fa-IR"/>
              </w:rPr>
              <w:t xml:space="preserve"> </w:t>
            </w:r>
            <w:r w:rsidR="00FD162F" w:rsidRPr="00077C5E">
              <w:rPr>
                <w:rStyle w:val="Hyperlink"/>
                <w:rFonts w:hint="eastAsia"/>
                <w:rtl/>
                <w:lang w:bidi="fa-IR"/>
              </w:rPr>
              <w:t>تحقيقاتي</w:t>
            </w:r>
            <w:r w:rsidR="00FD162F" w:rsidRPr="00077C5E">
              <w:rPr>
                <w:rStyle w:val="Hyperlink"/>
                <w:rtl/>
                <w:lang w:bidi="fa-IR"/>
              </w:rPr>
              <w:t>)</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Toc436644141 \h</w:instrText>
            </w:r>
            <w:r w:rsidR="00FD162F">
              <w:rPr>
                <w:webHidden/>
                <w:rtl/>
              </w:rPr>
              <w:instrText xml:space="preserve"> </w:instrText>
            </w:r>
            <w:r w:rsidR="00FD162F">
              <w:rPr>
                <w:webHidden/>
                <w:rtl/>
              </w:rPr>
            </w:r>
            <w:r w:rsidR="00FD162F">
              <w:rPr>
                <w:webHidden/>
                <w:rtl/>
              </w:rPr>
              <w:fldChar w:fldCharType="separate"/>
            </w:r>
            <w:r w:rsidR="00826820">
              <w:rPr>
                <w:webHidden/>
                <w:rtl/>
              </w:rPr>
              <w:t>4</w:t>
            </w:r>
            <w:r w:rsidR="00FD162F">
              <w:rPr>
                <w:webHidden/>
                <w:rtl/>
              </w:rPr>
              <w:fldChar w:fldCharType="end"/>
            </w:r>
          </w:hyperlink>
        </w:p>
        <w:p w:rsidR="00FD162F" w:rsidRDefault="008D733F">
          <w:pPr>
            <w:pStyle w:val="TOC1"/>
            <w:rPr>
              <w:rFonts w:cstheme="minorBidi"/>
              <w:b w:val="0"/>
              <w:bCs w:val="0"/>
              <w:szCs w:val="22"/>
              <w:rtl/>
            </w:rPr>
          </w:pPr>
          <w:hyperlink w:anchor="_Toc436644142" w:history="1">
            <w:r w:rsidR="00FD162F" w:rsidRPr="00077C5E">
              <w:rPr>
                <w:rStyle w:val="Hyperlink"/>
                <w:rtl/>
              </w:rPr>
              <w:t xml:space="preserve">17- </w:t>
            </w:r>
            <w:r w:rsidR="00FD162F" w:rsidRPr="00077C5E">
              <w:rPr>
                <w:rStyle w:val="Hyperlink"/>
                <w:rFonts w:hint="eastAsia"/>
                <w:rtl/>
              </w:rPr>
              <w:t>برآورد</w:t>
            </w:r>
            <w:r w:rsidR="00FD162F" w:rsidRPr="00077C5E">
              <w:rPr>
                <w:rStyle w:val="Hyperlink"/>
                <w:rtl/>
              </w:rPr>
              <w:t xml:space="preserve"> </w:t>
            </w:r>
            <w:r w:rsidR="00FD162F" w:rsidRPr="00077C5E">
              <w:rPr>
                <w:rStyle w:val="Hyperlink"/>
                <w:rFonts w:hint="eastAsia"/>
                <w:rtl/>
              </w:rPr>
              <w:t>هز</w:t>
            </w:r>
            <w:r w:rsidR="00FD162F" w:rsidRPr="00077C5E">
              <w:rPr>
                <w:rStyle w:val="Hyperlink"/>
                <w:rFonts w:hint="cs"/>
                <w:rtl/>
              </w:rPr>
              <w:t>ی</w:t>
            </w:r>
            <w:r w:rsidR="00FD162F" w:rsidRPr="00077C5E">
              <w:rPr>
                <w:rStyle w:val="Hyperlink"/>
                <w:rFonts w:hint="eastAsia"/>
                <w:rtl/>
              </w:rPr>
              <w:t>نه‌ها</w:t>
            </w:r>
            <w:r w:rsidR="00FD162F" w:rsidRPr="00077C5E">
              <w:rPr>
                <w:rStyle w:val="Hyperlink"/>
                <w:rFonts w:hint="cs"/>
                <w:rtl/>
              </w:rPr>
              <w:t>ی</w:t>
            </w:r>
            <w:r w:rsidR="00FD162F" w:rsidRPr="00077C5E">
              <w:rPr>
                <w:rStyle w:val="Hyperlink"/>
                <w:rtl/>
              </w:rPr>
              <w:t xml:space="preserve"> </w:t>
            </w:r>
            <w:r w:rsidR="00FD162F" w:rsidRPr="00077C5E">
              <w:rPr>
                <w:rStyle w:val="Hyperlink"/>
                <w:rFonts w:hint="eastAsia"/>
                <w:rtl/>
              </w:rPr>
              <w:t>انجام</w:t>
            </w:r>
            <w:r w:rsidR="00FD162F" w:rsidRPr="00077C5E">
              <w:rPr>
                <w:rStyle w:val="Hyperlink"/>
                <w:rtl/>
              </w:rPr>
              <w:t xml:space="preserve"> </w:t>
            </w:r>
            <w:r w:rsidR="00FD162F" w:rsidRPr="00077C5E">
              <w:rPr>
                <w:rStyle w:val="Hyperlink"/>
                <w:rFonts w:hint="eastAsia"/>
                <w:rtl/>
              </w:rPr>
              <w:t>پروژه</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Toc436644142 \h</w:instrText>
            </w:r>
            <w:r w:rsidR="00FD162F">
              <w:rPr>
                <w:webHidden/>
                <w:rtl/>
              </w:rPr>
              <w:instrText xml:space="preserve"> </w:instrText>
            </w:r>
            <w:r w:rsidR="00FD162F">
              <w:rPr>
                <w:webHidden/>
                <w:rtl/>
              </w:rPr>
            </w:r>
            <w:r w:rsidR="00FD162F">
              <w:rPr>
                <w:webHidden/>
                <w:rtl/>
              </w:rPr>
              <w:fldChar w:fldCharType="separate"/>
            </w:r>
            <w:r w:rsidR="00826820">
              <w:rPr>
                <w:webHidden/>
                <w:rtl/>
              </w:rPr>
              <w:t>4</w:t>
            </w:r>
            <w:r w:rsidR="00FD162F">
              <w:rPr>
                <w:webHidden/>
                <w:rtl/>
              </w:rPr>
              <w:fldChar w:fldCharType="end"/>
            </w:r>
          </w:hyperlink>
        </w:p>
        <w:p w:rsidR="00406AAD" w:rsidRDefault="00A13F3D" w:rsidP="00F15C1C">
          <w:pPr>
            <w:spacing w:after="0"/>
            <w:jc w:val="lowKashida"/>
            <w:rPr>
              <w:rtl/>
            </w:rPr>
          </w:pPr>
          <w:r w:rsidRPr="00A20C43">
            <w:rPr>
              <w:rFonts w:asciiTheme="minorHAnsi" w:hAnsiTheme="minorHAnsi" w:cs="B Nazanin"/>
              <w:noProof/>
              <w:sz w:val="22"/>
              <w:lang w:bidi="ar-SA"/>
            </w:rPr>
            <w:fldChar w:fldCharType="end"/>
          </w:r>
        </w:p>
      </w:sdtContent>
    </w:sdt>
    <w:p w:rsidR="00BE7F7A" w:rsidRDefault="00BE7F7A" w:rsidP="00BE7F7A">
      <w:pPr>
        <w:pStyle w:val="BodyText"/>
        <w:keepNext w:val="0"/>
        <w:ind w:left="284"/>
      </w:pPr>
    </w:p>
    <w:p w:rsidR="00BE7F7A" w:rsidRDefault="00BE7F7A" w:rsidP="00BE7F7A">
      <w:pPr>
        <w:pStyle w:val="BodyText"/>
        <w:keepNext w:val="0"/>
        <w:ind w:left="284"/>
      </w:pPr>
    </w:p>
    <w:p w:rsidR="00BE7F7A" w:rsidRDefault="00BE7F7A" w:rsidP="00BE7F7A">
      <w:pPr>
        <w:pStyle w:val="BodyText"/>
        <w:keepNext w:val="0"/>
        <w:ind w:left="284"/>
      </w:pPr>
    </w:p>
    <w:p w:rsidR="00BE7F7A" w:rsidRDefault="00BE7F7A" w:rsidP="00BE7F7A">
      <w:pPr>
        <w:pStyle w:val="BodyText"/>
        <w:keepNext w:val="0"/>
        <w:ind w:left="284"/>
        <w:rPr>
          <w:rtl/>
        </w:rPr>
      </w:pPr>
    </w:p>
    <w:p w:rsidR="00EA675E" w:rsidRDefault="00EA675E" w:rsidP="00BE7F7A">
      <w:pPr>
        <w:pStyle w:val="Heading1"/>
        <w:keepNext w:val="0"/>
        <w:spacing w:before="0"/>
        <w:jc w:val="lowKashida"/>
        <w:rPr>
          <w:rtl/>
        </w:rPr>
      </w:pPr>
      <w:bookmarkStart w:id="5" w:name="_Toc436644126"/>
      <w:r w:rsidRPr="00EA675E">
        <w:rPr>
          <w:rtl/>
        </w:rPr>
        <w:lastRenderedPageBreak/>
        <w:t>دلايل تعريف پروژه</w:t>
      </w:r>
      <w:bookmarkEnd w:id="5"/>
      <w:r w:rsidRPr="00EA675E">
        <w:rPr>
          <w:rtl/>
        </w:rPr>
        <w:t xml:space="preserve"> </w:t>
      </w:r>
    </w:p>
    <w:p w:rsidR="000302C2" w:rsidRPr="00F06B54" w:rsidRDefault="006C0A25" w:rsidP="00F73A82">
      <w:pPr>
        <w:pStyle w:val="Bodytext2"/>
        <w:rPr>
          <w:rtl/>
        </w:rPr>
      </w:pPr>
      <w:r w:rsidRPr="00F06B54">
        <w:rPr>
          <w:rtl/>
        </w:rPr>
        <w:t xml:space="preserve">(بيان </w:t>
      </w:r>
      <w:r w:rsidRPr="00F73A82">
        <w:rPr>
          <w:rtl/>
        </w:rPr>
        <w:t>مسئله</w:t>
      </w:r>
      <w:r w:rsidRPr="00F06B54">
        <w:rPr>
          <w:rtl/>
        </w:rPr>
        <w:t>: مساله اساسي پژوهش و دلايل انجام آن</w:t>
      </w:r>
      <w:r w:rsidR="00D65A51">
        <w:rPr>
          <w:rFonts w:hint="cs"/>
          <w:rtl/>
        </w:rPr>
        <w:t>، حداکثر یک صفحه</w:t>
      </w:r>
      <w:r w:rsidRPr="00F06B54">
        <w:rPr>
          <w:rtl/>
        </w:rPr>
        <w:t>)</w:t>
      </w:r>
    </w:p>
    <w:p w:rsidR="00D65A51" w:rsidRPr="00D65A51" w:rsidRDefault="00D65A51" w:rsidP="00F73A82">
      <w:pPr>
        <w:pStyle w:val="Bodytext1"/>
        <w:numPr>
          <w:ilvl w:val="0"/>
          <w:numId w:val="28"/>
        </w:numPr>
        <w:rPr>
          <w:rtl/>
        </w:rPr>
      </w:pPr>
      <w:r w:rsidRPr="00D65A51">
        <w:rPr>
          <w:rtl/>
        </w:rPr>
        <w:t>كارفرما /ذينفعان با چه مشكلي مواجه هستند، يا ما چه مسئله‌اي را تشخيص مي‌دهيم؟</w:t>
      </w:r>
    </w:p>
    <w:p w:rsidR="00D65A51" w:rsidRPr="00D65A51" w:rsidRDefault="00D65A51" w:rsidP="00F73A82">
      <w:pPr>
        <w:pStyle w:val="Bodytext1"/>
        <w:numPr>
          <w:ilvl w:val="0"/>
          <w:numId w:val="28"/>
        </w:numPr>
        <w:rPr>
          <w:rtl/>
        </w:rPr>
      </w:pPr>
      <w:r w:rsidRPr="00D65A51">
        <w:rPr>
          <w:rtl/>
        </w:rPr>
        <w:t>اگر براي مشكل يا مسئله فوق راه حلي يافته نشود، شرايط چگونه خواهد بود؟</w:t>
      </w:r>
    </w:p>
    <w:p w:rsidR="00D65A51" w:rsidRDefault="00D65A51" w:rsidP="00F73A82">
      <w:pPr>
        <w:pStyle w:val="Bodytext1"/>
        <w:numPr>
          <w:ilvl w:val="0"/>
          <w:numId w:val="28"/>
        </w:numPr>
      </w:pPr>
      <w:r w:rsidRPr="00D65A51">
        <w:rPr>
          <w:rtl/>
        </w:rPr>
        <w:t>ارتباط موضوع با اولويتهاي توسعه ملي، ملاحظات منطقه‌اي و توسعه بخشي به شيوه اي بسيار اجمالي تبيين شود.</w:t>
      </w:r>
    </w:p>
    <w:p w:rsidR="00F73A82" w:rsidRPr="00F73A82" w:rsidRDefault="00F73A82" w:rsidP="00BE7F7A">
      <w:pPr>
        <w:pStyle w:val="BodyText"/>
        <w:rPr>
          <w:rtl/>
        </w:rPr>
      </w:pPr>
    </w:p>
    <w:p w:rsidR="007B50B0" w:rsidRPr="00CA544C" w:rsidRDefault="00665BCD" w:rsidP="00F15C1C">
      <w:pPr>
        <w:pStyle w:val="Heading1"/>
        <w:keepNext w:val="0"/>
        <w:spacing w:before="0"/>
        <w:jc w:val="lowKashida"/>
        <w:rPr>
          <w:rtl/>
        </w:rPr>
      </w:pPr>
      <w:bookmarkStart w:id="6" w:name="_Toc436644127"/>
      <w:r w:rsidRPr="00665BCD">
        <w:rPr>
          <w:rtl/>
        </w:rPr>
        <w:t>ضرورت و اهميت موضوع</w:t>
      </w:r>
      <w:bookmarkEnd w:id="6"/>
      <w:r w:rsidRPr="00665BCD">
        <w:rPr>
          <w:rtl/>
        </w:rPr>
        <w:t xml:space="preserve"> </w:t>
      </w:r>
    </w:p>
    <w:p w:rsidR="00665BCD" w:rsidRPr="00F73A82" w:rsidRDefault="006C0A25" w:rsidP="00F73A82">
      <w:pPr>
        <w:pStyle w:val="Bodytext2"/>
        <w:rPr>
          <w:rtl/>
        </w:rPr>
      </w:pPr>
      <w:r w:rsidRPr="00F73A82">
        <w:rPr>
          <w:rtl/>
        </w:rPr>
        <w:t xml:space="preserve"> </w:t>
      </w:r>
      <w:r w:rsidR="00665BCD" w:rsidRPr="00F73A82">
        <w:rPr>
          <w:rtl/>
        </w:rPr>
        <w:t>(</w:t>
      </w:r>
      <w:r w:rsidR="00665BCD" w:rsidRPr="00F73A82">
        <w:rPr>
          <w:rFonts w:asciiTheme="majorBidi" w:hAnsiTheme="majorBidi" w:cstheme="majorBidi"/>
        </w:rPr>
        <w:t>Significance/ Importance/ Contribution</w:t>
      </w:r>
      <w:r w:rsidRPr="00F73A82">
        <w:rPr>
          <w:rFonts w:hint="cs"/>
          <w:rtl/>
        </w:rPr>
        <w:t xml:space="preserve">، </w:t>
      </w:r>
      <w:r w:rsidR="00665BCD" w:rsidRPr="00F73A82">
        <w:rPr>
          <w:rtl/>
        </w:rPr>
        <w:t>حداكثر 4</w:t>
      </w:r>
      <w:r w:rsidR="00665BCD" w:rsidRPr="00F73A82">
        <w:rPr>
          <w:rFonts w:hint="cs"/>
          <w:rtl/>
        </w:rPr>
        <w:t>-</w:t>
      </w:r>
      <w:r w:rsidR="00665BCD" w:rsidRPr="00F73A82">
        <w:rPr>
          <w:rtl/>
        </w:rPr>
        <w:t>3 صفحه)</w:t>
      </w:r>
    </w:p>
    <w:p w:rsidR="00D65A51" w:rsidRPr="00D65A51" w:rsidRDefault="00D65A51" w:rsidP="00F73A82">
      <w:pPr>
        <w:pStyle w:val="Bodytext1"/>
        <w:numPr>
          <w:ilvl w:val="0"/>
          <w:numId w:val="28"/>
        </w:numPr>
        <w:rPr>
          <w:rtl/>
        </w:rPr>
      </w:pPr>
      <w:r w:rsidRPr="00D65A51">
        <w:rPr>
          <w:rtl/>
        </w:rPr>
        <w:t>چرا ضروري است راه حلي يافته شود؟ در گذشته براي حل اين مشكل از چه رويكردهاي نظري يا اقدامات سياستي/اجرايي بهره‌برداري شده است؟(خلاصه)</w:t>
      </w:r>
    </w:p>
    <w:p w:rsidR="00D65A51" w:rsidRPr="00D65A51" w:rsidRDefault="00D65A51" w:rsidP="00F73A82">
      <w:pPr>
        <w:pStyle w:val="Bodytext1"/>
        <w:numPr>
          <w:ilvl w:val="0"/>
          <w:numId w:val="28"/>
        </w:numPr>
        <w:rPr>
          <w:rtl/>
        </w:rPr>
      </w:pPr>
      <w:r w:rsidRPr="00D65A51">
        <w:rPr>
          <w:rtl/>
        </w:rPr>
        <w:t>موضوعات مغفول و پوشش داده نشده در مطالعات قبلي (مثلاً؛غفلت از متغيرهاي اثرگذار) و يا خلأهاي مهم كدامند؟</w:t>
      </w:r>
    </w:p>
    <w:p w:rsidR="00D65A51" w:rsidRPr="00D65A51" w:rsidRDefault="00D65A51" w:rsidP="00F73A82">
      <w:pPr>
        <w:pStyle w:val="Bodytext1"/>
        <w:numPr>
          <w:ilvl w:val="0"/>
          <w:numId w:val="28"/>
        </w:numPr>
        <w:rPr>
          <w:rtl/>
        </w:rPr>
      </w:pPr>
      <w:r w:rsidRPr="00D65A51">
        <w:rPr>
          <w:rtl/>
        </w:rPr>
        <w:t>اين مطالعه چگونه خلأهاي فوق يا موضوعات مغفول را پوشش خواهد داد يا چگونه قادر خواهد بود توصيه‌هاي سياستي و كاربردي جديدي ارائه كند؟ (صرفا اشاره شود)</w:t>
      </w:r>
    </w:p>
    <w:p w:rsidR="00665BCD" w:rsidRPr="00665BCD" w:rsidRDefault="00D65A51" w:rsidP="00F73A82">
      <w:pPr>
        <w:pStyle w:val="Bodytext1"/>
        <w:numPr>
          <w:ilvl w:val="0"/>
          <w:numId w:val="28"/>
        </w:numPr>
        <w:rPr>
          <w:rtl/>
        </w:rPr>
      </w:pPr>
      <w:r w:rsidRPr="00D65A51">
        <w:rPr>
          <w:rtl/>
        </w:rPr>
        <w:t>تفاوت اين مطالعه با مطالعات قبلي از نظر روش بررسي ، همچون جامعه/جمعيت/نمونه/... ، و يا نوع رويكرد به احصاي راهكارهاي اجرايي در چيست؟</w:t>
      </w:r>
    </w:p>
    <w:p w:rsidR="006C0A25" w:rsidRPr="00CA544C" w:rsidRDefault="006C0A25" w:rsidP="00BE7F7A">
      <w:pPr>
        <w:pStyle w:val="BodyText"/>
        <w:rPr>
          <w:rtl/>
        </w:rPr>
      </w:pPr>
    </w:p>
    <w:p w:rsidR="00CA544C" w:rsidRDefault="006C0A25" w:rsidP="00F15C1C">
      <w:pPr>
        <w:pStyle w:val="Heading1"/>
        <w:keepNext w:val="0"/>
        <w:spacing w:before="0"/>
        <w:jc w:val="lowKashida"/>
        <w:rPr>
          <w:rStyle w:val="Char"/>
          <w:rFonts w:cs="B Nazanin"/>
          <w:b/>
          <w:bCs/>
          <w:rtl/>
        </w:rPr>
      </w:pPr>
      <w:bookmarkStart w:id="7" w:name="_Toc436644128"/>
      <w:r w:rsidRPr="006C0A25">
        <w:rPr>
          <w:rStyle w:val="Char"/>
          <w:rFonts w:cs="B Nazanin"/>
          <w:b/>
          <w:bCs/>
          <w:rtl/>
        </w:rPr>
        <w:t>م</w:t>
      </w:r>
      <w:r w:rsidR="0002708C">
        <w:rPr>
          <w:rStyle w:val="Char"/>
          <w:rFonts w:cs="B Nazanin"/>
          <w:b/>
          <w:bCs/>
          <w:rtl/>
        </w:rPr>
        <w:t>باني نظري</w:t>
      </w:r>
      <w:r>
        <w:rPr>
          <w:rStyle w:val="Char"/>
          <w:rFonts w:cs="B Nazanin"/>
          <w:b/>
          <w:bCs/>
          <w:rtl/>
        </w:rPr>
        <w:t xml:space="preserve"> و پيشينه موضوع تحقيق</w:t>
      </w:r>
      <w:bookmarkEnd w:id="7"/>
      <w:r w:rsidRPr="006C0A25">
        <w:rPr>
          <w:rStyle w:val="Char"/>
          <w:rFonts w:cs="B Nazanin"/>
          <w:b/>
          <w:bCs/>
          <w:rtl/>
        </w:rPr>
        <w:t xml:space="preserve"> </w:t>
      </w:r>
    </w:p>
    <w:p w:rsidR="00796423" w:rsidRPr="00F73A82" w:rsidRDefault="006C0A25" w:rsidP="00F73A82">
      <w:pPr>
        <w:pStyle w:val="Bodytext2"/>
        <w:rPr>
          <w:b w:val="0"/>
          <w:rtl/>
        </w:rPr>
      </w:pPr>
      <w:r w:rsidRPr="00F06B54">
        <w:rPr>
          <w:rtl/>
        </w:rPr>
        <w:t>(مرور ادبيات موضوع</w:t>
      </w:r>
      <w:r w:rsidRPr="00F06B54">
        <w:rPr>
          <w:rFonts w:hint="cs"/>
          <w:rtl/>
        </w:rPr>
        <w:t>،</w:t>
      </w:r>
      <w:r w:rsidRPr="00F06B54">
        <w:t xml:space="preserve"> </w:t>
      </w:r>
      <w:r w:rsidRPr="00F73A82">
        <w:rPr>
          <w:rFonts w:asciiTheme="majorBidi" w:hAnsiTheme="majorBidi" w:cstheme="majorBidi"/>
        </w:rPr>
        <w:t>Theoretical Framework and Literature Review</w:t>
      </w:r>
      <w:r w:rsidRPr="00F06B54">
        <w:rPr>
          <w:rFonts w:hint="cs"/>
          <w:rtl/>
        </w:rPr>
        <w:t xml:space="preserve">، </w:t>
      </w:r>
      <w:r w:rsidRPr="00F06B54">
        <w:rPr>
          <w:rtl/>
        </w:rPr>
        <w:t>حداكثر  3 صفحه</w:t>
      </w:r>
      <w:r w:rsidRPr="00F06B54">
        <w:rPr>
          <w:rFonts w:hint="cs"/>
          <w:rtl/>
        </w:rPr>
        <w:t>)</w:t>
      </w:r>
    </w:p>
    <w:p w:rsidR="00796423" w:rsidRPr="00796423" w:rsidRDefault="00796423" w:rsidP="00F73A82">
      <w:pPr>
        <w:pStyle w:val="Bodytext1"/>
        <w:ind w:left="283"/>
        <w:rPr>
          <w:b/>
          <w:bCs/>
          <w:u w:val="single"/>
          <w:rtl/>
        </w:rPr>
      </w:pPr>
      <w:r w:rsidRPr="00796423">
        <w:rPr>
          <w:rtl/>
        </w:rPr>
        <w:t>بطور كلي مرور ادبيات موضوع براي حداقل دو منظور انجام مي شود؛ اول اينكه مشخص كنيم در مكاتب اصلي اقتصادي/مديريتي چه ابعاد و ويژگي‌هايي در مورد موضوع انتخابي معلوم و شناخته شده است. و دوم اصلاح يا دستيابي به يك چارچوب مفهومي كه بتواند تحقيق را در مسير مطلوب از نظر محقق هدايت كند.بدين ترتيب مرور ادبيات عبارتست از بيان نقدآميز تلاشهاي قبلي و پررنگ كردن نقاط قوت و ضعف، تبيين دستاوردها و كمبودهاي آنان، همه در جهت شكل دادن به چارچوب مفهومي اصلاح شده يا جديدي كه بتواند نحوه شناخت يا دستيابي به راه حل‌ها را مشخص كند:</w:t>
      </w:r>
    </w:p>
    <w:p w:rsidR="00796423" w:rsidRPr="00796423" w:rsidRDefault="00796423" w:rsidP="00F73A82">
      <w:pPr>
        <w:pStyle w:val="Bodytext1"/>
        <w:numPr>
          <w:ilvl w:val="0"/>
          <w:numId w:val="28"/>
        </w:numPr>
        <w:rPr>
          <w:rtl/>
        </w:rPr>
      </w:pPr>
      <w:r w:rsidRPr="00796423">
        <w:rPr>
          <w:rtl/>
        </w:rPr>
        <w:lastRenderedPageBreak/>
        <w:t xml:space="preserve">چكيده نظريه‌ها  و مطالعات و تحقيقات مرتبط با موضوع </w:t>
      </w:r>
    </w:p>
    <w:p w:rsidR="00796423" w:rsidRPr="00796423" w:rsidRDefault="00796423" w:rsidP="00F73A82">
      <w:pPr>
        <w:pStyle w:val="Bodytext1"/>
        <w:numPr>
          <w:ilvl w:val="0"/>
          <w:numId w:val="28"/>
        </w:numPr>
        <w:rPr>
          <w:rtl/>
        </w:rPr>
      </w:pPr>
      <w:r w:rsidRPr="00796423">
        <w:rPr>
          <w:rtl/>
        </w:rPr>
        <w:t>سابقه موضوع</w:t>
      </w:r>
      <w:r w:rsidRPr="00796423">
        <w:rPr>
          <w:rFonts w:hint="cs"/>
          <w:rtl/>
        </w:rPr>
        <w:t>ی</w:t>
      </w:r>
      <w:r w:rsidRPr="00796423">
        <w:rPr>
          <w:rtl/>
        </w:rPr>
        <w:t xml:space="preserve"> طرح در سطح نظري، كشورهاي صنعتي و درحال توسعه و همچنين نهادهاي كليدي بين‌الملي كه در موضوع مورد مطالعه، بررسي انجام مي دهند، مورد مطالعه كرونولوژيك قرار گيرد. </w:t>
      </w:r>
    </w:p>
    <w:p w:rsidR="00796423" w:rsidRPr="00796423" w:rsidRDefault="00796423" w:rsidP="00F73A82">
      <w:pPr>
        <w:pStyle w:val="Bodytext1"/>
        <w:numPr>
          <w:ilvl w:val="0"/>
          <w:numId w:val="28"/>
        </w:numPr>
        <w:rPr>
          <w:rtl/>
        </w:rPr>
      </w:pPr>
      <w:r w:rsidRPr="00796423">
        <w:rPr>
          <w:rFonts w:hint="eastAsia"/>
          <w:rtl/>
        </w:rPr>
        <w:t>تاريخچه</w:t>
      </w:r>
      <w:r w:rsidRPr="00796423">
        <w:rPr>
          <w:rtl/>
        </w:rPr>
        <w:t xml:space="preserve"> مختصري از موضوع تحقيق  درايران ارائه شود</w:t>
      </w:r>
      <w:r w:rsidR="00AF465E" w:rsidRPr="00F73A82">
        <w:rPr>
          <w:rFonts w:ascii="B Zar" w:hAnsi="B Zar" w:cs="B Lotus"/>
          <w:rtl/>
        </w:rPr>
        <w:footnoteReference w:id="2"/>
      </w:r>
      <w:r w:rsidRPr="00796423">
        <w:rPr>
          <w:rtl/>
        </w:rPr>
        <w:t xml:space="preserve">.  </w:t>
      </w:r>
    </w:p>
    <w:p w:rsidR="00796423" w:rsidRPr="00796423" w:rsidRDefault="00796423" w:rsidP="00F73A82">
      <w:pPr>
        <w:pStyle w:val="Bodytext1"/>
        <w:numPr>
          <w:ilvl w:val="0"/>
          <w:numId w:val="28"/>
        </w:numPr>
        <w:rPr>
          <w:rtl/>
        </w:rPr>
      </w:pPr>
      <w:r w:rsidRPr="00796423">
        <w:rPr>
          <w:rFonts w:hint="eastAsia"/>
          <w:rtl/>
        </w:rPr>
        <w:t>جمع</w:t>
      </w:r>
      <w:r w:rsidRPr="00796423">
        <w:rPr>
          <w:rtl/>
        </w:rPr>
        <w:t xml:space="preserve"> بندي از مباحث فوق </w:t>
      </w:r>
    </w:p>
    <w:p w:rsidR="00796423" w:rsidRPr="00796423" w:rsidRDefault="00796423" w:rsidP="00F73A82">
      <w:pPr>
        <w:pStyle w:val="Bodytext1"/>
        <w:numPr>
          <w:ilvl w:val="0"/>
          <w:numId w:val="28"/>
        </w:numPr>
        <w:rPr>
          <w:rtl/>
        </w:rPr>
      </w:pPr>
      <w:r w:rsidRPr="00796423">
        <w:rPr>
          <w:rFonts w:hint="eastAsia"/>
          <w:rtl/>
        </w:rPr>
        <w:t>تبيين</w:t>
      </w:r>
      <w:r w:rsidRPr="00796423">
        <w:rPr>
          <w:rtl/>
        </w:rPr>
        <w:t xml:space="preserve"> رويكرد نظري منتخب جهت پاسخ دادن به سوال/سوالات فوق</w:t>
      </w:r>
    </w:p>
    <w:p w:rsidR="00796423" w:rsidRPr="00796423" w:rsidRDefault="00796423" w:rsidP="00F73A82">
      <w:pPr>
        <w:pStyle w:val="Bodytext1"/>
        <w:numPr>
          <w:ilvl w:val="0"/>
          <w:numId w:val="28"/>
        </w:numPr>
        <w:rPr>
          <w:rtl/>
        </w:rPr>
      </w:pPr>
      <w:r w:rsidRPr="00796423">
        <w:rPr>
          <w:rFonts w:hint="eastAsia"/>
          <w:rtl/>
        </w:rPr>
        <w:t>تعيين</w:t>
      </w:r>
      <w:r w:rsidRPr="00796423">
        <w:rPr>
          <w:rtl/>
        </w:rPr>
        <w:t xml:space="preserve"> عوامل مورد نظر در اين تحقيق با اتكاء به  مطالعات نظري و كاربردي(بين‌المللي/داخلي)</w:t>
      </w:r>
    </w:p>
    <w:p w:rsidR="006632CE" w:rsidRPr="00F73A82" w:rsidRDefault="00796423" w:rsidP="00F73A82">
      <w:pPr>
        <w:pStyle w:val="Bodytext1"/>
        <w:numPr>
          <w:ilvl w:val="0"/>
          <w:numId w:val="28"/>
        </w:numPr>
        <w:rPr>
          <w:rFonts w:ascii="B Zar" w:hAnsi="B Zar" w:cs="B Lotus"/>
        </w:rPr>
      </w:pPr>
      <w:r w:rsidRPr="00796423">
        <w:rPr>
          <w:rFonts w:hint="eastAsia"/>
          <w:rtl/>
        </w:rPr>
        <w:t>مشخص</w:t>
      </w:r>
      <w:r w:rsidRPr="00796423">
        <w:rPr>
          <w:rtl/>
        </w:rPr>
        <w:t xml:space="preserve"> كردن روابط بين عوامل، طراحي چارچوب مفهومي تحقيق و ارائه مدل عمومي (در صورتي كه تحقيق مبتني بر مدل تكنيكي است)</w:t>
      </w:r>
    </w:p>
    <w:p w:rsidR="00AF465E" w:rsidRPr="006632CE" w:rsidRDefault="00AF465E" w:rsidP="00BE7F7A">
      <w:pPr>
        <w:pStyle w:val="BodyText"/>
      </w:pPr>
    </w:p>
    <w:p w:rsidR="007B50B0" w:rsidRDefault="004D2D7B" w:rsidP="00AF465E">
      <w:pPr>
        <w:pStyle w:val="Heading1"/>
        <w:keepNext w:val="0"/>
        <w:spacing w:before="0"/>
        <w:jc w:val="lowKashida"/>
        <w:rPr>
          <w:rStyle w:val="Char"/>
          <w:rFonts w:cs="B Nazanin"/>
          <w:b/>
          <w:bCs/>
          <w:rtl/>
        </w:rPr>
      </w:pPr>
      <w:bookmarkStart w:id="8" w:name="_Toc436644129"/>
      <w:r w:rsidRPr="004D2D7B">
        <w:rPr>
          <w:rStyle w:val="Char"/>
          <w:rFonts w:cs="B Nazanin"/>
          <w:b/>
          <w:bCs/>
          <w:rtl/>
        </w:rPr>
        <w:t>سوالات اصلي و فرع</w:t>
      </w:r>
      <w:r>
        <w:rPr>
          <w:rStyle w:val="Char"/>
          <w:rFonts w:cs="B Nazanin"/>
          <w:b/>
          <w:bCs/>
          <w:rtl/>
        </w:rPr>
        <w:t>ي تحقيق (ب</w:t>
      </w:r>
      <w:r w:rsidR="00493A10">
        <w:rPr>
          <w:rStyle w:val="Char"/>
          <w:rFonts w:cs="B Nazanin" w:hint="cs"/>
          <w:b/>
          <w:bCs/>
          <w:rtl/>
        </w:rPr>
        <w:t xml:space="preserve">ه </w:t>
      </w:r>
      <w:r>
        <w:rPr>
          <w:rStyle w:val="Char"/>
          <w:rFonts w:cs="B Nazanin"/>
          <w:b/>
          <w:bCs/>
          <w:rtl/>
        </w:rPr>
        <w:t>ويژه از منظر كارفرما)</w:t>
      </w:r>
      <w:bookmarkEnd w:id="8"/>
    </w:p>
    <w:p w:rsidR="0019476C" w:rsidRPr="0019476C" w:rsidRDefault="0019476C" w:rsidP="00F73A82">
      <w:pPr>
        <w:pStyle w:val="Bodytext1"/>
        <w:numPr>
          <w:ilvl w:val="0"/>
          <w:numId w:val="28"/>
        </w:numPr>
        <w:rPr>
          <w:rtl/>
        </w:rPr>
      </w:pPr>
      <w:r w:rsidRPr="0019476C">
        <w:rPr>
          <w:rtl/>
        </w:rPr>
        <w:t>سوالات بايد هدايت كننده تحقيق باشند و سمت و سوي اصلي را نشان بدهند</w:t>
      </w:r>
    </w:p>
    <w:p w:rsidR="00A20C43" w:rsidRPr="00F06B54" w:rsidRDefault="0019476C" w:rsidP="00F73A82">
      <w:pPr>
        <w:pStyle w:val="Bodytext1"/>
        <w:numPr>
          <w:ilvl w:val="0"/>
          <w:numId w:val="28"/>
        </w:numPr>
      </w:pPr>
      <w:r w:rsidRPr="0019476C">
        <w:rPr>
          <w:rtl/>
        </w:rPr>
        <w:t>سوالات</w:t>
      </w:r>
      <w:r w:rsidRPr="00F73A82">
        <w:rPr>
          <w:rtl/>
        </w:rPr>
        <w:t xml:space="preserve"> بايد روشن، دقيق و رسا باشند و امكان پاسخ دادن را داشته باشند</w:t>
      </w:r>
    </w:p>
    <w:p w:rsidR="00F06B54" w:rsidRDefault="00F06B54" w:rsidP="00BE7F7A">
      <w:pPr>
        <w:pStyle w:val="BodyText"/>
        <w:rPr>
          <w:rtl/>
        </w:rPr>
      </w:pPr>
    </w:p>
    <w:p w:rsidR="009856EB" w:rsidRDefault="002E463F" w:rsidP="00F15C1C">
      <w:pPr>
        <w:pStyle w:val="Heading1"/>
        <w:keepNext w:val="0"/>
        <w:spacing w:before="0"/>
        <w:jc w:val="lowKashida"/>
        <w:rPr>
          <w:rtl/>
        </w:rPr>
      </w:pPr>
      <w:bookmarkStart w:id="9" w:name="_Toc436644130"/>
      <w:r w:rsidRPr="002E463F">
        <w:rPr>
          <w:rtl/>
        </w:rPr>
        <w:t>هدف (اهداف) دقيق از انجام پروژه</w:t>
      </w:r>
      <w:bookmarkEnd w:id="9"/>
    </w:p>
    <w:p w:rsidR="002E463F" w:rsidRPr="00F73A82" w:rsidRDefault="00F06B54" w:rsidP="00F73A82">
      <w:pPr>
        <w:pStyle w:val="Bodytext2"/>
        <w:rPr>
          <w:b w:val="0"/>
          <w:rtl/>
        </w:rPr>
      </w:pPr>
      <w:r>
        <w:rPr>
          <w:rFonts w:hint="cs"/>
          <w:rtl/>
        </w:rPr>
        <w:t>(</w:t>
      </w:r>
      <w:r w:rsidRPr="00F06B54">
        <w:rPr>
          <w:rtl/>
        </w:rPr>
        <w:t>هدف اصلي</w:t>
      </w:r>
      <w:r w:rsidRPr="00F06B54">
        <w:rPr>
          <w:rFonts w:hint="cs"/>
          <w:rtl/>
        </w:rPr>
        <w:t xml:space="preserve">، </w:t>
      </w:r>
      <w:r w:rsidRPr="00F73A82">
        <w:rPr>
          <w:rFonts w:asciiTheme="majorBidi" w:hAnsiTheme="majorBidi" w:cstheme="majorBidi"/>
        </w:rPr>
        <w:t>General Objective/Aim/Purpose</w:t>
      </w:r>
      <w:r w:rsidRPr="00F06B54">
        <w:rPr>
          <w:rtl/>
        </w:rPr>
        <w:t>)</w:t>
      </w:r>
    </w:p>
    <w:p w:rsidR="00F06B54" w:rsidRPr="00F73A82" w:rsidRDefault="00F06B54" w:rsidP="00F73A82">
      <w:pPr>
        <w:pStyle w:val="Bodytext1"/>
        <w:numPr>
          <w:ilvl w:val="0"/>
          <w:numId w:val="28"/>
        </w:numPr>
        <w:rPr>
          <w:rtl/>
        </w:rPr>
      </w:pPr>
      <w:r w:rsidRPr="00F73A82">
        <w:rPr>
          <w:rFonts w:hint="cs"/>
          <w:rtl/>
        </w:rPr>
        <w:t>هدفي</w:t>
      </w:r>
      <w:r w:rsidRPr="00F73A82">
        <w:rPr>
          <w:rtl/>
        </w:rPr>
        <w:t xml:space="preserve"> </w:t>
      </w:r>
      <w:r w:rsidRPr="00F73A82">
        <w:rPr>
          <w:rFonts w:hint="cs"/>
          <w:rtl/>
        </w:rPr>
        <w:t>را</w:t>
      </w:r>
      <w:r w:rsidRPr="00F73A82">
        <w:rPr>
          <w:rtl/>
        </w:rPr>
        <w:t xml:space="preserve"> </w:t>
      </w:r>
      <w:r w:rsidRPr="00F73A82">
        <w:rPr>
          <w:rFonts w:hint="cs"/>
          <w:rtl/>
        </w:rPr>
        <w:t>كه</w:t>
      </w:r>
      <w:r w:rsidRPr="00F73A82">
        <w:rPr>
          <w:rtl/>
        </w:rPr>
        <w:t xml:space="preserve"> </w:t>
      </w:r>
      <w:r w:rsidRPr="00F73A82">
        <w:rPr>
          <w:rFonts w:hint="cs"/>
          <w:rtl/>
        </w:rPr>
        <w:t>تحقيق</w:t>
      </w:r>
      <w:r w:rsidRPr="00F73A82">
        <w:rPr>
          <w:rtl/>
        </w:rPr>
        <w:t xml:space="preserve"> </w:t>
      </w:r>
      <w:r w:rsidRPr="00F73A82">
        <w:rPr>
          <w:rFonts w:hint="cs"/>
          <w:rtl/>
        </w:rPr>
        <w:t>به</w:t>
      </w:r>
      <w:r w:rsidRPr="00F73A82">
        <w:rPr>
          <w:rtl/>
        </w:rPr>
        <w:t xml:space="preserve"> </w:t>
      </w:r>
      <w:r w:rsidRPr="00F73A82">
        <w:rPr>
          <w:rFonts w:hint="cs"/>
          <w:rtl/>
        </w:rPr>
        <w:t>دنبال</w:t>
      </w:r>
      <w:r w:rsidRPr="00F73A82">
        <w:rPr>
          <w:rtl/>
        </w:rPr>
        <w:t xml:space="preserve"> </w:t>
      </w:r>
      <w:r w:rsidRPr="00F73A82">
        <w:rPr>
          <w:rFonts w:hint="cs"/>
          <w:rtl/>
        </w:rPr>
        <w:t>آن</w:t>
      </w:r>
      <w:r w:rsidRPr="00F73A82">
        <w:rPr>
          <w:rtl/>
        </w:rPr>
        <w:t xml:space="preserve"> </w:t>
      </w:r>
      <w:r w:rsidRPr="00F73A82">
        <w:rPr>
          <w:rFonts w:hint="cs"/>
          <w:rtl/>
        </w:rPr>
        <w:t>است</w:t>
      </w:r>
      <w:r w:rsidRPr="00F73A82">
        <w:rPr>
          <w:rtl/>
        </w:rPr>
        <w:t xml:space="preserve"> </w:t>
      </w:r>
      <w:r w:rsidRPr="00F73A82">
        <w:rPr>
          <w:rFonts w:hint="cs"/>
          <w:rtl/>
        </w:rPr>
        <w:t>را</w:t>
      </w:r>
      <w:r w:rsidRPr="00F73A82">
        <w:rPr>
          <w:rtl/>
        </w:rPr>
        <w:t xml:space="preserve"> </w:t>
      </w:r>
      <w:r w:rsidRPr="00F73A82">
        <w:rPr>
          <w:rFonts w:hint="cs"/>
          <w:rtl/>
        </w:rPr>
        <w:t>تبيين</w:t>
      </w:r>
      <w:r w:rsidRPr="00F73A82">
        <w:rPr>
          <w:rtl/>
        </w:rPr>
        <w:t xml:space="preserve"> </w:t>
      </w:r>
      <w:r w:rsidRPr="00F73A82">
        <w:rPr>
          <w:rFonts w:hint="cs"/>
          <w:rtl/>
        </w:rPr>
        <w:t>كند</w:t>
      </w:r>
    </w:p>
    <w:p w:rsidR="00F06B54" w:rsidRPr="00F73A82" w:rsidRDefault="00F06B54" w:rsidP="00F73A82">
      <w:pPr>
        <w:pStyle w:val="Bodytext1"/>
        <w:numPr>
          <w:ilvl w:val="0"/>
          <w:numId w:val="28"/>
        </w:numPr>
        <w:rPr>
          <w:rtl/>
        </w:rPr>
      </w:pPr>
      <w:r w:rsidRPr="00F73A82">
        <w:rPr>
          <w:rFonts w:hint="cs"/>
          <w:rtl/>
        </w:rPr>
        <w:t>روشن،</w:t>
      </w:r>
      <w:r w:rsidRPr="00F73A82">
        <w:rPr>
          <w:rtl/>
        </w:rPr>
        <w:t xml:space="preserve"> </w:t>
      </w:r>
      <w:r w:rsidRPr="00F73A82">
        <w:rPr>
          <w:rFonts w:hint="cs"/>
          <w:rtl/>
        </w:rPr>
        <w:t>دقيق</w:t>
      </w:r>
      <w:r w:rsidRPr="00F73A82">
        <w:rPr>
          <w:rtl/>
        </w:rPr>
        <w:t xml:space="preserve"> </w:t>
      </w:r>
      <w:r w:rsidRPr="00F73A82">
        <w:rPr>
          <w:rFonts w:hint="cs"/>
          <w:rtl/>
        </w:rPr>
        <w:t>و</w:t>
      </w:r>
      <w:r w:rsidRPr="00F73A82">
        <w:rPr>
          <w:rtl/>
        </w:rPr>
        <w:t xml:space="preserve"> </w:t>
      </w:r>
      <w:r w:rsidRPr="00F73A82">
        <w:rPr>
          <w:rFonts w:hint="cs"/>
          <w:rtl/>
        </w:rPr>
        <w:t>رسا</w:t>
      </w:r>
      <w:r w:rsidRPr="00F73A82">
        <w:rPr>
          <w:rtl/>
        </w:rPr>
        <w:t xml:space="preserve"> </w:t>
      </w:r>
      <w:r w:rsidRPr="00F73A82">
        <w:rPr>
          <w:rFonts w:hint="cs"/>
          <w:rtl/>
        </w:rPr>
        <w:t>باشد</w:t>
      </w:r>
    </w:p>
    <w:p w:rsidR="007B50B0" w:rsidRPr="00F73A82" w:rsidRDefault="00F06B54" w:rsidP="00F73A82">
      <w:pPr>
        <w:pStyle w:val="Bodytext1"/>
        <w:numPr>
          <w:ilvl w:val="0"/>
          <w:numId w:val="28"/>
        </w:numPr>
      </w:pPr>
      <w:r w:rsidRPr="00F73A82">
        <w:rPr>
          <w:rFonts w:hint="cs"/>
          <w:rtl/>
        </w:rPr>
        <w:t>قابل</w:t>
      </w:r>
      <w:r w:rsidRPr="00F73A82">
        <w:rPr>
          <w:rtl/>
        </w:rPr>
        <w:t xml:space="preserve"> </w:t>
      </w:r>
      <w:r w:rsidRPr="00F73A82">
        <w:rPr>
          <w:rFonts w:hint="cs"/>
          <w:rtl/>
        </w:rPr>
        <w:t>تحقق</w:t>
      </w:r>
      <w:r w:rsidRPr="00F73A82">
        <w:rPr>
          <w:rtl/>
        </w:rPr>
        <w:t xml:space="preserve"> </w:t>
      </w:r>
      <w:r w:rsidRPr="00F73A82">
        <w:rPr>
          <w:rFonts w:hint="cs"/>
          <w:rtl/>
        </w:rPr>
        <w:t>باشد</w:t>
      </w:r>
    </w:p>
    <w:p w:rsidR="00F06B54" w:rsidRPr="00F73A82" w:rsidRDefault="00F06B54" w:rsidP="00F73A82">
      <w:pPr>
        <w:pStyle w:val="Bodytext2"/>
        <w:rPr>
          <w:b w:val="0"/>
        </w:rPr>
      </w:pPr>
      <w:r>
        <w:rPr>
          <w:rFonts w:hint="cs"/>
          <w:rtl/>
        </w:rPr>
        <w:t>(</w:t>
      </w:r>
      <w:r w:rsidRPr="00F06B54">
        <w:rPr>
          <w:rtl/>
        </w:rPr>
        <w:t>اهداف فرعي</w:t>
      </w:r>
      <w:r>
        <w:rPr>
          <w:rFonts w:hint="cs"/>
          <w:rtl/>
        </w:rPr>
        <w:t>،</w:t>
      </w:r>
      <w:r w:rsidRPr="00F06B54">
        <w:rPr>
          <w:rtl/>
        </w:rPr>
        <w:t xml:space="preserve"> </w:t>
      </w:r>
      <w:r w:rsidRPr="00F73A82">
        <w:rPr>
          <w:rFonts w:asciiTheme="majorBidi" w:hAnsiTheme="majorBidi" w:cstheme="majorBidi"/>
        </w:rPr>
        <w:t>Specific Objective</w:t>
      </w:r>
      <w:r w:rsidRPr="00F06B54">
        <w:rPr>
          <w:rtl/>
        </w:rPr>
        <w:t>)</w:t>
      </w:r>
    </w:p>
    <w:p w:rsidR="0057517F" w:rsidRPr="00F73A82" w:rsidRDefault="0057517F" w:rsidP="00F73A82">
      <w:pPr>
        <w:pStyle w:val="Bodytext1"/>
        <w:numPr>
          <w:ilvl w:val="0"/>
          <w:numId w:val="28"/>
        </w:numPr>
        <w:rPr>
          <w:rtl/>
        </w:rPr>
      </w:pPr>
      <w:r w:rsidRPr="00F73A82">
        <w:rPr>
          <w:rFonts w:hint="cs"/>
          <w:rtl/>
        </w:rPr>
        <w:t>مرتبط</w:t>
      </w:r>
      <w:r w:rsidRPr="00F73A82">
        <w:rPr>
          <w:rtl/>
        </w:rPr>
        <w:t xml:space="preserve"> </w:t>
      </w:r>
      <w:r w:rsidRPr="00F73A82">
        <w:rPr>
          <w:rFonts w:hint="cs"/>
          <w:rtl/>
        </w:rPr>
        <w:t>با</w:t>
      </w:r>
      <w:r w:rsidRPr="00F73A82">
        <w:rPr>
          <w:rtl/>
        </w:rPr>
        <w:t xml:space="preserve"> </w:t>
      </w:r>
      <w:r w:rsidRPr="00F73A82">
        <w:rPr>
          <w:rFonts w:hint="cs"/>
          <w:rtl/>
        </w:rPr>
        <w:t>هدف</w:t>
      </w:r>
      <w:r w:rsidRPr="00F73A82">
        <w:rPr>
          <w:rtl/>
        </w:rPr>
        <w:t xml:space="preserve"> </w:t>
      </w:r>
      <w:r w:rsidRPr="00F73A82">
        <w:rPr>
          <w:rFonts w:hint="cs"/>
          <w:rtl/>
        </w:rPr>
        <w:t>اصلي</w:t>
      </w:r>
      <w:r w:rsidRPr="00F73A82">
        <w:rPr>
          <w:rtl/>
        </w:rPr>
        <w:t xml:space="preserve"> </w:t>
      </w:r>
      <w:r w:rsidRPr="00F73A82">
        <w:rPr>
          <w:rFonts w:hint="cs"/>
          <w:rtl/>
        </w:rPr>
        <w:t>باشند</w:t>
      </w:r>
    </w:p>
    <w:p w:rsidR="0057517F" w:rsidRPr="00F73A82" w:rsidRDefault="0057517F" w:rsidP="00F73A82">
      <w:pPr>
        <w:pStyle w:val="Bodytext1"/>
        <w:numPr>
          <w:ilvl w:val="0"/>
          <w:numId w:val="28"/>
        </w:numPr>
        <w:rPr>
          <w:rtl/>
        </w:rPr>
      </w:pPr>
      <w:r w:rsidRPr="00F73A82">
        <w:rPr>
          <w:rFonts w:hint="cs"/>
          <w:rtl/>
        </w:rPr>
        <w:t>براي</w:t>
      </w:r>
      <w:r w:rsidRPr="00F73A82">
        <w:rPr>
          <w:rtl/>
        </w:rPr>
        <w:t xml:space="preserve"> </w:t>
      </w:r>
      <w:r w:rsidRPr="00F73A82">
        <w:rPr>
          <w:rFonts w:hint="cs"/>
          <w:rtl/>
        </w:rPr>
        <w:t>رسيدن</w:t>
      </w:r>
      <w:r w:rsidRPr="00F73A82">
        <w:rPr>
          <w:rtl/>
        </w:rPr>
        <w:t xml:space="preserve"> </w:t>
      </w:r>
      <w:r w:rsidRPr="00F73A82">
        <w:rPr>
          <w:rFonts w:hint="cs"/>
          <w:rtl/>
        </w:rPr>
        <w:t>به</w:t>
      </w:r>
      <w:r w:rsidRPr="00F73A82">
        <w:rPr>
          <w:rtl/>
        </w:rPr>
        <w:t xml:space="preserve"> </w:t>
      </w:r>
      <w:r w:rsidRPr="00F73A82">
        <w:rPr>
          <w:rFonts w:hint="cs"/>
          <w:rtl/>
        </w:rPr>
        <w:t>هر</w:t>
      </w:r>
      <w:r w:rsidRPr="00F73A82">
        <w:rPr>
          <w:rtl/>
        </w:rPr>
        <w:t xml:space="preserve"> </w:t>
      </w:r>
      <w:r w:rsidRPr="00F73A82">
        <w:rPr>
          <w:rFonts w:hint="cs"/>
          <w:rtl/>
        </w:rPr>
        <w:t>كدام</w:t>
      </w:r>
      <w:r w:rsidRPr="00F73A82">
        <w:rPr>
          <w:rtl/>
        </w:rPr>
        <w:t xml:space="preserve"> </w:t>
      </w:r>
      <w:r w:rsidRPr="00F73A82">
        <w:rPr>
          <w:rFonts w:hint="cs"/>
          <w:rtl/>
        </w:rPr>
        <w:t>از</w:t>
      </w:r>
      <w:r w:rsidRPr="00F73A82">
        <w:rPr>
          <w:rtl/>
        </w:rPr>
        <w:t xml:space="preserve"> </w:t>
      </w:r>
      <w:r w:rsidRPr="00F73A82">
        <w:rPr>
          <w:rFonts w:hint="cs"/>
          <w:rtl/>
        </w:rPr>
        <w:t>اهداف</w:t>
      </w:r>
      <w:r w:rsidRPr="00F73A82">
        <w:rPr>
          <w:rtl/>
        </w:rPr>
        <w:t xml:space="preserve"> </w:t>
      </w:r>
      <w:r w:rsidRPr="00F73A82">
        <w:rPr>
          <w:rFonts w:hint="cs"/>
          <w:rtl/>
        </w:rPr>
        <w:t>فرعي</w:t>
      </w:r>
      <w:r w:rsidRPr="00F73A82">
        <w:rPr>
          <w:rtl/>
        </w:rPr>
        <w:t xml:space="preserve"> </w:t>
      </w:r>
      <w:r w:rsidRPr="00F73A82">
        <w:rPr>
          <w:rFonts w:hint="cs"/>
          <w:rtl/>
        </w:rPr>
        <w:t>بايد</w:t>
      </w:r>
      <w:r w:rsidRPr="00F73A82">
        <w:rPr>
          <w:rtl/>
        </w:rPr>
        <w:t xml:space="preserve"> </w:t>
      </w:r>
      <w:r w:rsidRPr="00F73A82">
        <w:rPr>
          <w:rFonts w:hint="cs"/>
          <w:rtl/>
        </w:rPr>
        <w:t>يك</w:t>
      </w:r>
      <w:r w:rsidRPr="00F73A82">
        <w:rPr>
          <w:rtl/>
        </w:rPr>
        <w:t xml:space="preserve"> </w:t>
      </w:r>
      <w:r w:rsidRPr="00F73A82">
        <w:rPr>
          <w:rFonts w:hint="cs"/>
          <w:rtl/>
        </w:rPr>
        <w:t>روش</w:t>
      </w:r>
      <w:r w:rsidRPr="00F73A82">
        <w:rPr>
          <w:rtl/>
        </w:rPr>
        <w:t xml:space="preserve"> </w:t>
      </w:r>
      <w:r w:rsidRPr="00F73A82">
        <w:rPr>
          <w:rFonts w:hint="cs"/>
          <w:rtl/>
        </w:rPr>
        <w:t>مشخص</w:t>
      </w:r>
      <w:r w:rsidRPr="00F73A82">
        <w:rPr>
          <w:rtl/>
        </w:rPr>
        <w:t xml:space="preserve"> </w:t>
      </w:r>
      <w:r w:rsidRPr="00F73A82">
        <w:rPr>
          <w:rFonts w:hint="cs"/>
          <w:rtl/>
        </w:rPr>
        <w:t>ارائه</w:t>
      </w:r>
      <w:r w:rsidRPr="00F73A82">
        <w:rPr>
          <w:rtl/>
        </w:rPr>
        <w:t xml:space="preserve"> </w:t>
      </w:r>
      <w:r w:rsidRPr="00F73A82">
        <w:rPr>
          <w:rFonts w:hint="cs"/>
          <w:rtl/>
        </w:rPr>
        <w:t>شود</w:t>
      </w:r>
      <w:r w:rsidRPr="00F73A82">
        <w:rPr>
          <w:rtl/>
        </w:rPr>
        <w:t xml:space="preserve">. </w:t>
      </w:r>
      <w:r w:rsidRPr="00F73A82">
        <w:rPr>
          <w:rFonts w:hint="cs"/>
          <w:rtl/>
        </w:rPr>
        <w:t>به</w:t>
      </w:r>
      <w:r w:rsidRPr="00F73A82">
        <w:rPr>
          <w:rtl/>
        </w:rPr>
        <w:t xml:space="preserve"> </w:t>
      </w:r>
      <w:r w:rsidRPr="00F73A82">
        <w:rPr>
          <w:rFonts w:hint="cs"/>
          <w:rtl/>
        </w:rPr>
        <w:t>عبارت</w:t>
      </w:r>
      <w:r w:rsidRPr="00F73A82">
        <w:rPr>
          <w:rtl/>
        </w:rPr>
        <w:t xml:space="preserve"> </w:t>
      </w:r>
      <w:r w:rsidRPr="00F73A82">
        <w:rPr>
          <w:rFonts w:hint="cs"/>
          <w:rtl/>
        </w:rPr>
        <w:t>ديگر،</w:t>
      </w:r>
      <w:r w:rsidRPr="00F73A82">
        <w:rPr>
          <w:rtl/>
        </w:rPr>
        <w:t xml:space="preserve"> </w:t>
      </w:r>
      <w:r w:rsidRPr="00F73A82">
        <w:rPr>
          <w:rFonts w:hint="cs"/>
          <w:rtl/>
        </w:rPr>
        <w:t>ارتباط</w:t>
      </w:r>
      <w:r w:rsidRPr="00F73A82">
        <w:rPr>
          <w:rtl/>
        </w:rPr>
        <w:t xml:space="preserve"> </w:t>
      </w:r>
      <w:r w:rsidRPr="00F73A82">
        <w:rPr>
          <w:rFonts w:hint="cs"/>
          <w:rtl/>
        </w:rPr>
        <w:t>بين</w:t>
      </w:r>
      <w:r w:rsidRPr="00F73A82">
        <w:rPr>
          <w:rtl/>
        </w:rPr>
        <w:t xml:space="preserve"> </w:t>
      </w:r>
      <w:r w:rsidRPr="00F73A82">
        <w:rPr>
          <w:rFonts w:hint="cs"/>
          <w:rtl/>
        </w:rPr>
        <w:t>متدولوژي</w:t>
      </w:r>
      <w:r w:rsidRPr="00F73A82">
        <w:rPr>
          <w:rtl/>
        </w:rPr>
        <w:t xml:space="preserve"> </w:t>
      </w:r>
      <w:r w:rsidRPr="00F73A82">
        <w:rPr>
          <w:rFonts w:hint="cs"/>
          <w:rtl/>
        </w:rPr>
        <w:t>و</w:t>
      </w:r>
      <w:r w:rsidRPr="00F73A82">
        <w:rPr>
          <w:rtl/>
        </w:rPr>
        <w:t xml:space="preserve"> </w:t>
      </w:r>
      <w:r w:rsidRPr="00F73A82">
        <w:rPr>
          <w:rFonts w:hint="cs"/>
          <w:rtl/>
        </w:rPr>
        <w:t>روش</w:t>
      </w:r>
      <w:r w:rsidRPr="00F73A82">
        <w:rPr>
          <w:rtl/>
        </w:rPr>
        <w:t xml:space="preserve"> </w:t>
      </w:r>
      <w:r w:rsidRPr="00F73A82">
        <w:rPr>
          <w:rFonts w:hint="cs"/>
          <w:rtl/>
        </w:rPr>
        <w:t>تحقيق</w:t>
      </w:r>
      <w:r w:rsidRPr="00F73A82">
        <w:rPr>
          <w:rtl/>
        </w:rPr>
        <w:t xml:space="preserve"> </w:t>
      </w:r>
      <w:r w:rsidRPr="00F73A82">
        <w:rPr>
          <w:rFonts w:hint="cs"/>
          <w:rtl/>
        </w:rPr>
        <w:t>با</w:t>
      </w:r>
      <w:r w:rsidRPr="00F73A82">
        <w:rPr>
          <w:rtl/>
        </w:rPr>
        <w:t xml:space="preserve"> </w:t>
      </w:r>
      <w:r w:rsidRPr="00F73A82">
        <w:rPr>
          <w:rFonts w:hint="cs"/>
          <w:rtl/>
        </w:rPr>
        <w:t>هر</w:t>
      </w:r>
      <w:r w:rsidRPr="00F73A82">
        <w:rPr>
          <w:rtl/>
        </w:rPr>
        <w:t xml:space="preserve"> </w:t>
      </w:r>
      <w:r w:rsidRPr="00F73A82">
        <w:rPr>
          <w:rFonts w:hint="cs"/>
          <w:rtl/>
        </w:rPr>
        <w:t>يك</w:t>
      </w:r>
      <w:r w:rsidRPr="00F73A82">
        <w:rPr>
          <w:rtl/>
        </w:rPr>
        <w:t xml:space="preserve"> </w:t>
      </w:r>
      <w:r w:rsidRPr="00F73A82">
        <w:rPr>
          <w:rFonts w:hint="cs"/>
          <w:rtl/>
        </w:rPr>
        <w:t>از</w:t>
      </w:r>
      <w:r w:rsidRPr="00F73A82">
        <w:rPr>
          <w:rtl/>
        </w:rPr>
        <w:t xml:space="preserve"> </w:t>
      </w:r>
      <w:r w:rsidRPr="00F73A82">
        <w:rPr>
          <w:rFonts w:hint="cs"/>
          <w:rtl/>
        </w:rPr>
        <w:t>اهداف</w:t>
      </w:r>
      <w:r w:rsidRPr="00F73A82">
        <w:rPr>
          <w:rtl/>
        </w:rPr>
        <w:t xml:space="preserve"> </w:t>
      </w:r>
      <w:r w:rsidRPr="00F73A82">
        <w:rPr>
          <w:rFonts w:hint="cs"/>
          <w:rtl/>
        </w:rPr>
        <w:t>تعيين</w:t>
      </w:r>
      <w:r w:rsidRPr="00F73A82">
        <w:rPr>
          <w:rtl/>
        </w:rPr>
        <w:t xml:space="preserve"> </w:t>
      </w:r>
      <w:r w:rsidRPr="00F73A82">
        <w:rPr>
          <w:rFonts w:hint="cs"/>
          <w:rtl/>
        </w:rPr>
        <w:t>شده</w:t>
      </w:r>
      <w:r w:rsidRPr="00F73A82">
        <w:rPr>
          <w:rtl/>
        </w:rPr>
        <w:t xml:space="preserve"> </w:t>
      </w:r>
      <w:r w:rsidRPr="00F73A82">
        <w:rPr>
          <w:rFonts w:hint="cs"/>
          <w:rtl/>
        </w:rPr>
        <w:t>بايد</w:t>
      </w:r>
      <w:r w:rsidRPr="00F73A82">
        <w:rPr>
          <w:rtl/>
        </w:rPr>
        <w:t xml:space="preserve"> </w:t>
      </w:r>
      <w:r w:rsidRPr="00F73A82">
        <w:rPr>
          <w:rFonts w:hint="cs"/>
          <w:rtl/>
        </w:rPr>
        <w:t>از</w:t>
      </w:r>
      <w:r w:rsidRPr="00F73A82">
        <w:rPr>
          <w:rtl/>
        </w:rPr>
        <w:t xml:space="preserve"> </w:t>
      </w:r>
      <w:r w:rsidRPr="00F73A82">
        <w:rPr>
          <w:rFonts w:hint="cs"/>
          <w:rtl/>
        </w:rPr>
        <w:t>ابتدا</w:t>
      </w:r>
      <w:r w:rsidRPr="00F73A82">
        <w:rPr>
          <w:rtl/>
        </w:rPr>
        <w:t xml:space="preserve"> </w:t>
      </w:r>
      <w:r w:rsidRPr="00F73A82">
        <w:rPr>
          <w:rFonts w:hint="cs"/>
          <w:rtl/>
        </w:rPr>
        <w:t>براي</w:t>
      </w:r>
      <w:r w:rsidRPr="00F73A82">
        <w:rPr>
          <w:rtl/>
        </w:rPr>
        <w:t xml:space="preserve"> </w:t>
      </w:r>
      <w:r w:rsidRPr="00F73A82">
        <w:rPr>
          <w:rFonts w:hint="cs"/>
          <w:rtl/>
        </w:rPr>
        <w:t>محقق</w:t>
      </w:r>
      <w:r w:rsidRPr="00F73A82">
        <w:rPr>
          <w:rtl/>
        </w:rPr>
        <w:t xml:space="preserve"> </w:t>
      </w:r>
      <w:r w:rsidRPr="00F73A82">
        <w:rPr>
          <w:rFonts w:hint="cs"/>
          <w:rtl/>
        </w:rPr>
        <w:t>روشن</w:t>
      </w:r>
      <w:r w:rsidRPr="00F73A82">
        <w:rPr>
          <w:rtl/>
        </w:rPr>
        <w:t xml:space="preserve"> </w:t>
      </w:r>
      <w:r w:rsidRPr="00F73A82">
        <w:rPr>
          <w:rFonts w:hint="cs"/>
          <w:rtl/>
        </w:rPr>
        <w:t>و</w:t>
      </w:r>
      <w:r w:rsidRPr="00F73A82">
        <w:rPr>
          <w:rtl/>
        </w:rPr>
        <w:t xml:space="preserve"> </w:t>
      </w:r>
      <w:r w:rsidRPr="00F73A82">
        <w:rPr>
          <w:rFonts w:hint="cs"/>
          <w:rtl/>
        </w:rPr>
        <w:t>قابل</w:t>
      </w:r>
      <w:r w:rsidRPr="00F73A82">
        <w:rPr>
          <w:rtl/>
        </w:rPr>
        <w:t xml:space="preserve"> </w:t>
      </w:r>
      <w:r w:rsidRPr="00F73A82">
        <w:rPr>
          <w:rFonts w:hint="cs"/>
          <w:rtl/>
        </w:rPr>
        <w:t>بيان</w:t>
      </w:r>
      <w:r w:rsidRPr="00F73A82">
        <w:rPr>
          <w:rtl/>
        </w:rPr>
        <w:t xml:space="preserve"> </w:t>
      </w:r>
      <w:r w:rsidRPr="00F73A82">
        <w:rPr>
          <w:rFonts w:hint="cs"/>
          <w:rtl/>
        </w:rPr>
        <w:t>باشد</w:t>
      </w:r>
    </w:p>
    <w:p w:rsidR="00F06B54" w:rsidRPr="00F73A82" w:rsidRDefault="0057517F" w:rsidP="00F73A82">
      <w:pPr>
        <w:pStyle w:val="Bodytext1"/>
        <w:numPr>
          <w:ilvl w:val="0"/>
          <w:numId w:val="28"/>
        </w:numPr>
      </w:pPr>
      <w:r w:rsidRPr="00F73A82">
        <w:rPr>
          <w:rFonts w:hint="cs"/>
          <w:rtl/>
        </w:rPr>
        <w:t>تحقق</w:t>
      </w:r>
      <w:r w:rsidRPr="00F73A82">
        <w:rPr>
          <w:rtl/>
        </w:rPr>
        <w:t xml:space="preserve"> </w:t>
      </w:r>
      <w:r w:rsidRPr="00F73A82">
        <w:rPr>
          <w:rFonts w:hint="cs"/>
          <w:rtl/>
        </w:rPr>
        <w:t>پذير</w:t>
      </w:r>
      <w:r w:rsidRPr="00F73A82">
        <w:rPr>
          <w:rtl/>
        </w:rPr>
        <w:t xml:space="preserve"> </w:t>
      </w:r>
      <w:r w:rsidRPr="00F73A82">
        <w:rPr>
          <w:rFonts w:hint="cs"/>
          <w:rtl/>
        </w:rPr>
        <w:t>باشند</w:t>
      </w:r>
    </w:p>
    <w:p w:rsidR="009B5797" w:rsidRPr="00F06B54" w:rsidRDefault="009B5797" w:rsidP="00BE7F7A">
      <w:pPr>
        <w:pStyle w:val="BodyText"/>
        <w:rPr>
          <w:rtl/>
        </w:rPr>
      </w:pPr>
    </w:p>
    <w:p w:rsidR="00E11F1E" w:rsidRDefault="009B5797" w:rsidP="00F15C1C">
      <w:pPr>
        <w:pStyle w:val="Heading1"/>
        <w:keepNext w:val="0"/>
        <w:spacing w:before="0"/>
        <w:jc w:val="lowKashida"/>
        <w:rPr>
          <w:rtl/>
          <w:lang w:bidi="ar-SA"/>
        </w:rPr>
      </w:pPr>
      <w:bookmarkStart w:id="10" w:name="_Toc436644131"/>
      <w:r w:rsidRPr="009B5797">
        <w:rPr>
          <w:rtl/>
          <w:lang w:bidi="ar-SA"/>
        </w:rPr>
        <w:t>فرضيه ها ( در صورت لزوم)</w:t>
      </w:r>
      <w:bookmarkEnd w:id="10"/>
    </w:p>
    <w:p w:rsidR="00F06B54" w:rsidRPr="00F73A82" w:rsidRDefault="009B5797" w:rsidP="00F73A82">
      <w:pPr>
        <w:pStyle w:val="Bodytext1"/>
        <w:ind w:left="283"/>
        <w:rPr>
          <w:rtl/>
        </w:rPr>
      </w:pPr>
      <w:r w:rsidRPr="00F73A82">
        <w:rPr>
          <w:rFonts w:hint="cs"/>
          <w:rtl/>
        </w:rPr>
        <w:t>در</w:t>
      </w:r>
      <w:r w:rsidRPr="00F73A82">
        <w:rPr>
          <w:rtl/>
        </w:rPr>
        <w:t xml:space="preserve"> </w:t>
      </w:r>
      <w:r w:rsidRPr="00F73A82">
        <w:rPr>
          <w:rFonts w:hint="cs"/>
          <w:rtl/>
        </w:rPr>
        <w:t>صورتي</w:t>
      </w:r>
      <w:r w:rsidRPr="00F73A82">
        <w:rPr>
          <w:rtl/>
        </w:rPr>
        <w:t xml:space="preserve"> </w:t>
      </w:r>
      <w:r w:rsidRPr="00F73A82">
        <w:rPr>
          <w:rFonts w:hint="cs"/>
          <w:rtl/>
        </w:rPr>
        <w:t>كه</w:t>
      </w:r>
      <w:r w:rsidRPr="00F73A82">
        <w:rPr>
          <w:rtl/>
        </w:rPr>
        <w:t xml:space="preserve"> </w:t>
      </w:r>
      <w:r w:rsidRPr="00F73A82">
        <w:rPr>
          <w:rFonts w:hint="cs"/>
          <w:rtl/>
        </w:rPr>
        <w:t>تحقيق</w:t>
      </w:r>
      <w:r w:rsidRPr="00F73A82">
        <w:rPr>
          <w:rtl/>
        </w:rPr>
        <w:t xml:space="preserve"> </w:t>
      </w:r>
      <w:r w:rsidRPr="00F73A82">
        <w:rPr>
          <w:rFonts w:hint="cs"/>
          <w:rtl/>
        </w:rPr>
        <w:t>داراي</w:t>
      </w:r>
      <w:r w:rsidRPr="00F73A82">
        <w:rPr>
          <w:rtl/>
        </w:rPr>
        <w:t xml:space="preserve"> </w:t>
      </w:r>
      <w:r w:rsidRPr="00F73A82">
        <w:rPr>
          <w:rFonts w:hint="cs"/>
          <w:rtl/>
        </w:rPr>
        <w:t>فرضيه</w:t>
      </w:r>
      <w:r w:rsidRPr="00F73A82">
        <w:rPr>
          <w:rtl/>
        </w:rPr>
        <w:t>/</w:t>
      </w:r>
      <w:r w:rsidRPr="00F73A82">
        <w:rPr>
          <w:rFonts w:hint="cs"/>
          <w:rtl/>
        </w:rPr>
        <w:t>فرضيه‌هاي</w:t>
      </w:r>
      <w:r w:rsidRPr="00F73A82">
        <w:rPr>
          <w:rtl/>
        </w:rPr>
        <w:t xml:space="preserve"> </w:t>
      </w:r>
      <w:r w:rsidRPr="00F73A82">
        <w:rPr>
          <w:rFonts w:hint="cs"/>
          <w:rtl/>
        </w:rPr>
        <w:t>قابل</w:t>
      </w:r>
      <w:r w:rsidRPr="00F73A82">
        <w:rPr>
          <w:rtl/>
        </w:rPr>
        <w:t xml:space="preserve"> </w:t>
      </w:r>
      <w:r w:rsidRPr="00F73A82">
        <w:rPr>
          <w:rFonts w:hint="cs"/>
          <w:rtl/>
        </w:rPr>
        <w:t>اثبات</w:t>
      </w:r>
      <w:r w:rsidRPr="00F73A82">
        <w:rPr>
          <w:rtl/>
        </w:rPr>
        <w:t xml:space="preserve"> </w:t>
      </w:r>
      <w:r w:rsidRPr="00F73A82">
        <w:rPr>
          <w:rFonts w:hint="cs"/>
          <w:rtl/>
        </w:rPr>
        <w:t>است</w:t>
      </w:r>
      <w:r w:rsidRPr="00F73A82">
        <w:rPr>
          <w:rtl/>
        </w:rPr>
        <w:t xml:space="preserve"> </w:t>
      </w:r>
      <w:r w:rsidRPr="00F73A82">
        <w:rPr>
          <w:rFonts w:hint="cs"/>
          <w:rtl/>
        </w:rPr>
        <w:t>ذكر</w:t>
      </w:r>
      <w:r w:rsidRPr="00F73A82">
        <w:rPr>
          <w:rtl/>
        </w:rPr>
        <w:t xml:space="preserve"> </w:t>
      </w:r>
      <w:r w:rsidRPr="00F73A82">
        <w:rPr>
          <w:rFonts w:hint="cs"/>
          <w:rtl/>
        </w:rPr>
        <w:t>شود</w:t>
      </w:r>
    </w:p>
    <w:p w:rsidR="00F15C1C" w:rsidRDefault="00F15C1C" w:rsidP="00BE7F7A">
      <w:pPr>
        <w:pStyle w:val="BodyText"/>
        <w:rPr>
          <w:rtl/>
        </w:rPr>
      </w:pPr>
    </w:p>
    <w:p w:rsidR="00E11F1E" w:rsidRDefault="00913D1B" w:rsidP="00F15C1C">
      <w:pPr>
        <w:pStyle w:val="Heading1"/>
        <w:keepNext w:val="0"/>
        <w:spacing w:before="0"/>
        <w:jc w:val="lowKashida"/>
        <w:rPr>
          <w:rtl/>
          <w:lang w:bidi="ar-SA"/>
        </w:rPr>
      </w:pPr>
      <w:bookmarkStart w:id="11" w:name="_Toc436644132"/>
      <w:r w:rsidRPr="00913D1B">
        <w:rPr>
          <w:rtl/>
          <w:lang w:bidi="ar-SA"/>
        </w:rPr>
        <w:t>شرح روش شناسي تحقيق</w:t>
      </w:r>
      <w:bookmarkEnd w:id="11"/>
    </w:p>
    <w:p w:rsidR="00913D1B" w:rsidRPr="00F73A82" w:rsidRDefault="00913D1B" w:rsidP="00F73A82">
      <w:pPr>
        <w:pStyle w:val="Bodytext2"/>
        <w:rPr>
          <w:b w:val="0"/>
          <w:rtl/>
        </w:rPr>
      </w:pPr>
      <w:r w:rsidRPr="00913D1B">
        <w:rPr>
          <w:rFonts w:hint="cs"/>
          <w:rtl/>
        </w:rPr>
        <w:t>(</w:t>
      </w:r>
      <w:r w:rsidRPr="00F73A82">
        <w:rPr>
          <w:rFonts w:asciiTheme="majorBidi" w:hAnsiTheme="majorBidi" w:cstheme="majorBidi"/>
        </w:rPr>
        <w:t>Methodology</w:t>
      </w:r>
      <w:r w:rsidRPr="00913D1B">
        <w:rPr>
          <w:rFonts w:hint="cs"/>
          <w:rtl/>
        </w:rPr>
        <w:t xml:space="preserve">، </w:t>
      </w:r>
      <w:r w:rsidRPr="00913D1B">
        <w:rPr>
          <w:rtl/>
        </w:rPr>
        <w:t>حداكثر</w:t>
      </w:r>
      <w:r w:rsidRPr="00913D1B">
        <w:rPr>
          <w:rFonts w:hint="cs"/>
          <w:rtl/>
        </w:rPr>
        <w:t>4-3</w:t>
      </w:r>
      <w:r w:rsidRPr="00913D1B">
        <w:rPr>
          <w:rtl/>
        </w:rPr>
        <w:t xml:space="preserve"> صفحه)</w:t>
      </w:r>
    </w:p>
    <w:p w:rsidR="000826E6" w:rsidRPr="00F73A82" w:rsidRDefault="000826E6" w:rsidP="00F73A82">
      <w:pPr>
        <w:pStyle w:val="Bodytext1"/>
        <w:ind w:left="283"/>
        <w:rPr>
          <w:rtl/>
        </w:rPr>
      </w:pPr>
      <w:r w:rsidRPr="00F73A82">
        <w:rPr>
          <w:rtl/>
        </w:rPr>
        <w:t>در ابتدا بايد مشخص شود كه ماهيت مسئله و چارچوب مفهومي چه نوع روشي را مي‌طلبد. اگر از يك روش كمي يا پرسشنامه اي استفاده مي‌شود، كه آنوقت در 3 يا 4 بندمراحل اصلي توضيح داده مي‌شوند. اما عموماً در طرح‌هاي پژوهشي اقتصادي و مديريتي در جهت ارائه توصيه‌هاي سياستي،استفاده از چندين روش (انواع روش هاي كمي، پيمايشي، مصاحبه، مطالعه موردي، كارگاه هم‌انديشي، ...) ضروري است. لذا در اين بخش با توجه به ماهيت سوال/سوال‌ها و الزام به استفاده از روش‌هاي  متكثر، توضيحات خيلي اجمالي داده شود:</w:t>
      </w:r>
    </w:p>
    <w:p w:rsidR="000826E6" w:rsidRPr="00F73A82" w:rsidRDefault="000826E6" w:rsidP="00F73A82">
      <w:pPr>
        <w:pStyle w:val="Bodytext1"/>
        <w:numPr>
          <w:ilvl w:val="0"/>
          <w:numId w:val="28"/>
        </w:numPr>
        <w:rPr>
          <w:rtl/>
        </w:rPr>
      </w:pPr>
      <w:r w:rsidRPr="00F73A82">
        <w:rPr>
          <w:rtl/>
        </w:rPr>
        <w:t>شرح روش تحقيق منتخب كه بايستي به صورت شفاف و واضح و بدون ابهام ارائه شود</w:t>
      </w:r>
    </w:p>
    <w:p w:rsidR="000826E6" w:rsidRPr="00F73A82" w:rsidRDefault="000826E6" w:rsidP="00F73A82">
      <w:pPr>
        <w:pStyle w:val="Bodytext1"/>
        <w:numPr>
          <w:ilvl w:val="0"/>
          <w:numId w:val="28"/>
        </w:numPr>
        <w:rPr>
          <w:rtl/>
        </w:rPr>
      </w:pPr>
      <w:r w:rsidRPr="00F73A82">
        <w:rPr>
          <w:rtl/>
        </w:rPr>
        <w:t>طرح پژوهش- طبيعت و الگوي پژوهش (تاريخي/بررسي توصيفي/بررسي تجربي/شبه تجربي / ...) تبيين شود</w:t>
      </w:r>
    </w:p>
    <w:p w:rsidR="000826E6" w:rsidRPr="00F73A82" w:rsidRDefault="000826E6" w:rsidP="00F73A82">
      <w:pPr>
        <w:pStyle w:val="Bodytext1"/>
        <w:numPr>
          <w:ilvl w:val="0"/>
          <w:numId w:val="28"/>
        </w:numPr>
        <w:rPr>
          <w:rtl/>
        </w:rPr>
      </w:pPr>
      <w:r w:rsidRPr="00F73A82">
        <w:rPr>
          <w:rtl/>
        </w:rPr>
        <w:t>رويكرد پژوهش (كيفي/كمي/يا هر دو) مشخص باشد</w:t>
      </w:r>
    </w:p>
    <w:p w:rsidR="000826E6" w:rsidRPr="00F73A82" w:rsidRDefault="000826E6" w:rsidP="00F73A82">
      <w:pPr>
        <w:pStyle w:val="Bodytext1"/>
        <w:numPr>
          <w:ilvl w:val="0"/>
          <w:numId w:val="28"/>
        </w:numPr>
        <w:rPr>
          <w:rtl/>
        </w:rPr>
      </w:pPr>
      <w:r w:rsidRPr="00F73A82">
        <w:rPr>
          <w:rtl/>
        </w:rPr>
        <w:t>محدوده جغرافيايي كه جامعه مورد مطالعه در آن قرار دارد معرفي شود</w:t>
      </w:r>
    </w:p>
    <w:p w:rsidR="00913D1B" w:rsidRPr="00F73A82" w:rsidRDefault="000826E6" w:rsidP="00F73A82">
      <w:pPr>
        <w:pStyle w:val="Bodytext1"/>
        <w:numPr>
          <w:ilvl w:val="0"/>
          <w:numId w:val="28"/>
        </w:numPr>
      </w:pPr>
      <w:r w:rsidRPr="00F73A82">
        <w:rPr>
          <w:rtl/>
        </w:rPr>
        <w:t>جمعيتي از جامعه مورد مطالعه كه نمونه از آن انتخاب خواهد شد مشخص شود</w:t>
      </w:r>
    </w:p>
    <w:p w:rsidR="00913D1B" w:rsidRPr="00F73A82" w:rsidRDefault="000826E6" w:rsidP="00F73A82">
      <w:pPr>
        <w:pStyle w:val="Bodytext1"/>
        <w:ind w:left="283"/>
      </w:pPr>
      <w:r w:rsidRPr="00F73A82">
        <w:rPr>
          <w:rtl/>
        </w:rPr>
        <w:t>همچنين، موارد زير براي روشي كه نمونه‌گيري مي شود مناسب است خيلي خلاصه نوشته شود. اما در صورتي كه ساير روش‌ها به كار گرفته شود بايد سرفصل‌ها مشخص شوند (خيلي خلاصه):</w:t>
      </w:r>
    </w:p>
    <w:p w:rsidR="000826E6" w:rsidRPr="00F73A82" w:rsidRDefault="000826E6" w:rsidP="00F73A82">
      <w:pPr>
        <w:pStyle w:val="Bodytext1"/>
        <w:numPr>
          <w:ilvl w:val="0"/>
          <w:numId w:val="28"/>
        </w:numPr>
        <w:rPr>
          <w:rtl/>
        </w:rPr>
      </w:pPr>
      <w:r w:rsidRPr="00F73A82">
        <w:rPr>
          <w:rtl/>
        </w:rPr>
        <w:t xml:space="preserve">استراتژيهاي نمونه برداري و انتخاب عناصر نماينده تبيين شود </w:t>
      </w:r>
    </w:p>
    <w:p w:rsidR="000826E6" w:rsidRPr="00F73A82" w:rsidRDefault="000826E6" w:rsidP="00F73A82">
      <w:pPr>
        <w:pStyle w:val="Bodytext1"/>
        <w:numPr>
          <w:ilvl w:val="0"/>
          <w:numId w:val="28"/>
        </w:numPr>
        <w:rPr>
          <w:rtl/>
        </w:rPr>
      </w:pPr>
      <w:r w:rsidRPr="00F73A82">
        <w:rPr>
          <w:rtl/>
        </w:rPr>
        <w:t>روشهاي جمع آوري داده، شامل ابزارها و روشهاي مورد استفاده در اين تحقيق مشخص شود</w:t>
      </w:r>
    </w:p>
    <w:p w:rsidR="000826E6" w:rsidRPr="00F73A82" w:rsidRDefault="000826E6" w:rsidP="00F73A82">
      <w:pPr>
        <w:pStyle w:val="Bodytext1"/>
        <w:numPr>
          <w:ilvl w:val="0"/>
          <w:numId w:val="28"/>
        </w:numPr>
        <w:rPr>
          <w:rtl/>
        </w:rPr>
      </w:pPr>
      <w:r w:rsidRPr="00F73A82">
        <w:rPr>
          <w:rtl/>
        </w:rPr>
        <w:t>نحوه كنترل كيفيت داده ها كه شامل قابليت اعتماد و اعتبارسنجي  ابزار است تبيين شود</w:t>
      </w:r>
    </w:p>
    <w:p w:rsidR="000826E6" w:rsidRPr="00F73A82" w:rsidRDefault="000826E6" w:rsidP="00F73A82">
      <w:pPr>
        <w:pStyle w:val="Bodytext1"/>
        <w:numPr>
          <w:ilvl w:val="0"/>
          <w:numId w:val="28"/>
        </w:numPr>
        <w:rPr>
          <w:rtl/>
        </w:rPr>
      </w:pPr>
      <w:r w:rsidRPr="00F73A82">
        <w:rPr>
          <w:rtl/>
        </w:rPr>
        <w:t>سنجه ها، شامل فرمولها، شاخصها يا مقياسهاي مورد استفاده معرفي شود</w:t>
      </w:r>
    </w:p>
    <w:p w:rsidR="000826E6" w:rsidRPr="00F73A82" w:rsidRDefault="000826E6" w:rsidP="00F73A82">
      <w:pPr>
        <w:pStyle w:val="Bodytext1"/>
        <w:numPr>
          <w:ilvl w:val="0"/>
          <w:numId w:val="28"/>
        </w:numPr>
        <w:rPr>
          <w:rtl/>
        </w:rPr>
      </w:pPr>
      <w:r w:rsidRPr="00F73A82">
        <w:rPr>
          <w:rtl/>
        </w:rPr>
        <w:t>روشهاي تجزيه و تحليل داده ها، شامل سازمان و تفسير داده هاي توليد شده تبيين شود</w:t>
      </w:r>
    </w:p>
    <w:p w:rsidR="00F73A82" w:rsidRDefault="00F73A82" w:rsidP="00BE7F7A">
      <w:pPr>
        <w:pStyle w:val="BodyText"/>
      </w:pPr>
    </w:p>
    <w:p w:rsidR="00913D1B" w:rsidRPr="00913D1B" w:rsidRDefault="00913D1B" w:rsidP="00F73A82">
      <w:pPr>
        <w:pStyle w:val="Heading1"/>
        <w:spacing w:before="0"/>
        <w:ind w:left="431" w:hanging="431"/>
        <w:jc w:val="lowKashida"/>
        <w:rPr>
          <w:rtl/>
          <w:lang w:bidi="ar-SA"/>
        </w:rPr>
      </w:pPr>
      <w:bookmarkStart w:id="12" w:name="_Toc436644133"/>
      <w:r w:rsidRPr="00913D1B">
        <w:rPr>
          <w:rtl/>
          <w:lang w:bidi="ar-SA"/>
        </w:rPr>
        <w:t xml:space="preserve">شرح </w:t>
      </w:r>
      <w:r>
        <w:rPr>
          <w:rtl/>
          <w:lang w:bidi="ar-SA"/>
        </w:rPr>
        <w:t>خدمات و گام</w:t>
      </w:r>
      <w:r w:rsidR="00561134">
        <w:rPr>
          <w:rFonts w:hint="cs"/>
          <w:rtl/>
          <w:lang w:bidi="ar-SA"/>
        </w:rPr>
        <w:t>‌</w:t>
      </w:r>
      <w:r>
        <w:rPr>
          <w:rtl/>
          <w:lang w:bidi="ar-SA"/>
        </w:rPr>
        <w:t>هاي اصلي انجام پروژه</w:t>
      </w:r>
      <w:bookmarkEnd w:id="12"/>
    </w:p>
    <w:p w:rsidR="000826E6" w:rsidRPr="00F73A82" w:rsidRDefault="000826E6" w:rsidP="00F73A82">
      <w:pPr>
        <w:pStyle w:val="Bodytext1"/>
        <w:numPr>
          <w:ilvl w:val="0"/>
          <w:numId w:val="28"/>
        </w:numPr>
        <w:rPr>
          <w:rtl/>
        </w:rPr>
      </w:pPr>
      <w:r w:rsidRPr="00F73A82">
        <w:rPr>
          <w:rtl/>
        </w:rPr>
        <w:t>انجام بررسي‌هاي نظري و تحولات آن و احصاي اينكه اين بررسي‌ها چه ويژگي‌هايي را در مورد مسئله يا سوال تحقيق طرح نموده‌اند</w:t>
      </w:r>
    </w:p>
    <w:p w:rsidR="000826E6" w:rsidRPr="00F73A82" w:rsidRDefault="000826E6" w:rsidP="00F73A82">
      <w:pPr>
        <w:pStyle w:val="Bodytext1"/>
        <w:numPr>
          <w:ilvl w:val="0"/>
          <w:numId w:val="28"/>
        </w:numPr>
        <w:rPr>
          <w:rtl/>
        </w:rPr>
      </w:pPr>
      <w:r w:rsidRPr="00F73A82">
        <w:rPr>
          <w:rtl/>
        </w:rPr>
        <w:t>در صورت ضرورت انجام بررسي‌هاي تطبيقي، ضروري است خيلي خلاصه عنوان شود كه چند كشور و به چه دليل انتخاب مي‌شوند، براي چه دوره زماني، محورهاي مورد بررسي در هر يك از كشورها،‌...</w:t>
      </w:r>
    </w:p>
    <w:p w:rsidR="00125D21" w:rsidRPr="00F73A82" w:rsidRDefault="000826E6" w:rsidP="00F73A82">
      <w:pPr>
        <w:pStyle w:val="Bodytext1"/>
        <w:numPr>
          <w:ilvl w:val="0"/>
          <w:numId w:val="28"/>
        </w:numPr>
      </w:pPr>
      <w:r w:rsidRPr="00F73A82">
        <w:rPr>
          <w:rtl/>
        </w:rPr>
        <w:t>در سطح داخلي كه مسئله مي‌تواند در يكي از سطوح؛ ملي/ بخشي / بنگاهي  عنوان شود:</w:t>
      </w:r>
    </w:p>
    <w:p w:rsidR="000826E6" w:rsidRPr="000826E6" w:rsidRDefault="000826E6" w:rsidP="00F73A82">
      <w:pPr>
        <w:pStyle w:val="Bodytext1"/>
        <w:numPr>
          <w:ilvl w:val="0"/>
          <w:numId w:val="29"/>
        </w:numPr>
        <w:ind w:left="992" w:hanging="284"/>
        <w:rPr>
          <w:rtl/>
        </w:rPr>
      </w:pPr>
      <w:r w:rsidRPr="000826E6">
        <w:rPr>
          <w:rtl/>
        </w:rPr>
        <w:t>در سطح ملي، نظير تجارب قبلي در موسسه عمل مي‌شود</w:t>
      </w:r>
    </w:p>
    <w:p w:rsidR="000826E6" w:rsidRPr="000826E6" w:rsidRDefault="000826E6" w:rsidP="00F73A82">
      <w:pPr>
        <w:pStyle w:val="Bodytext1"/>
        <w:numPr>
          <w:ilvl w:val="0"/>
          <w:numId w:val="29"/>
        </w:numPr>
        <w:ind w:left="992" w:hanging="284"/>
        <w:rPr>
          <w:rtl/>
        </w:rPr>
      </w:pPr>
      <w:r w:rsidRPr="000826E6">
        <w:rPr>
          <w:rtl/>
        </w:rPr>
        <w:t>در سطح بنگاهي هم با توجه به تنوع مطالب موضوع را به اعلام نياز و درخواست كارفرماي مربوطه واگذار مي كنيم</w:t>
      </w:r>
    </w:p>
    <w:p w:rsidR="000826E6" w:rsidRDefault="000826E6" w:rsidP="00F73A82">
      <w:pPr>
        <w:pStyle w:val="Bodytext1"/>
        <w:numPr>
          <w:ilvl w:val="0"/>
          <w:numId w:val="29"/>
        </w:numPr>
        <w:ind w:left="992" w:hanging="284"/>
      </w:pPr>
      <w:r w:rsidRPr="000826E6">
        <w:rPr>
          <w:rtl/>
        </w:rPr>
        <w:t xml:space="preserve">در سطح بخشي و رشته فعاليت </w:t>
      </w:r>
    </w:p>
    <w:p w:rsidR="000826E6" w:rsidRPr="000826E6" w:rsidRDefault="000826E6" w:rsidP="00F73A82">
      <w:pPr>
        <w:pStyle w:val="Bodytext1"/>
        <w:numPr>
          <w:ilvl w:val="0"/>
          <w:numId w:val="30"/>
        </w:numPr>
        <w:ind w:firstLine="272"/>
        <w:rPr>
          <w:rtl/>
        </w:rPr>
      </w:pPr>
      <w:r w:rsidRPr="000826E6">
        <w:rPr>
          <w:rtl/>
        </w:rPr>
        <w:t>تاريخچه و سابقه‌اي از تحولات موضوع مورد بررسي در كشور</w:t>
      </w:r>
    </w:p>
    <w:p w:rsidR="000826E6" w:rsidRPr="000826E6" w:rsidRDefault="000826E6" w:rsidP="00F73A82">
      <w:pPr>
        <w:pStyle w:val="Bodytext1"/>
        <w:numPr>
          <w:ilvl w:val="0"/>
          <w:numId w:val="30"/>
        </w:numPr>
        <w:ind w:firstLine="272"/>
        <w:rPr>
          <w:rtl/>
        </w:rPr>
      </w:pPr>
      <w:r w:rsidRPr="000826E6">
        <w:rPr>
          <w:rtl/>
        </w:rPr>
        <w:t>جايگاه دولت و سياست‌هاي مربوطه در صنعت مورد نظر</w:t>
      </w:r>
    </w:p>
    <w:p w:rsidR="000826E6" w:rsidRPr="000826E6" w:rsidRDefault="000826E6" w:rsidP="00F73A82">
      <w:pPr>
        <w:pStyle w:val="Bodytext1"/>
        <w:numPr>
          <w:ilvl w:val="0"/>
          <w:numId w:val="30"/>
        </w:numPr>
        <w:ind w:firstLine="272"/>
        <w:rPr>
          <w:rtl/>
        </w:rPr>
      </w:pPr>
      <w:r w:rsidRPr="000826E6">
        <w:rPr>
          <w:rtl/>
        </w:rPr>
        <w:t>جايگاه تشكل‌هاي صنعتي- صنفي در رشته فعاليت مورد نظر</w:t>
      </w:r>
    </w:p>
    <w:p w:rsidR="000826E6" w:rsidRDefault="000826E6" w:rsidP="00F73A82">
      <w:pPr>
        <w:pStyle w:val="Bodytext1"/>
        <w:numPr>
          <w:ilvl w:val="0"/>
          <w:numId w:val="30"/>
        </w:numPr>
        <w:ind w:firstLine="272"/>
      </w:pPr>
      <w:r w:rsidRPr="000826E6">
        <w:rPr>
          <w:rtl/>
        </w:rPr>
        <w:t xml:space="preserve">تحليل و جمع‌بندي از جايگاه، عملكرد و چشم انداز صنعت مورد نظر </w:t>
      </w:r>
    </w:p>
    <w:p w:rsidR="00BE7F7A" w:rsidRPr="000826E6" w:rsidRDefault="00BE7F7A" w:rsidP="00BE7F7A">
      <w:pPr>
        <w:pStyle w:val="BodyText"/>
        <w:rPr>
          <w:rtl/>
        </w:rPr>
      </w:pPr>
    </w:p>
    <w:p w:rsidR="00E11F1E" w:rsidRDefault="00125D21" w:rsidP="0045532D">
      <w:pPr>
        <w:pStyle w:val="Heading1"/>
        <w:keepNext w:val="0"/>
        <w:spacing w:before="0"/>
        <w:jc w:val="lowKashida"/>
        <w:rPr>
          <w:rtl/>
          <w:lang w:bidi="ar-SA"/>
        </w:rPr>
      </w:pPr>
      <w:bookmarkStart w:id="13" w:name="_Toc436644134"/>
      <w:bookmarkStart w:id="14" w:name="_Hlk281309555"/>
      <w:bookmarkStart w:id="15" w:name="OLE_LINK4"/>
      <w:r w:rsidRPr="00125D21">
        <w:rPr>
          <w:rtl/>
          <w:lang w:bidi="ar-SA"/>
        </w:rPr>
        <w:t>بهره</w:t>
      </w:r>
      <w:r w:rsidR="0045532D">
        <w:rPr>
          <w:rFonts w:hint="cs"/>
          <w:rtl/>
          <w:lang w:bidi="ar-SA"/>
        </w:rPr>
        <w:t>‌</w:t>
      </w:r>
      <w:r w:rsidRPr="00125D21">
        <w:rPr>
          <w:rtl/>
          <w:lang w:bidi="ar-SA"/>
        </w:rPr>
        <w:t>برداران و ذينفعان اصلي يافته‌ها و دستاوردهاي پروژه</w:t>
      </w:r>
      <w:bookmarkEnd w:id="13"/>
    </w:p>
    <w:p w:rsidR="000826E6" w:rsidRPr="00F73A82" w:rsidRDefault="000826E6" w:rsidP="00F73A82">
      <w:pPr>
        <w:pStyle w:val="Bodytext1"/>
        <w:numPr>
          <w:ilvl w:val="0"/>
          <w:numId w:val="28"/>
        </w:numPr>
        <w:rPr>
          <w:rtl/>
        </w:rPr>
      </w:pPr>
      <w:r w:rsidRPr="00F73A82">
        <w:rPr>
          <w:rtl/>
        </w:rPr>
        <w:t>در اين قسمت بايستي فهرست كاملي از ذينفعان موضوع شناسايي و ارائه شوند</w:t>
      </w:r>
    </w:p>
    <w:p w:rsidR="00125D21" w:rsidRPr="00BE7F7A" w:rsidRDefault="000826E6" w:rsidP="00F73A82">
      <w:pPr>
        <w:pStyle w:val="Bodytext1"/>
        <w:numPr>
          <w:ilvl w:val="0"/>
          <w:numId w:val="28"/>
        </w:numPr>
        <w:rPr>
          <w:rFonts w:cs="B Lotus"/>
        </w:rPr>
      </w:pPr>
      <w:r w:rsidRPr="00F73A82">
        <w:rPr>
          <w:rtl/>
        </w:rPr>
        <w:t>اگر پروژه براي كارفرماي خاصي تهيه نشده است، فهرستي از كارفرمايان بالقوه كه امكان تامين مالي پروژه را نيز دارند به ترتيب اولويت ارائه شود تا راهنماي مديريت ارتباطات براي تعاملات بعدي باشد.</w:t>
      </w:r>
    </w:p>
    <w:p w:rsidR="00BE7F7A" w:rsidRPr="00F73A82" w:rsidRDefault="00BE7F7A" w:rsidP="00BE7F7A">
      <w:pPr>
        <w:pStyle w:val="BodyText"/>
      </w:pPr>
    </w:p>
    <w:p w:rsidR="00F15C1C" w:rsidRPr="00AC558F" w:rsidRDefault="0045532D" w:rsidP="0045532D">
      <w:pPr>
        <w:pStyle w:val="Heading1"/>
        <w:rPr>
          <w:rFonts w:eastAsia="Times New Roman"/>
          <w:rtl/>
        </w:rPr>
      </w:pPr>
      <w:bookmarkStart w:id="16" w:name="_Toc436644135"/>
      <w:r>
        <w:rPr>
          <w:rFonts w:eastAsia="Times New Roman" w:hint="cs"/>
          <w:rtl/>
        </w:rPr>
        <w:t>انتظارات از کارفرما یا ذی‌نفعان اصلی تحقیق</w:t>
      </w:r>
      <w:bookmarkEnd w:id="16"/>
    </w:p>
    <w:p w:rsidR="00AC558F" w:rsidRPr="00F73A82" w:rsidRDefault="00E53E61" w:rsidP="00F73A82">
      <w:pPr>
        <w:pStyle w:val="Bodytext1"/>
        <w:ind w:left="425"/>
        <w:rPr>
          <w:rtl/>
        </w:rPr>
      </w:pPr>
      <w:r w:rsidRPr="00F73A82">
        <w:rPr>
          <w:rFonts w:hint="cs"/>
          <w:rtl/>
        </w:rPr>
        <w:t>انتظاراتی که از کارفرما یا ذینفعان اصلی تحقیق</w:t>
      </w:r>
      <w:r w:rsidR="00AC558F" w:rsidRPr="00F73A82">
        <w:rPr>
          <w:rFonts w:hint="cs"/>
          <w:rtl/>
        </w:rPr>
        <w:t xml:space="preserve"> در زمينه دسترسي به اطلاعات و داده ها، فراهم آوردن شرايط لازم، ارائه تسهيلات و امكانات لازم و ... براي انجام كارآمدتر تحقيق وجود دارد اعلام شود</w:t>
      </w:r>
      <w:r w:rsidR="00F15C1C" w:rsidRPr="00F73A82">
        <w:rPr>
          <w:rFonts w:hint="cs"/>
          <w:rtl/>
        </w:rPr>
        <w:t>.</w:t>
      </w:r>
    </w:p>
    <w:p w:rsidR="00DD36DE" w:rsidRPr="00E53E61" w:rsidRDefault="00DD36DE" w:rsidP="00BE7F7A">
      <w:pPr>
        <w:pStyle w:val="BodyText"/>
      </w:pPr>
    </w:p>
    <w:p w:rsidR="00DD36DE" w:rsidRDefault="0045532D" w:rsidP="00BE7F7A">
      <w:pPr>
        <w:pStyle w:val="Heading1"/>
        <w:spacing w:before="0"/>
        <w:ind w:left="431" w:hanging="431"/>
        <w:jc w:val="lowKashida"/>
        <w:rPr>
          <w:rtl/>
          <w:lang w:bidi="ar-SA"/>
        </w:rPr>
      </w:pPr>
      <w:bookmarkStart w:id="17" w:name="_Toc436644136"/>
      <w:r>
        <w:rPr>
          <w:rtl/>
          <w:lang w:bidi="ar-SA"/>
        </w:rPr>
        <w:t>خروجي‌ها و نتايج قابل ارا</w:t>
      </w:r>
      <w:r>
        <w:rPr>
          <w:rFonts w:hint="cs"/>
          <w:rtl/>
          <w:lang w:bidi="ar-SA"/>
        </w:rPr>
        <w:t>ی</w:t>
      </w:r>
      <w:r w:rsidR="00DD36DE" w:rsidRPr="00DD36DE">
        <w:rPr>
          <w:rtl/>
          <w:lang w:bidi="ar-SA"/>
        </w:rPr>
        <w:t>ه به كارفرما و ذينفعان اصلي</w:t>
      </w:r>
      <w:bookmarkEnd w:id="17"/>
    </w:p>
    <w:p w:rsidR="000826E6" w:rsidRPr="00F73A82" w:rsidRDefault="000826E6" w:rsidP="00F73A82">
      <w:pPr>
        <w:pStyle w:val="Bodytext1"/>
        <w:numPr>
          <w:ilvl w:val="0"/>
          <w:numId w:val="31"/>
        </w:numPr>
        <w:rPr>
          <w:rtl/>
        </w:rPr>
      </w:pPr>
      <w:r w:rsidRPr="00F73A82">
        <w:rPr>
          <w:rtl/>
        </w:rPr>
        <w:t xml:space="preserve">دستاورد </w:t>
      </w:r>
      <w:r w:rsidRPr="00F73A82">
        <w:rPr>
          <w:szCs w:val="24"/>
          <w:rtl/>
        </w:rPr>
        <w:t>علمي</w:t>
      </w:r>
      <w:r w:rsidRPr="00F73A82">
        <w:rPr>
          <w:rtl/>
        </w:rPr>
        <w:t xml:space="preserve"> تحقيق</w:t>
      </w:r>
    </w:p>
    <w:p w:rsidR="000826E6" w:rsidRPr="00F73A82" w:rsidRDefault="000826E6" w:rsidP="00F73A82">
      <w:pPr>
        <w:pStyle w:val="Bodytext1"/>
        <w:numPr>
          <w:ilvl w:val="0"/>
          <w:numId w:val="31"/>
        </w:numPr>
        <w:rPr>
          <w:rtl/>
        </w:rPr>
      </w:pPr>
      <w:r w:rsidRPr="00F73A82">
        <w:rPr>
          <w:rtl/>
        </w:rPr>
        <w:t xml:space="preserve">كاربردهاي عملي يافته هاي تحقيق </w:t>
      </w:r>
    </w:p>
    <w:p w:rsidR="000826E6" w:rsidRPr="00F73A82" w:rsidRDefault="000826E6" w:rsidP="00F73A82">
      <w:pPr>
        <w:pStyle w:val="Bodytext1"/>
        <w:numPr>
          <w:ilvl w:val="0"/>
          <w:numId w:val="31"/>
        </w:numPr>
        <w:rPr>
          <w:szCs w:val="24"/>
          <w:rtl/>
        </w:rPr>
      </w:pPr>
      <w:r w:rsidRPr="00F73A82">
        <w:rPr>
          <w:rtl/>
        </w:rPr>
        <w:t>توصيه‌هاي سياستي</w:t>
      </w:r>
    </w:p>
    <w:p w:rsidR="000826E6" w:rsidRPr="00F73A82" w:rsidRDefault="000826E6" w:rsidP="00F73A82">
      <w:pPr>
        <w:pStyle w:val="Bodytext1"/>
        <w:numPr>
          <w:ilvl w:val="0"/>
          <w:numId w:val="29"/>
        </w:numPr>
        <w:ind w:left="992" w:hanging="284"/>
        <w:rPr>
          <w:rtl/>
        </w:rPr>
      </w:pPr>
      <w:r w:rsidRPr="00F73A82">
        <w:rPr>
          <w:rtl/>
        </w:rPr>
        <w:t>ارائه توصيه سياستي مشخص و كاربردي</w:t>
      </w:r>
    </w:p>
    <w:p w:rsidR="00DD36DE" w:rsidRPr="00DD36DE" w:rsidRDefault="000826E6" w:rsidP="00F73A82">
      <w:pPr>
        <w:pStyle w:val="Bodytext1"/>
        <w:numPr>
          <w:ilvl w:val="0"/>
          <w:numId w:val="29"/>
        </w:numPr>
        <w:ind w:left="992" w:hanging="284"/>
      </w:pPr>
      <w:r w:rsidRPr="00F73A82">
        <w:rPr>
          <w:rtl/>
        </w:rPr>
        <w:t>تعيين مسئوليت‌ها و سازوكار اجراي هر توصيه سياستي</w:t>
      </w:r>
    </w:p>
    <w:p w:rsidR="00DD36DE" w:rsidRPr="00DD36DE" w:rsidRDefault="00DD36DE" w:rsidP="00BE7F7A">
      <w:pPr>
        <w:pStyle w:val="BodyText"/>
        <w:rPr>
          <w:rtl/>
          <w:lang w:bidi="ar-SA"/>
        </w:rPr>
      </w:pPr>
    </w:p>
    <w:p w:rsidR="000D63B7" w:rsidRDefault="00DD36DE" w:rsidP="00F15C1C">
      <w:pPr>
        <w:pStyle w:val="Heading1"/>
        <w:keepNext w:val="0"/>
        <w:spacing w:before="0"/>
        <w:rPr>
          <w:rtl/>
          <w:lang w:bidi="ar-SA"/>
        </w:rPr>
      </w:pPr>
      <w:bookmarkStart w:id="18" w:name="_Toc436644137"/>
      <w:r w:rsidRPr="00DD36DE">
        <w:rPr>
          <w:rtl/>
          <w:lang w:bidi="ar-SA"/>
        </w:rPr>
        <w:t>مواردي كه مد نظر كارفرما يا ساير مشاورين حقيقي و حقوقي بوده ولي در پيشنهاديه اوليه لحاظ نشده است</w:t>
      </w:r>
      <w:bookmarkEnd w:id="18"/>
    </w:p>
    <w:p w:rsidR="000D63B7" w:rsidRPr="00F73A82" w:rsidRDefault="00DD36DE" w:rsidP="00F73A82">
      <w:pPr>
        <w:pStyle w:val="Bodytext1"/>
        <w:ind w:left="425"/>
        <w:rPr>
          <w:rtl/>
        </w:rPr>
      </w:pPr>
      <w:r w:rsidRPr="00F73A82">
        <w:rPr>
          <w:rFonts w:hint="cs"/>
          <w:rtl/>
        </w:rPr>
        <w:t>اين قسمت شبيه به پرسشنامه در پروپوزال تفصيلي آورده مي‌شود تا در طرح‌هاي تقاضامحور توسط كارفرما و</w:t>
      </w:r>
      <w:r w:rsidRPr="00DD36DE">
        <w:rPr>
          <w:rFonts w:ascii="IranNastaliq" w:hAnsi="IranNastaliq" w:hint="cs"/>
          <w:rtl/>
        </w:rPr>
        <w:t xml:space="preserve"> </w:t>
      </w:r>
      <w:r w:rsidRPr="00F73A82">
        <w:rPr>
          <w:rFonts w:hint="cs"/>
          <w:rtl/>
        </w:rPr>
        <w:t>در طرح‌هاي داخلي در كميته‌هاي تخصصي يا در شوراي پژوهشي تكميل گردد.</w:t>
      </w:r>
    </w:p>
    <w:p w:rsidR="009E4FB1" w:rsidRDefault="009E4FB1" w:rsidP="00BE7F7A">
      <w:pPr>
        <w:pStyle w:val="BodyText"/>
        <w:rPr>
          <w:rtl/>
        </w:rPr>
      </w:pPr>
    </w:p>
    <w:p w:rsidR="00AF465E" w:rsidRPr="00DD36DE" w:rsidRDefault="00AF465E" w:rsidP="00BE7F7A">
      <w:pPr>
        <w:pStyle w:val="BodyText"/>
        <w:rPr>
          <w:rtl/>
        </w:rPr>
      </w:pPr>
    </w:p>
    <w:p w:rsidR="000D63B7" w:rsidRDefault="009E4FB1" w:rsidP="00F15C1C">
      <w:pPr>
        <w:pStyle w:val="Heading1"/>
        <w:keepNext w:val="0"/>
        <w:spacing w:before="0"/>
        <w:rPr>
          <w:rtl/>
          <w:lang w:bidi="ar-SA"/>
        </w:rPr>
      </w:pPr>
      <w:bookmarkStart w:id="19" w:name="_Toc436644138"/>
      <w:r w:rsidRPr="009E4FB1">
        <w:rPr>
          <w:rtl/>
        </w:rPr>
        <w:t>محدود</w:t>
      </w:r>
      <w:r w:rsidRPr="009E4FB1">
        <w:rPr>
          <w:rFonts w:hint="cs"/>
          <w:rtl/>
        </w:rPr>
        <w:t>ی</w:t>
      </w:r>
      <w:r w:rsidRPr="009E4FB1">
        <w:rPr>
          <w:rFonts w:hint="eastAsia"/>
          <w:rtl/>
        </w:rPr>
        <w:t>ت‌ها،</w:t>
      </w:r>
      <w:r w:rsidRPr="009E4FB1">
        <w:rPr>
          <w:rtl/>
        </w:rPr>
        <w:t xml:space="preserve"> موانع اجرا</w:t>
      </w:r>
      <w:r w:rsidRPr="009E4FB1">
        <w:rPr>
          <w:rFonts w:hint="cs"/>
          <w:rtl/>
        </w:rPr>
        <w:t>یی</w:t>
      </w:r>
      <w:r w:rsidRPr="009E4FB1">
        <w:rPr>
          <w:rtl/>
        </w:rPr>
        <w:t xml:space="preserve"> و ر</w:t>
      </w:r>
      <w:r w:rsidRPr="009E4FB1">
        <w:rPr>
          <w:rFonts w:hint="cs"/>
          <w:rtl/>
        </w:rPr>
        <w:t>ی</w:t>
      </w:r>
      <w:r w:rsidRPr="009E4FB1">
        <w:rPr>
          <w:rFonts w:hint="eastAsia"/>
          <w:rtl/>
        </w:rPr>
        <w:t>سک‌ها</w:t>
      </w:r>
      <w:r w:rsidRPr="009E4FB1">
        <w:rPr>
          <w:rFonts w:hint="cs"/>
          <w:rtl/>
        </w:rPr>
        <w:t>ی</w:t>
      </w:r>
      <w:r w:rsidRPr="009E4FB1">
        <w:rPr>
          <w:rtl/>
        </w:rPr>
        <w:t xml:space="preserve"> پروژه</w:t>
      </w:r>
      <w:bookmarkEnd w:id="19"/>
    </w:p>
    <w:p w:rsidR="009E4FB1" w:rsidRDefault="00F15C1C" w:rsidP="00F73A82">
      <w:pPr>
        <w:pStyle w:val="Bodytext1"/>
        <w:ind w:left="425"/>
      </w:pPr>
      <w:r w:rsidRPr="00F73A82">
        <w:rPr>
          <w:rFonts w:hint="cs"/>
          <w:rtl/>
        </w:rPr>
        <w:t>مشکلات،‌ محدودیت‌ها،‌ موانع و ریسک‌هایی که ممکن است بر پروژه اثرات منفی (و حتی مثبت) داشته باشند بیان شده و پیامدهای هر یک بر نحوه اجرای پروژه (کیفیت، زمان، هزینه) مشخص شود.</w:t>
      </w:r>
    </w:p>
    <w:p w:rsidR="00BE7F7A" w:rsidRDefault="00BE7F7A" w:rsidP="00BE7F7A">
      <w:pPr>
        <w:pStyle w:val="BodyText"/>
      </w:pPr>
    </w:p>
    <w:p w:rsidR="00BE7F7A" w:rsidRPr="00BE7F7A" w:rsidRDefault="00BE7F7A" w:rsidP="00BE7F7A">
      <w:pPr>
        <w:pStyle w:val="BodyText"/>
        <w:rPr>
          <w:rtl/>
        </w:rPr>
        <w:sectPr w:rsidR="00BE7F7A" w:rsidRPr="00BE7F7A" w:rsidSect="00C14456">
          <w:headerReference w:type="default" r:id="rId10"/>
          <w:pgSz w:w="11907" w:h="16840" w:code="9"/>
          <w:pgMar w:top="966" w:right="1417" w:bottom="709" w:left="1418" w:header="794" w:footer="785" w:gutter="0"/>
          <w:pgBorders w:offsetFrom="page">
            <w:top w:val="single" w:sz="8" w:space="24" w:color="auto"/>
            <w:left w:val="single" w:sz="8" w:space="24" w:color="auto"/>
            <w:bottom w:val="single" w:sz="8" w:space="24" w:color="auto"/>
            <w:right w:val="single" w:sz="8" w:space="24" w:color="auto"/>
          </w:pgBorders>
          <w:cols w:space="708"/>
          <w:titlePg/>
          <w:bidi/>
          <w:rtlGutter/>
          <w:docGrid w:linePitch="360"/>
        </w:sectPr>
      </w:pPr>
    </w:p>
    <w:p w:rsidR="000D63B7" w:rsidRDefault="00F15C1C" w:rsidP="00F15C1C">
      <w:pPr>
        <w:pStyle w:val="Heading1"/>
        <w:rPr>
          <w:rtl/>
        </w:rPr>
      </w:pPr>
      <w:bookmarkStart w:id="20" w:name="_Toc436644139"/>
      <w:r w:rsidRPr="00F15C1C">
        <w:rPr>
          <w:rtl/>
        </w:rPr>
        <w:lastRenderedPageBreak/>
        <w:t>جدول تفصيلي خروجي‌هاي پروژه</w:t>
      </w:r>
      <w:bookmarkEnd w:id="20"/>
    </w:p>
    <w:tbl>
      <w:tblPr>
        <w:bidiVisual/>
        <w:tblW w:w="14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786"/>
        <w:gridCol w:w="5340"/>
        <w:gridCol w:w="995"/>
        <w:gridCol w:w="900"/>
        <w:gridCol w:w="6753"/>
      </w:tblGrid>
      <w:tr w:rsidR="00F15C1C" w:rsidRPr="001B6266" w:rsidTr="00DC7B70">
        <w:trPr>
          <w:gridBefore w:val="1"/>
          <w:wBefore w:w="7" w:type="dxa"/>
          <w:trHeight w:val="20"/>
          <w:jc w:val="center"/>
        </w:trPr>
        <w:tc>
          <w:tcPr>
            <w:tcW w:w="786" w:type="dxa"/>
            <w:tcBorders>
              <w:top w:val="single" w:sz="8" w:space="0" w:color="auto"/>
              <w:left w:val="single" w:sz="8" w:space="0" w:color="auto"/>
              <w:right w:val="single" w:sz="6" w:space="0" w:color="auto"/>
            </w:tcBorders>
            <w:shd w:val="clear" w:color="auto" w:fill="BFBFBF"/>
            <w:vAlign w:val="center"/>
          </w:tcPr>
          <w:p w:rsidR="00F15C1C" w:rsidRPr="001B6266" w:rsidRDefault="00F15C1C" w:rsidP="00DC7B70">
            <w:pPr>
              <w:spacing w:after="0" w:line="240" w:lineRule="auto"/>
              <w:jc w:val="center"/>
              <w:rPr>
                <w:rStyle w:val="Lotus12"/>
                <w:rFonts w:cs="B Nazanin"/>
                <w:b/>
                <w:bCs/>
                <w:sz w:val="24"/>
                <w:rtl/>
              </w:rPr>
            </w:pPr>
            <w:r w:rsidRPr="001B6266">
              <w:rPr>
                <w:rStyle w:val="Lotus12"/>
                <w:rFonts w:cs="B Nazanin" w:hint="cs"/>
                <w:b/>
                <w:bCs/>
                <w:sz w:val="24"/>
                <w:rtl/>
              </w:rPr>
              <w:t>رديف</w:t>
            </w:r>
          </w:p>
        </w:tc>
        <w:tc>
          <w:tcPr>
            <w:tcW w:w="5340" w:type="dxa"/>
            <w:tcBorders>
              <w:top w:val="single" w:sz="8" w:space="0" w:color="auto"/>
              <w:left w:val="single" w:sz="6" w:space="0" w:color="auto"/>
              <w:right w:val="single" w:sz="8" w:space="0" w:color="auto"/>
            </w:tcBorders>
            <w:shd w:val="clear" w:color="auto" w:fill="BFBFBF"/>
            <w:vAlign w:val="center"/>
          </w:tcPr>
          <w:p w:rsidR="00F15C1C" w:rsidRPr="001B6266" w:rsidRDefault="00F15C1C" w:rsidP="00DC7B70">
            <w:pPr>
              <w:spacing w:after="0" w:line="240" w:lineRule="auto"/>
              <w:jc w:val="center"/>
              <w:rPr>
                <w:rStyle w:val="Lotus12"/>
                <w:rFonts w:cs="B Nazanin"/>
                <w:b/>
                <w:bCs/>
                <w:sz w:val="24"/>
                <w:rtl/>
              </w:rPr>
            </w:pPr>
            <w:r w:rsidRPr="001B6266">
              <w:rPr>
                <w:rStyle w:val="Lotus12"/>
                <w:rFonts w:cs="B Nazanin" w:hint="cs"/>
                <w:b/>
                <w:bCs/>
                <w:sz w:val="24"/>
                <w:rtl/>
              </w:rPr>
              <w:t>عنوان مرحله</w:t>
            </w:r>
          </w:p>
        </w:tc>
        <w:tc>
          <w:tcPr>
            <w:tcW w:w="995" w:type="dxa"/>
            <w:tcBorders>
              <w:top w:val="single" w:sz="8" w:space="0" w:color="auto"/>
              <w:left w:val="single" w:sz="8" w:space="0" w:color="auto"/>
              <w:right w:val="single" w:sz="8" w:space="0" w:color="auto"/>
            </w:tcBorders>
            <w:shd w:val="clear" w:color="auto" w:fill="BFBFBF"/>
            <w:vAlign w:val="center"/>
          </w:tcPr>
          <w:p w:rsidR="00F15C1C" w:rsidRPr="001B6266" w:rsidRDefault="00F15C1C" w:rsidP="00DC7B70">
            <w:pPr>
              <w:spacing w:after="0" w:line="240" w:lineRule="auto"/>
              <w:jc w:val="center"/>
              <w:rPr>
                <w:rStyle w:val="Lotus12"/>
                <w:rFonts w:cs="B Nazanin"/>
                <w:b/>
                <w:bCs/>
                <w:sz w:val="24"/>
                <w:rtl/>
              </w:rPr>
            </w:pPr>
            <w:r w:rsidRPr="001B6266">
              <w:rPr>
                <w:rStyle w:val="Lotus12"/>
                <w:rFonts w:cs="B Nazanin" w:hint="cs"/>
                <w:b/>
                <w:bCs/>
                <w:sz w:val="24"/>
                <w:rtl/>
              </w:rPr>
              <w:t>نفر ساعت  مورد نياز</w:t>
            </w:r>
          </w:p>
        </w:tc>
        <w:tc>
          <w:tcPr>
            <w:tcW w:w="900" w:type="dxa"/>
            <w:tcBorders>
              <w:top w:val="single" w:sz="8" w:space="0" w:color="auto"/>
              <w:left w:val="single" w:sz="8" w:space="0" w:color="auto"/>
              <w:right w:val="single" w:sz="8" w:space="0" w:color="auto"/>
            </w:tcBorders>
            <w:shd w:val="clear" w:color="auto" w:fill="BFBFBF"/>
            <w:vAlign w:val="center"/>
          </w:tcPr>
          <w:p w:rsidR="00F15C1C" w:rsidRPr="001B6266" w:rsidRDefault="00F15C1C" w:rsidP="00DC7B70">
            <w:pPr>
              <w:spacing w:after="0" w:line="240" w:lineRule="auto"/>
              <w:jc w:val="center"/>
              <w:rPr>
                <w:rStyle w:val="Lotus12"/>
                <w:rFonts w:cs="B Nazanin"/>
                <w:b/>
                <w:bCs/>
                <w:sz w:val="24"/>
                <w:rtl/>
              </w:rPr>
            </w:pPr>
            <w:r w:rsidRPr="001B6266">
              <w:rPr>
                <w:rStyle w:val="Lotus12"/>
                <w:rFonts w:cs="B Nazanin" w:hint="cs"/>
                <w:b/>
                <w:bCs/>
                <w:sz w:val="24"/>
                <w:rtl/>
              </w:rPr>
              <w:t>درصد وزني</w:t>
            </w:r>
          </w:p>
        </w:tc>
        <w:tc>
          <w:tcPr>
            <w:tcW w:w="6753" w:type="dxa"/>
            <w:tcBorders>
              <w:top w:val="single" w:sz="8" w:space="0" w:color="auto"/>
              <w:left w:val="single" w:sz="8" w:space="0" w:color="auto"/>
              <w:right w:val="single" w:sz="8" w:space="0" w:color="auto"/>
            </w:tcBorders>
            <w:shd w:val="clear" w:color="auto" w:fill="BFBFBF"/>
            <w:vAlign w:val="center"/>
          </w:tcPr>
          <w:p w:rsidR="00F15C1C" w:rsidRPr="001B6266" w:rsidRDefault="00F15C1C" w:rsidP="00DC7B70">
            <w:pPr>
              <w:tabs>
                <w:tab w:val="right" w:pos="5077"/>
              </w:tabs>
              <w:spacing w:after="0" w:line="240" w:lineRule="auto"/>
              <w:jc w:val="center"/>
              <w:rPr>
                <w:rStyle w:val="Lotus12"/>
                <w:rFonts w:cs="B Nazanin"/>
                <w:b/>
                <w:bCs/>
                <w:sz w:val="24"/>
                <w:rtl/>
              </w:rPr>
            </w:pPr>
            <w:r w:rsidRPr="001B6266">
              <w:rPr>
                <w:rStyle w:val="Lotus12"/>
                <w:rFonts w:cs="B Nazanin" w:hint="cs"/>
                <w:b/>
                <w:bCs/>
                <w:sz w:val="24"/>
                <w:rtl/>
              </w:rPr>
              <w:t>خروجي‌ها و محتواي گزارش</w:t>
            </w:r>
          </w:p>
        </w:tc>
      </w:tr>
      <w:tr w:rsidR="00F15C1C" w:rsidRPr="001B6266" w:rsidTr="00DC7B70">
        <w:trPr>
          <w:gridBefore w:val="1"/>
          <w:wBefore w:w="7" w:type="dxa"/>
          <w:trHeight w:val="1294"/>
          <w:jc w:val="center"/>
        </w:trPr>
        <w:tc>
          <w:tcPr>
            <w:tcW w:w="786" w:type="dxa"/>
            <w:tcBorders>
              <w:top w:val="single" w:sz="8" w:space="0" w:color="auto"/>
              <w:left w:val="single" w:sz="8" w:space="0" w:color="auto"/>
              <w:right w:val="single" w:sz="6" w:space="0" w:color="auto"/>
            </w:tcBorders>
            <w:tcMar>
              <w:left w:w="0" w:type="dxa"/>
              <w:right w:w="0" w:type="dxa"/>
            </w:tcMar>
            <w:vAlign w:val="center"/>
          </w:tcPr>
          <w:p w:rsidR="00F15C1C" w:rsidRPr="001B6266" w:rsidRDefault="00F15C1C" w:rsidP="000826E6">
            <w:pPr>
              <w:pStyle w:val="ListParagraph"/>
              <w:numPr>
                <w:ilvl w:val="0"/>
                <w:numId w:val="25"/>
              </w:numPr>
              <w:tabs>
                <w:tab w:val="right" w:pos="144"/>
              </w:tabs>
              <w:spacing w:after="0" w:line="240" w:lineRule="auto"/>
              <w:contextualSpacing w:val="0"/>
              <w:jc w:val="center"/>
              <w:rPr>
                <w:rStyle w:val="Lotus12"/>
                <w:rFonts w:cs="B Nazanin"/>
                <w:b/>
                <w:bCs/>
                <w:sz w:val="24"/>
              </w:rPr>
            </w:pPr>
          </w:p>
        </w:tc>
        <w:tc>
          <w:tcPr>
            <w:tcW w:w="5340" w:type="dxa"/>
            <w:tcBorders>
              <w:top w:val="single" w:sz="8" w:space="0" w:color="auto"/>
              <w:left w:val="single" w:sz="6" w:space="0" w:color="auto"/>
              <w:right w:val="single" w:sz="8" w:space="0" w:color="auto"/>
            </w:tcBorders>
            <w:vAlign w:val="center"/>
          </w:tcPr>
          <w:p w:rsidR="00F15C1C" w:rsidRPr="001B6266" w:rsidRDefault="00F15C1C" w:rsidP="00DC7B70">
            <w:pPr>
              <w:spacing w:after="0" w:line="240" w:lineRule="auto"/>
              <w:jc w:val="center"/>
              <w:rPr>
                <w:rFonts w:cs="Nazanin"/>
                <w:rtl/>
              </w:rPr>
            </w:pPr>
          </w:p>
        </w:tc>
        <w:tc>
          <w:tcPr>
            <w:tcW w:w="995" w:type="dxa"/>
            <w:tcBorders>
              <w:top w:val="single" w:sz="8" w:space="0" w:color="auto"/>
              <w:left w:val="single" w:sz="8" w:space="0" w:color="auto"/>
            </w:tcBorders>
            <w:vAlign w:val="center"/>
          </w:tcPr>
          <w:p w:rsidR="00F15C1C" w:rsidRPr="001B6266" w:rsidRDefault="00F15C1C" w:rsidP="00DC7B70">
            <w:pPr>
              <w:spacing w:after="0" w:line="240" w:lineRule="auto"/>
              <w:jc w:val="center"/>
              <w:rPr>
                <w:rFonts w:cs="Nazanin"/>
                <w:szCs w:val="24"/>
              </w:rPr>
            </w:pPr>
          </w:p>
        </w:tc>
        <w:tc>
          <w:tcPr>
            <w:tcW w:w="900" w:type="dxa"/>
            <w:tcBorders>
              <w:top w:val="single" w:sz="8" w:space="0" w:color="auto"/>
            </w:tcBorders>
            <w:vAlign w:val="center"/>
          </w:tcPr>
          <w:p w:rsidR="00F15C1C" w:rsidRPr="001B6266" w:rsidRDefault="00F15C1C" w:rsidP="00DC7B70">
            <w:pPr>
              <w:bidi w:val="0"/>
              <w:jc w:val="center"/>
              <w:rPr>
                <w:rFonts w:ascii="Calibri" w:hAnsi="Calibri" w:cs="B Nazanin"/>
                <w:color w:val="000000"/>
                <w:szCs w:val="24"/>
                <w:rtl/>
              </w:rPr>
            </w:pPr>
          </w:p>
        </w:tc>
        <w:tc>
          <w:tcPr>
            <w:tcW w:w="6753" w:type="dxa"/>
            <w:tcBorders>
              <w:top w:val="single" w:sz="8" w:space="0" w:color="auto"/>
              <w:right w:val="single" w:sz="4" w:space="0" w:color="auto"/>
            </w:tcBorders>
            <w:vAlign w:val="center"/>
          </w:tcPr>
          <w:p w:rsidR="00F15C1C" w:rsidRPr="001B6266" w:rsidRDefault="00F15C1C" w:rsidP="00DC7B70">
            <w:pPr>
              <w:pStyle w:val="ListParagraph"/>
              <w:spacing w:after="0" w:line="240" w:lineRule="auto"/>
              <w:ind w:left="128"/>
              <w:rPr>
                <w:rtl/>
              </w:rPr>
            </w:pPr>
          </w:p>
        </w:tc>
      </w:tr>
      <w:tr w:rsidR="00F15C1C" w:rsidRPr="001B6266" w:rsidTr="00DC7B70">
        <w:trPr>
          <w:gridBefore w:val="1"/>
          <w:wBefore w:w="7" w:type="dxa"/>
          <w:trHeight w:val="20"/>
          <w:jc w:val="center"/>
        </w:trPr>
        <w:tc>
          <w:tcPr>
            <w:tcW w:w="786" w:type="dxa"/>
            <w:tcBorders>
              <w:top w:val="single" w:sz="8" w:space="0" w:color="auto"/>
              <w:left w:val="single" w:sz="8" w:space="0" w:color="auto"/>
              <w:right w:val="single" w:sz="6" w:space="0" w:color="auto"/>
            </w:tcBorders>
            <w:tcMar>
              <w:left w:w="0" w:type="dxa"/>
              <w:right w:w="0" w:type="dxa"/>
            </w:tcMar>
            <w:vAlign w:val="center"/>
          </w:tcPr>
          <w:p w:rsidR="00F15C1C" w:rsidRPr="001B6266" w:rsidRDefault="00F15C1C" w:rsidP="000826E6">
            <w:pPr>
              <w:pStyle w:val="ListParagraph"/>
              <w:numPr>
                <w:ilvl w:val="0"/>
                <w:numId w:val="25"/>
              </w:numPr>
              <w:tabs>
                <w:tab w:val="right" w:pos="144"/>
              </w:tabs>
              <w:spacing w:after="0" w:line="240" w:lineRule="auto"/>
              <w:contextualSpacing w:val="0"/>
              <w:jc w:val="center"/>
              <w:rPr>
                <w:rStyle w:val="Lotus12"/>
                <w:rFonts w:cs="B Nazanin"/>
                <w:b/>
                <w:bCs/>
                <w:sz w:val="24"/>
                <w:rtl/>
              </w:rPr>
            </w:pPr>
          </w:p>
        </w:tc>
        <w:tc>
          <w:tcPr>
            <w:tcW w:w="5340" w:type="dxa"/>
            <w:tcBorders>
              <w:top w:val="single" w:sz="8" w:space="0" w:color="auto"/>
              <w:left w:val="single" w:sz="6" w:space="0" w:color="auto"/>
              <w:right w:val="single" w:sz="8" w:space="0" w:color="auto"/>
            </w:tcBorders>
            <w:vAlign w:val="center"/>
          </w:tcPr>
          <w:p w:rsidR="00F15C1C" w:rsidRPr="001B6266" w:rsidRDefault="00F15C1C" w:rsidP="00DC7B70">
            <w:pPr>
              <w:spacing w:after="0" w:line="240" w:lineRule="auto"/>
              <w:jc w:val="center"/>
              <w:rPr>
                <w:szCs w:val="24"/>
                <w:rtl/>
              </w:rPr>
            </w:pPr>
          </w:p>
        </w:tc>
        <w:tc>
          <w:tcPr>
            <w:tcW w:w="995" w:type="dxa"/>
            <w:tcBorders>
              <w:top w:val="single" w:sz="8" w:space="0" w:color="auto"/>
              <w:left w:val="single" w:sz="8" w:space="0" w:color="auto"/>
            </w:tcBorders>
            <w:vAlign w:val="center"/>
          </w:tcPr>
          <w:p w:rsidR="00F15C1C" w:rsidRPr="001B6266" w:rsidRDefault="00F15C1C" w:rsidP="00BE7F7A">
            <w:pPr>
              <w:pStyle w:val="BodyText"/>
              <w:rPr>
                <w:rtl/>
                <w:lang w:bidi="ar-SA"/>
              </w:rPr>
            </w:pPr>
          </w:p>
        </w:tc>
        <w:tc>
          <w:tcPr>
            <w:tcW w:w="900" w:type="dxa"/>
            <w:tcBorders>
              <w:top w:val="single" w:sz="8" w:space="0" w:color="auto"/>
            </w:tcBorders>
            <w:vAlign w:val="center"/>
          </w:tcPr>
          <w:p w:rsidR="00F15C1C" w:rsidRPr="001B6266" w:rsidRDefault="00F15C1C" w:rsidP="00DC7B70">
            <w:pPr>
              <w:bidi w:val="0"/>
              <w:jc w:val="center"/>
              <w:rPr>
                <w:rFonts w:ascii="Calibri" w:hAnsi="Calibri" w:cs="B Nazanin"/>
                <w:color w:val="000000"/>
                <w:szCs w:val="24"/>
                <w:rtl/>
              </w:rPr>
            </w:pPr>
          </w:p>
        </w:tc>
        <w:tc>
          <w:tcPr>
            <w:tcW w:w="6753" w:type="dxa"/>
            <w:tcBorders>
              <w:top w:val="single" w:sz="8" w:space="0" w:color="auto"/>
              <w:right w:val="single" w:sz="4" w:space="0" w:color="auto"/>
            </w:tcBorders>
            <w:vAlign w:val="center"/>
          </w:tcPr>
          <w:p w:rsidR="00F15C1C" w:rsidRPr="001B6266" w:rsidRDefault="00F15C1C" w:rsidP="00DC7B70">
            <w:pPr>
              <w:autoSpaceDE w:val="0"/>
              <w:autoSpaceDN w:val="0"/>
              <w:adjustRightInd w:val="0"/>
              <w:spacing w:after="0" w:line="288" w:lineRule="auto"/>
              <w:ind w:left="128"/>
              <w:rPr>
                <w:rFonts w:cs="Nazanin"/>
                <w:szCs w:val="24"/>
              </w:rPr>
            </w:pPr>
          </w:p>
        </w:tc>
      </w:tr>
      <w:tr w:rsidR="00F15C1C" w:rsidRPr="001B6266" w:rsidTr="00DC7B70">
        <w:trPr>
          <w:gridBefore w:val="1"/>
          <w:wBefore w:w="7" w:type="dxa"/>
          <w:trHeight w:val="20"/>
          <w:jc w:val="center"/>
        </w:trPr>
        <w:tc>
          <w:tcPr>
            <w:tcW w:w="786" w:type="dxa"/>
            <w:tcBorders>
              <w:top w:val="single" w:sz="8" w:space="0" w:color="auto"/>
              <w:left w:val="single" w:sz="8" w:space="0" w:color="auto"/>
              <w:right w:val="single" w:sz="6" w:space="0" w:color="auto"/>
            </w:tcBorders>
            <w:tcMar>
              <w:left w:w="0" w:type="dxa"/>
              <w:right w:w="0" w:type="dxa"/>
            </w:tcMar>
            <w:vAlign w:val="center"/>
          </w:tcPr>
          <w:p w:rsidR="00F15C1C" w:rsidRPr="001B6266" w:rsidRDefault="00F15C1C" w:rsidP="000826E6">
            <w:pPr>
              <w:pStyle w:val="ListParagraph"/>
              <w:numPr>
                <w:ilvl w:val="0"/>
                <w:numId w:val="25"/>
              </w:numPr>
              <w:tabs>
                <w:tab w:val="right" w:pos="144"/>
              </w:tabs>
              <w:spacing w:after="0" w:line="240" w:lineRule="auto"/>
              <w:contextualSpacing w:val="0"/>
              <w:jc w:val="center"/>
              <w:rPr>
                <w:rStyle w:val="Lotus12"/>
                <w:rFonts w:cs="B Nazanin"/>
                <w:b/>
                <w:bCs/>
                <w:sz w:val="24"/>
                <w:rtl/>
              </w:rPr>
            </w:pPr>
          </w:p>
        </w:tc>
        <w:tc>
          <w:tcPr>
            <w:tcW w:w="5340" w:type="dxa"/>
            <w:tcBorders>
              <w:top w:val="single" w:sz="8" w:space="0" w:color="auto"/>
              <w:left w:val="single" w:sz="6" w:space="0" w:color="auto"/>
              <w:right w:val="single" w:sz="8" w:space="0" w:color="auto"/>
            </w:tcBorders>
            <w:vAlign w:val="center"/>
          </w:tcPr>
          <w:p w:rsidR="00F15C1C" w:rsidRPr="001B6266" w:rsidRDefault="00F15C1C" w:rsidP="00DC7B70">
            <w:pPr>
              <w:spacing w:after="0" w:line="240" w:lineRule="auto"/>
              <w:jc w:val="center"/>
              <w:rPr>
                <w:rFonts w:cs="Nazanin"/>
                <w:szCs w:val="24"/>
                <w:rtl/>
              </w:rPr>
            </w:pPr>
          </w:p>
        </w:tc>
        <w:tc>
          <w:tcPr>
            <w:tcW w:w="995" w:type="dxa"/>
            <w:tcBorders>
              <w:top w:val="single" w:sz="8" w:space="0" w:color="auto"/>
              <w:left w:val="single" w:sz="8" w:space="0" w:color="auto"/>
            </w:tcBorders>
            <w:vAlign w:val="center"/>
          </w:tcPr>
          <w:p w:rsidR="00F15C1C" w:rsidRPr="001B6266" w:rsidRDefault="00F15C1C" w:rsidP="00BE7F7A">
            <w:pPr>
              <w:pStyle w:val="BodyText"/>
              <w:rPr>
                <w:rtl/>
                <w:lang w:bidi="ar-SA"/>
              </w:rPr>
            </w:pPr>
          </w:p>
        </w:tc>
        <w:tc>
          <w:tcPr>
            <w:tcW w:w="900" w:type="dxa"/>
            <w:tcBorders>
              <w:top w:val="single" w:sz="8" w:space="0" w:color="auto"/>
            </w:tcBorders>
            <w:vAlign w:val="center"/>
          </w:tcPr>
          <w:p w:rsidR="00F15C1C" w:rsidRPr="001B6266" w:rsidRDefault="00F15C1C" w:rsidP="00DC7B70">
            <w:pPr>
              <w:bidi w:val="0"/>
              <w:jc w:val="center"/>
              <w:rPr>
                <w:rFonts w:ascii="Calibri" w:hAnsi="Calibri" w:cs="B Nazanin"/>
                <w:color w:val="000000"/>
                <w:szCs w:val="24"/>
                <w:rtl/>
              </w:rPr>
            </w:pPr>
          </w:p>
        </w:tc>
        <w:tc>
          <w:tcPr>
            <w:tcW w:w="6753" w:type="dxa"/>
            <w:tcBorders>
              <w:top w:val="single" w:sz="8" w:space="0" w:color="auto"/>
              <w:right w:val="single" w:sz="4" w:space="0" w:color="auto"/>
            </w:tcBorders>
            <w:vAlign w:val="center"/>
          </w:tcPr>
          <w:p w:rsidR="00F15C1C" w:rsidRPr="001B6266" w:rsidRDefault="00F15C1C" w:rsidP="00DC7B70">
            <w:pPr>
              <w:autoSpaceDE w:val="0"/>
              <w:autoSpaceDN w:val="0"/>
              <w:adjustRightInd w:val="0"/>
              <w:spacing w:after="0" w:line="288" w:lineRule="auto"/>
              <w:ind w:left="128"/>
              <w:jc w:val="left"/>
              <w:rPr>
                <w:rFonts w:cs="B Nazanin"/>
                <w:szCs w:val="24"/>
                <w:rtl/>
              </w:rPr>
            </w:pPr>
          </w:p>
        </w:tc>
      </w:tr>
      <w:tr w:rsidR="00F15C1C" w:rsidRPr="001B6266" w:rsidTr="00DC7B70">
        <w:trPr>
          <w:gridBefore w:val="1"/>
          <w:wBefore w:w="7" w:type="dxa"/>
          <w:trHeight w:val="20"/>
          <w:jc w:val="center"/>
        </w:trPr>
        <w:tc>
          <w:tcPr>
            <w:tcW w:w="786" w:type="dxa"/>
            <w:tcBorders>
              <w:top w:val="single" w:sz="8" w:space="0" w:color="auto"/>
              <w:left w:val="single" w:sz="8" w:space="0" w:color="auto"/>
              <w:right w:val="single" w:sz="6" w:space="0" w:color="auto"/>
            </w:tcBorders>
            <w:tcMar>
              <w:left w:w="0" w:type="dxa"/>
              <w:right w:w="0" w:type="dxa"/>
            </w:tcMar>
            <w:vAlign w:val="center"/>
          </w:tcPr>
          <w:p w:rsidR="00F15C1C" w:rsidRPr="001B6266" w:rsidRDefault="00F15C1C" w:rsidP="000826E6">
            <w:pPr>
              <w:pStyle w:val="ListParagraph"/>
              <w:numPr>
                <w:ilvl w:val="0"/>
                <w:numId w:val="25"/>
              </w:numPr>
              <w:tabs>
                <w:tab w:val="right" w:pos="144"/>
              </w:tabs>
              <w:spacing w:after="0" w:line="240" w:lineRule="auto"/>
              <w:contextualSpacing w:val="0"/>
              <w:jc w:val="center"/>
              <w:rPr>
                <w:rStyle w:val="Lotus12"/>
                <w:rFonts w:cs="B Nazanin"/>
                <w:b/>
                <w:bCs/>
                <w:sz w:val="24"/>
                <w:rtl/>
              </w:rPr>
            </w:pPr>
          </w:p>
        </w:tc>
        <w:tc>
          <w:tcPr>
            <w:tcW w:w="5340" w:type="dxa"/>
            <w:tcBorders>
              <w:top w:val="single" w:sz="8" w:space="0" w:color="auto"/>
              <w:left w:val="single" w:sz="6" w:space="0" w:color="auto"/>
              <w:right w:val="single" w:sz="8" w:space="0" w:color="auto"/>
            </w:tcBorders>
            <w:vAlign w:val="center"/>
          </w:tcPr>
          <w:p w:rsidR="00F15C1C" w:rsidRPr="001B6266" w:rsidRDefault="00F15C1C" w:rsidP="00DC7B70">
            <w:pPr>
              <w:spacing w:after="0" w:line="240" w:lineRule="auto"/>
              <w:jc w:val="center"/>
              <w:rPr>
                <w:rFonts w:cs="Nazanin"/>
                <w:szCs w:val="24"/>
                <w:rtl/>
              </w:rPr>
            </w:pPr>
          </w:p>
        </w:tc>
        <w:tc>
          <w:tcPr>
            <w:tcW w:w="995" w:type="dxa"/>
            <w:tcBorders>
              <w:top w:val="single" w:sz="8" w:space="0" w:color="auto"/>
              <w:left w:val="single" w:sz="8" w:space="0" w:color="auto"/>
            </w:tcBorders>
            <w:vAlign w:val="center"/>
          </w:tcPr>
          <w:p w:rsidR="00F15C1C" w:rsidRPr="001B6266" w:rsidRDefault="00F15C1C" w:rsidP="00BE7F7A">
            <w:pPr>
              <w:pStyle w:val="BodyText"/>
              <w:rPr>
                <w:rtl/>
                <w:lang w:bidi="ar-SA"/>
              </w:rPr>
            </w:pPr>
          </w:p>
        </w:tc>
        <w:tc>
          <w:tcPr>
            <w:tcW w:w="900" w:type="dxa"/>
            <w:tcBorders>
              <w:top w:val="single" w:sz="8" w:space="0" w:color="auto"/>
            </w:tcBorders>
            <w:vAlign w:val="center"/>
          </w:tcPr>
          <w:p w:rsidR="00F15C1C" w:rsidRPr="001B6266" w:rsidRDefault="00F15C1C" w:rsidP="00DC7B70">
            <w:pPr>
              <w:bidi w:val="0"/>
              <w:jc w:val="center"/>
              <w:rPr>
                <w:rFonts w:ascii="Calibri" w:hAnsi="Calibri" w:cs="B Nazanin"/>
                <w:color w:val="000000"/>
                <w:szCs w:val="24"/>
                <w:rtl/>
              </w:rPr>
            </w:pPr>
          </w:p>
        </w:tc>
        <w:tc>
          <w:tcPr>
            <w:tcW w:w="6753" w:type="dxa"/>
            <w:tcBorders>
              <w:top w:val="single" w:sz="8" w:space="0" w:color="auto"/>
              <w:right w:val="single" w:sz="4" w:space="0" w:color="auto"/>
            </w:tcBorders>
            <w:vAlign w:val="center"/>
          </w:tcPr>
          <w:p w:rsidR="00F15C1C" w:rsidRPr="001B6266" w:rsidRDefault="00F15C1C" w:rsidP="00DC7B70">
            <w:pPr>
              <w:autoSpaceDE w:val="0"/>
              <w:autoSpaceDN w:val="0"/>
              <w:adjustRightInd w:val="0"/>
              <w:spacing w:after="0" w:line="288" w:lineRule="auto"/>
              <w:ind w:left="128"/>
              <w:jc w:val="left"/>
              <w:rPr>
                <w:rFonts w:cs="B Nazanin"/>
                <w:szCs w:val="24"/>
                <w:rtl/>
              </w:rPr>
            </w:pPr>
          </w:p>
        </w:tc>
      </w:tr>
      <w:tr w:rsidR="00F15C1C" w:rsidRPr="001B6266" w:rsidTr="00DC7B70">
        <w:trPr>
          <w:gridBefore w:val="1"/>
          <w:wBefore w:w="7" w:type="dxa"/>
          <w:trHeight w:val="20"/>
          <w:jc w:val="center"/>
        </w:trPr>
        <w:tc>
          <w:tcPr>
            <w:tcW w:w="786" w:type="dxa"/>
            <w:tcBorders>
              <w:top w:val="single" w:sz="8" w:space="0" w:color="auto"/>
              <w:left w:val="single" w:sz="8" w:space="0" w:color="auto"/>
              <w:right w:val="single" w:sz="6" w:space="0" w:color="auto"/>
            </w:tcBorders>
            <w:tcMar>
              <w:left w:w="0" w:type="dxa"/>
              <w:right w:w="0" w:type="dxa"/>
            </w:tcMar>
            <w:vAlign w:val="center"/>
          </w:tcPr>
          <w:p w:rsidR="00F15C1C" w:rsidRPr="001B6266" w:rsidRDefault="00F15C1C" w:rsidP="000826E6">
            <w:pPr>
              <w:pStyle w:val="ListParagraph"/>
              <w:numPr>
                <w:ilvl w:val="0"/>
                <w:numId w:val="25"/>
              </w:numPr>
              <w:tabs>
                <w:tab w:val="right" w:pos="144"/>
              </w:tabs>
              <w:spacing w:after="0" w:line="240" w:lineRule="auto"/>
              <w:contextualSpacing w:val="0"/>
              <w:jc w:val="center"/>
              <w:rPr>
                <w:rStyle w:val="Lotus12"/>
                <w:rFonts w:cs="B Nazanin"/>
                <w:b/>
                <w:bCs/>
                <w:sz w:val="24"/>
                <w:rtl/>
              </w:rPr>
            </w:pPr>
          </w:p>
        </w:tc>
        <w:tc>
          <w:tcPr>
            <w:tcW w:w="5340" w:type="dxa"/>
            <w:tcBorders>
              <w:top w:val="single" w:sz="8" w:space="0" w:color="auto"/>
              <w:left w:val="single" w:sz="6" w:space="0" w:color="auto"/>
              <w:right w:val="single" w:sz="8" w:space="0" w:color="auto"/>
            </w:tcBorders>
            <w:vAlign w:val="center"/>
          </w:tcPr>
          <w:p w:rsidR="00F15C1C" w:rsidRPr="001B6266" w:rsidRDefault="00F15C1C" w:rsidP="00DC7B70">
            <w:pPr>
              <w:spacing w:after="0" w:line="240" w:lineRule="auto"/>
              <w:jc w:val="center"/>
              <w:rPr>
                <w:rFonts w:cs="Nazanin"/>
                <w:szCs w:val="24"/>
                <w:rtl/>
              </w:rPr>
            </w:pPr>
          </w:p>
        </w:tc>
        <w:tc>
          <w:tcPr>
            <w:tcW w:w="995" w:type="dxa"/>
            <w:tcBorders>
              <w:top w:val="single" w:sz="8" w:space="0" w:color="auto"/>
              <w:left w:val="single" w:sz="8" w:space="0" w:color="auto"/>
            </w:tcBorders>
            <w:vAlign w:val="center"/>
          </w:tcPr>
          <w:p w:rsidR="00F15C1C" w:rsidRPr="001B6266" w:rsidRDefault="00F15C1C" w:rsidP="00BE7F7A">
            <w:pPr>
              <w:pStyle w:val="BodyText"/>
              <w:rPr>
                <w:rtl/>
                <w:lang w:bidi="ar-SA"/>
              </w:rPr>
            </w:pPr>
          </w:p>
        </w:tc>
        <w:tc>
          <w:tcPr>
            <w:tcW w:w="900" w:type="dxa"/>
            <w:tcBorders>
              <w:top w:val="single" w:sz="8" w:space="0" w:color="auto"/>
            </w:tcBorders>
            <w:vAlign w:val="center"/>
          </w:tcPr>
          <w:p w:rsidR="00F15C1C" w:rsidRPr="001B6266" w:rsidRDefault="00F15C1C" w:rsidP="00DC7B70">
            <w:pPr>
              <w:bidi w:val="0"/>
              <w:jc w:val="center"/>
              <w:rPr>
                <w:rFonts w:ascii="Calibri" w:hAnsi="Calibri" w:cs="B Nazanin"/>
                <w:color w:val="000000"/>
                <w:szCs w:val="24"/>
                <w:rtl/>
              </w:rPr>
            </w:pPr>
          </w:p>
        </w:tc>
        <w:tc>
          <w:tcPr>
            <w:tcW w:w="6753" w:type="dxa"/>
            <w:tcBorders>
              <w:top w:val="single" w:sz="8" w:space="0" w:color="auto"/>
              <w:right w:val="single" w:sz="4" w:space="0" w:color="auto"/>
            </w:tcBorders>
            <w:vAlign w:val="center"/>
          </w:tcPr>
          <w:p w:rsidR="00F15C1C" w:rsidRPr="001B6266" w:rsidRDefault="00F15C1C" w:rsidP="00DC7B70">
            <w:pPr>
              <w:autoSpaceDE w:val="0"/>
              <w:autoSpaceDN w:val="0"/>
              <w:adjustRightInd w:val="0"/>
              <w:spacing w:after="0" w:line="288" w:lineRule="auto"/>
              <w:ind w:left="128"/>
              <w:jc w:val="left"/>
              <w:rPr>
                <w:rFonts w:cs="B Nazanin"/>
                <w:szCs w:val="24"/>
                <w:rtl/>
              </w:rPr>
            </w:pPr>
          </w:p>
        </w:tc>
      </w:tr>
      <w:tr w:rsidR="00F15C1C" w:rsidRPr="001B6266" w:rsidTr="00DC7B70">
        <w:trPr>
          <w:gridBefore w:val="1"/>
          <w:wBefore w:w="7" w:type="dxa"/>
          <w:trHeight w:val="20"/>
          <w:jc w:val="center"/>
        </w:trPr>
        <w:tc>
          <w:tcPr>
            <w:tcW w:w="786" w:type="dxa"/>
            <w:tcBorders>
              <w:top w:val="single" w:sz="8" w:space="0" w:color="auto"/>
              <w:left w:val="single" w:sz="8" w:space="0" w:color="auto"/>
              <w:right w:val="single" w:sz="6" w:space="0" w:color="auto"/>
            </w:tcBorders>
            <w:tcMar>
              <w:left w:w="0" w:type="dxa"/>
              <w:right w:w="0" w:type="dxa"/>
            </w:tcMar>
            <w:vAlign w:val="center"/>
          </w:tcPr>
          <w:p w:rsidR="00F15C1C" w:rsidRPr="001B6266" w:rsidRDefault="00F15C1C" w:rsidP="000826E6">
            <w:pPr>
              <w:pStyle w:val="ListParagraph"/>
              <w:numPr>
                <w:ilvl w:val="0"/>
                <w:numId w:val="25"/>
              </w:numPr>
              <w:tabs>
                <w:tab w:val="right" w:pos="144"/>
              </w:tabs>
              <w:spacing w:after="0" w:line="240" w:lineRule="auto"/>
              <w:contextualSpacing w:val="0"/>
              <w:jc w:val="center"/>
              <w:rPr>
                <w:rStyle w:val="Lotus12"/>
                <w:rFonts w:cs="B Nazanin"/>
                <w:b/>
                <w:bCs/>
                <w:sz w:val="24"/>
                <w:rtl/>
              </w:rPr>
            </w:pPr>
          </w:p>
        </w:tc>
        <w:tc>
          <w:tcPr>
            <w:tcW w:w="5340" w:type="dxa"/>
            <w:tcBorders>
              <w:top w:val="single" w:sz="8" w:space="0" w:color="auto"/>
              <w:left w:val="single" w:sz="6" w:space="0" w:color="auto"/>
              <w:right w:val="single" w:sz="8" w:space="0" w:color="auto"/>
            </w:tcBorders>
            <w:vAlign w:val="center"/>
          </w:tcPr>
          <w:p w:rsidR="00F15C1C" w:rsidRPr="001B6266" w:rsidRDefault="00F15C1C" w:rsidP="00DC7B70">
            <w:pPr>
              <w:autoSpaceDE w:val="0"/>
              <w:autoSpaceDN w:val="0"/>
              <w:adjustRightInd w:val="0"/>
              <w:spacing w:after="0" w:line="288" w:lineRule="auto"/>
              <w:ind w:left="720"/>
              <w:jc w:val="left"/>
              <w:rPr>
                <w:rFonts w:cs="Nazanin"/>
                <w:szCs w:val="24"/>
                <w:rtl/>
              </w:rPr>
            </w:pPr>
          </w:p>
        </w:tc>
        <w:tc>
          <w:tcPr>
            <w:tcW w:w="995" w:type="dxa"/>
            <w:tcBorders>
              <w:top w:val="single" w:sz="8" w:space="0" w:color="auto"/>
              <w:left w:val="single" w:sz="8" w:space="0" w:color="auto"/>
            </w:tcBorders>
            <w:vAlign w:val="center"/>
          </w:tcPr>
          <w:p w:rsidR="00F15C1C" w:rsidRPr="001B6266" w:rsidRDefault="00F15C1C" w:rsidP="00BE7F7A">
            <w:pPr>
              <w:pStyle w:val="BodyText"/>
              <w:rPr>
                <w:rtl/>
                <w:lang w:bidi="ar-SA"/>
              </w:rPr>
            </w:pPr>
          </w:p>
        </w:tc>
        <w:tc>
          <w:tcPr>
            <w:tcW w:w="900" w:type="dxa"/>
            <w:tcBorders>
              <w:top w:val="single" w:sz="8" w:space="0" w:color="auto"/>
            </w:tcBorders>
            <w:vAlign w:val="center"/>
          </w:tcPr>
          <w:p w:rsidR="00F15C1C" w:rsidRPr="001B6266" w:rsidRDefault="00F15C1C" w:rsidP="00DC7B70">
            <w:pPr>
              <w:bidi w:val="0"/>
              <w:jc w:val="center"/>
              <w:rPr>
                <w:rFonts w:ascii="Calibri" w:hAnsi="Calibri" w:cs="B Nazanin"/>
                <w:color w:val="000000"/>
                <w:szCs w:val="24"/>
                <w:rtl/>
              </w:rPr>
            </w:pPr>
          </w:p>
        </w:tc>
        <w:tc>
          <w:tcPr>
            <w:tcW w:w="6753" w:type="dxa"/>
            <w:tcBorders>
              <w:top w:val="single" w:sz="8" w:space="0" w:color="auto"/>
              <w:right w:val="single" w:sz="4" w:space="0" w:color="auto"/>
            </w:tcBorders>
            <w:vAlign w:val="center"/>
          </w:tcPr>
          <w:p w:rsidR="00F15C1C" w:rsidRPr="001B6266" w:rsidRDefault="00F15C1C" w:rsidP="00DC7B70">
            <w:pPr>
              <w:autoSpaceDE w:val="0"/>
              <w:autoSpaceDN w:val="0"/>
              <w:adjustRightInd w:val="0"/>
              <w:spacing w:after="0" w:line="288" w:lineRule="auto"/>
              <w:ind w:left="128"/>
              <w:jc w:val="left"/>
              <w:rPr>
                <w:rFonts w:cs="B Nazanin"/>
                <w:szCs w:val="24"/>
                <w:rtl/>
              </w:rPr>
            </w:pPr>
          </w:p>
        </w:tc>
      </w:tr>
      <w:tr w:rsidR="00F15C1C" w:rsidRPr="001B6266" w:rsidTr="00DC7B70">
        <w:trPr>
          <w:trHeight w:val="20"/>
          <w:jc w:val="center"/>
        </w:trPr>
        <w:tc>
          <w:tcPr>
            <w:tcW w:w="6133" w:type="dxa"/>
            <w:gridSpan w:val="3"/>
            <w:tcBorders>
              <w:left w:val="single" w:sz="8" w:space="0" w:color="auto"/>
              <w:bottom w:val="single" w:sz="8" w:space="0" w:color="auto"/>
              <w:right w:val="single" w:sz="4" w:space="0" w:color="auto"/>
            </w:tcBorders>
            <w:vAlign w:val="center"/>
          </w:tcPr>
          <w:p w:rsidR="00F15C1C" w:rsidRPr="001B6266" w:rsidRDefault="00F15C1C" w:rsidP="00DC7B70">
            <w:pPr>
              <w:spacing w:after="0" w:line="240" w:lineRule="auto"/>
              <w:jc w:val="center"/>
              <w:rPr>
                <w:rStyle w:val="Lotus12"/>
                <w:rFonts w:cs="B Nazanin"/>
                <w:b/>
                <w:bCs/>
                <w:sz w:val="24"/>
                <w:rtl/>
              </w:rPr>
            </w:pPr>
            <w:r w:rsidRPr="001B6266">
              <w:rPr>
                <w:rStyle w:val="Lotus12"/>
                <w:rFonts w:cs="B Nazanin" w:hint="cs"/>
                <w:b/>
                <w:bCs/>
                <w:sz w:val="24"/>
                <w:rtl/>
              </w:rPr>
              <w:t>جمع</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F15C1C" w:rsidRPr="001B6266" w:rsidRDefault="00F15C1C" w:rsidP="00BE7F7A">
            <w:pPr>
              <w:pStyle w:val="BodyText"/>
              <w:rPr>
                <w:rtl/>
                <w:lang w:bidi="ar-SA"/>
              </w:rPr>
            </w:pPr>
          </w:p>
        </w:tc>
        <w:tc>
          <w:tcPr>
            <w:tcW w:w="900" w:type="dxa"/>
            <w:tcBorders>
              <w:top w:val="single" w:sz="8" w:space="0" w:color="auto"/>
              <w:left w:val="single" w:sz="4" w:space="0" w:color="auto"/>
              <w:bottom w:val="single" w:sz="8" w:space="0" w:color="auto"/>
            </w:tcBorders>
            <w:shd w:val="clear" w:color="auto" w:fill="auto"/>
            <w:vAlign w:val="center"/>
          </w:tcPr>
          <w:p w:rsidR="00F15C1C" w:rsidRPr="00F15C1C" w:rsidRDefault="00F15C1C" w:rsidP="00BE7F7A">
            <w:pPr>
              <w:pStyle w:val="BodyText"/>
              <w:ind w:left="0"/>
              <w:jc w:val="center"/>
              <w:rPr>
                <w:lang w:bidi="ar-SA"/>
              </w:rPr>
            </w:pPr>
            <w:r w:rsidRPr="00F15C1C">
              <w:rPr>
                <w:rFonts w:hint="cs"/>
                <w:rtl/>
                <w:lang w:bidi="ar-SA"/>
              </w:rPr>
              <w:t>100</w:t>
            </w:r>
            <w:r w:rsidR="00BE7F7A">
              <w:rPr>
                <w:lang w:bidi="ar-SA"/>
              </w:rPr>
              <w:t>%</w:t>
            </w:r>
          </w:p>
        </w:tc>
        <w:tc>
          <w:tcPr>
            <w:tcW w:w="6753" w:type="dxa"/>
            <w:tcBorders>
              <w:top w:val="single" w:sz="8" w:space="0" w:color="auto"/>
              <w:bottom w:val="nil"/>
              <w:right w:val="nil"/>
            </w:tcBorders>
            <w:vAlign w:val="center"/>
          </w:tcPr>
          <w:p w:rsidR="00F15C1C" w:rsidRDefault="00F15C1C" w:rsidP="00DC7B70">
            <w:pPr>
              <w:jc w:val="center"/>
              <w:rPr>
                <w:rFonts w:ascii="Calibri" w:hAnsi="Calibri" w:cs="B Nazanin"/>
                <w:color w:val="000000"/>
                <w:szCs w:val="24"/>
                <w:rtl/>
              </w:rPr>
            </w:pPr>
          </w:p>
          <w:p w:rsidR="00F15C1C" w:rsidRPr="001B6266" w:rsidRDefault="00F15C1C" w:rsidP="00DC7B70">
            <w:pPr>
              <w:jc w:val="center"/>
              <w:rPr>
                <w:rFonts w:ascii="Calibri" w:hAnsi="Calibri" w:cs="B Nazanin"/>
                <w:color w:val="000000"/>
                <w:szCs w:val="24"/>
              </w:rPr>
            </w:pPr>
          </w:p>
        </w:tc>
      </w:tr>
    </w:tbl>
    <w:p w:rsidR="00F15C1C" w:rsidRDefault="00F15C1C">
      <w:pPr>
        <w:rPr>
          <w:rtl/>
        </w:rPr>
      </w:pPr>
    </w:p>
    <w:p w:rsidR="00F15C1C" w:rsidRDefault="00F15C1C" w:rsidP="00820DD7">
      <w:pPr>
        <w:pStyle w:val="Heading1"/>
        <w:rPr>
          <w:rtl/>
        </w:rPr>
      </w:pPr>
      <w:bookmarkStart w:id="21" w:name="_Toc436644140"/>
      <w:r w:rsidRPr="00F15C1C">
        <w:rPr>
          <w:rtl/>
        </w:rPr>
        <w:lastRenderedPageBreak/>
        <w:t>جدول زمانبندي فعاليت‌هاي اجراي پروژه</w:t>
      </w:r>
      <w:bookmarkEnd w:id="21"/>
    </w:p>
    <w:tbl>
      <w:tblPr>
        <w:tblStyle w:val="TableGrid1"/>
        <w:bidiVisual/>
        <w:tblW w:w="14501" w:type="dxa"/>
        <w:tblLayout w:type="fixed"/>
        <w:tblLook w:val="04A0" w:firstRow="1" w:lastRow="0" w:firstColumn="1" w:lastColumn="0" w:noHBand="0" w:noVBand="1"/>
      </w:tblPr>
      <w:tblGrid>
        <w:gridCol w:w="728"/>
        <w:gridCol w:w="3520"/>
        <w:gridCol w:w="1320"/>
        <w:gridCol w:w="846"/>
        <w:gridCol w:w="1185"/>
        <w:gridCol w:w="769"/>
        <w:gridCol w:w="530"/>
        <w:gridCol w:w="530"/>
        <w:gridCol w:w="530"/>
        <w:gridCol w:w="530"/>
        <w:gridCol w:w="530"/>
        <w:gridCol w:w="488"/>
        <w:gridCol w:w="479"/>
        <w:gridCol w:w="483"/>
        <w:gridCol w:w="462"/>
        <w:gridCol w:w="518"/>
        <w:gridCol w:w="514"/>
        <w:gridCol w:w="539"/>
      </w:tblGrid>
      <w:tr w:rsidR="00820DD7" w:rsidRPr="000D63B7" w:rsidTr="005B4185">
        <w:trPr>
          <w:trHeight w:val="894"/>
          <w:tblHeader/>
        </w:trPr>
        <w:tc>
          <w:tcPr>
            <w:tcW w:w="728" w:type="dxa"/>
            <w:vMerge w:val="restart"/>
            <w:tcBorders>
              <w:bottom w:val="nil"/>
            </w:tcBorders>
            <w:shd w:val="clear" w:color="auto" w:fill="BFBFBF" w:themeFill="background1" w:themeFillShade="BF"/>
            <w:vAlign w:val="center"/>
          </w:tcPr>
          <w:p w:rsidR="00820DD7" w:rsidRPr="000D63B7" w:rsidRDefault="00820DD7" w:rsidP="005B4185">
            <w:pPr>
              <w:jc w:val="lowKashida"/>
              <w:rPr>
                <w:rFonts w:cs="B Nazanin"/>
                <w:b/>
                <w:bCs/>
                <w:sz w:val="22"/>
                <w:lang w:bidi="ar-SA"/>
              </w:rPr>
            </w:pPr>
            <w:r w:rsidRPr="000D63B7">
              <w:rPr>
                <w:rFonts w:cs="B Nazanin"/>
                <w:b/>
                <w:bCs/>
                <w:sz w:val="22"/>
                <w:lang w:bidi="ar-SA"/>
              </w:rPr>
              <w:t>WBS</w:t>
            </w:r>
          </w:p>
        </w:tc>
        <w:tc>
          <w:tcPr>
            <w:tcW w:w="3520" w:type="dxa"/>
            <w:vMerge w:val="restart"/>
            <w:tcBorders>
              <w:bottom w:val="nil"/>
            </w:tcBorders>
            <w:shd w:val="clear" w:color="auto" w:fill="BFBFBF" w:themeFill="background1" w:themeFillShade="BF"/>
            <w:vAlign w:val="center"/>
          </w:tcPr>
          <w:p w:rsidR="00820DD7" w:rsidRPr="000D63B7" w:rsidRDefault="00820DD7" w:rsidP="005B4185">
            <w:pPr>
              <w:jc w:val="lowKashida"/>
              <w:rPr>
                <w:rFonts w:cs="B Nazanin"/>
                <w:b/>
                <w:bCs/>
                <w:sz w:val="20"/>
                <w:szCs w:val="24"/>
                <w:rtl/>
              </w:rPr>
            </w:pPr>
            <w:r w:rsidRPr="000D63B7">
              <w:rPr>
                <w:rFonts w:cs="B Nazanin" w:hint="cs"/>
                <w:b/>
                <w:bCs/>
                <w:sz w:val="20"/>
                <w:szCs w:val="24"/>
                <w:rtl/>
              </w:rPr>
              <w:t>نام مرحله/فعاليت</w:t>
            </w:r>
          </w:p>
        </w:tc>
        <w:tc>
          <w:tcPr>
            <w:tcW w:w="1320" w:type="dxa"/>
            <w:vMerge w:val="restart"/>
            <w:tcBorders>
              <w:bottom w:val="nil"/>
            </w:tcBorders>
            <w:shd w:val="clear" w:color="auto" w:fill="BFBFBF" w:themeFill="background1" w:themeFillShade="BF"/>
            <w:vAlign w:val="center"/>
          </w:tcPr>
          <w:p w:rsidR="00820DD7" w:rsidRDefault="00820DD7" w:rsidP="005B4185">
            <w:pPr>
              <w:jc w:val="center"/>
              <w:rPr>
                <w:rFonts w:cs="B Nazanin"/>
                <w:b/>
                <w:bCs/>
                <w:sz w:val="20"/>
                <w:szCs w:val="24"/>
                <w:rtl/>
                <w:lang w:bidi="ar-SA"/>
              </w:rPr>
            </w:pPr>
            <w:r w:rsidRPr="000D63B7">
              <w:rPr>
                <w:rFonts w:cs="B Nazanin" w:hint="cs"/>
                <w:b/>
                <w:bCs/>
                <w:sz w:val="20"/>
                <w:szCs w:val="24"/>
                <w:rtl/>
                <w:lang w:bidi="ar-SA"/>
              </w:rPr>
              <w:t>فعاليت پيش‌نياز</w:t>
            </w:r>
          </w:p>
          <w:p w:rsidR="00820DD7" w:rsidRPr="000D63B7" w:rsidRDefault="00820DD7" w:rsidP="005B4185">
            <w:pPr>
              <w:jc w:val="center"/>
              <w:rPr>
                <w:rFonts w:cs="B Nazanin"/>
                <w:b/>
                <w:bCs/>
                <w:sz w:val="20"/>
                <w:szCs w:val="24"/>
                <w:rtl/>
              </w:rPr>
            </w:pPr>
            <w:r>
              <w:rPr>
                <w:rFonts w:cs="B Nazanin" w:hint="cs"/>
                <w:b/>
                <w:bCs/>
                <w:sz w:val="20"/>
                <w:szCs w:val="24"/>
                <w:rtl/>
                <w:lang w:bidi="ar-SA"/>
              </w:rPr>
              <w:t>(</w:t>
            </w:r>
            <w:r>
              <w:rPr>
                <w:rFonts w:cs="B Nazanin"/>
                <w:b/>
                <w:bCs/>
                <w:sz w:val="20"/>
                <w:szCs w:val="24"/>
                <w:lang w:bidi="ar-SA"/>
              </w:rPr>
              <w:t xml:space="preserve">WBS </w:t>
            </w:r>
            <w:r>
              <w:rPr>
                <w:rFonts w:cs="B Nazanin" w:hint="cs"/>
                <w:b/>
                <w:bCs/>
                <w:sz w:val="20"/>
                <w:szCs w:val="24"/>
                <w:rtl/>
              </w:rPr>
              <w:t>)</w:t>
            </w:r>
          </w:p>
        </w:tc>
        <w:tc>
          <w:tcPr>
            <w:tcW w:w="846" w:type="dxa"/>
            <w:vMerge w:val="restart"/>
            <w:tcBorders>
              <w:bottom w:val="nil"/>
            </w:tcBorders>
            <w:shd w:val="clear" w:color="auto" w:fill="BFBFBF" w:themeFill="background1" w:themeFillShade="BF"/>
            <w:vAlign w:val="center"/>
          </w:tcPr>
          <w:p w:rsidR="00820DD7" w:rsidRPr="000D63B7" w:rsidRDefault="00820DD7" w:rsidP="005B4185">
            <w:pPr>
              <w:jc w:val="center"/>
              <w:rPr>
                <w:rFonts w:cs="B Nazanin"/>
                <w:b/>
                <w:bCs/>
                <w:sz w:val="20"/>
                <w:szCs w:val="24"/>
                <w:rtl/>
                <w:lang w:bidi="ar-SA"/>
              </w:rPr>
            </w:pPr>
            <w:r w:rsidRPr="000D63B7">
              <w:rPr>
                <w:rFonts w:cs="B Nazanin" w:hint="cs"/>
                <w:b/>
                <w:bCs/>
                <w:sz w:val="20"/>
                <w:szCs w:val="24"/>
                <w:rtl/>
                <w:lang w:bidi="ar-SA"/>
              </w:rPr>
              <w:t>درصد وزني به كل پروژه</w:t>
            </w:r>
          </w:p>
        </w:tc>
        <w:tc>
          <w:tcPr>
            <w:tcW w:w="1185" w:type="dxa"/>
            <w:vMerge w:val="restart"/>
            <w:shd w:val="clear" w:color="auto" w:fill="BFBFBF" w:themeFill="background1" w:themeFillShade="BF"/>
            <w:vAlign w:val="center"/>
          </w:tcPr>
          <w:p w:rsidR="00820DD7" w:rsidRPr="000D63B7" w:rsidRDefault="00820DD7" w:rsidP="005B4185">
            <w:pPr>
              <w:jc w:val="center"/>
              <w:rPr>
                <w:rFonts w:cs="B Nazanin"/>
                <w:b/>
                <w:bCs/>
                <w:sz w:val="20"/>
                <w:szCs w:val="24"/>
                <w:rtl/>
              </w:rPr>
            </w:pPr>
            <w:r w:rsidRPr="000D63B7">
              <w:rPr>
                <w:rFonts w:cs="B Nazanin" w:hint="cs"/>
                <w:b/>
                <w:bCs/>
                <w:sz w:val="20"/>
                <w:szCs w:val="24"/>
                <w:rtl/>
              </w:rPr>
              <w:t>نام منبع</w:t>
            </w:r>
            <w:r>
              <w:rPr>
                <w:rFonts w:cs="B Nazanin" w:hint="cs"/>
                <w:b/>
                <w:bCs/>
                <w:sz w:val="20"/>
                <w:szCs w:val="24"/>
                <w:rtl/>
              </w:rPr>
              <w:t xml:space="preserve"> (منابع)</w:t>
            </w:r>
          </w:p>
        </w:tc>
        <w:tc>
          <w:tcPr>
            <w:tcW w:w="769" w:type="dxa"/>
            <w:vMerge w:val="restart"/>
            <w:tcBorders>
              <w:bottom w:val="nil"/>
            </w:tcBorders>
            <w:shd w:val="clear" w:color="auto" w:fill="BFBFBF" w:themeFill="background1" w:themeFillShade="BF"/>
            <w:textDirection w:val="btLr"/>
            <w:vAlign w:val="center"/>
          </w:tcPr>
          <w:p w:rsidR="00820DD7" w:rsidRPr="000D63B7" w:rsidRDefault="00820DD7" w:rsidP="005B4185">
            <w:pPr>
              <w:jc w:val="center"/>
              <w:rPr>
                <w:rFonts w:cs="B Nazanin"/>
                <w:b/>
                <w:bCs/>
                <w:sz w:val="20"/>
                <w:szCs w:val="24"/>
                <w:rtl/>
                <w:lang w:bidi="ar-SA"/>
              </w:rPr>
            </w:pPr>
            <w:r w:rsidRPr="000D63B7">
              <w:rPr>
                <w:rFonts w:cs="B Nazanin" w:hint="cs"/>
                <w:b/>
                <w:bCs/>
                <w:sz w:val="20"/>
                <w:szCs w:val="24"/>
                <w:rtl/>
                <w:lang w:bidi="ar-SA"/>
              </w:rPr>
              <w:t>مدت زمان اجرا</w:t>
            </w:r>
          </w:p>
          <w:p w:rsidR="00820DD7" w:rsidRPr="000D63B7" w:rsidRDefault="00820DD7" w:rsidP="005B4185">
            <w:pPr>
              <w:jc w:val="center"/>
              <w:rPr>
                <w:rFonts w:cs="B Nazanin"/>
                <w:b/>
                <w:bCs/>
                <w:sz w:val="20"/>
                <w:szCs w:val="24"/>
                <w:rtl/>
                <w:lang w:bidi="ar-SA"/>
              </w:rPr>
            </w:pPr>
            <w:r w:rsidRPr="000D63B7">
              <w:rPr>
                <w:rFonts w:cs="B Nazanin" w:hint="cs"/>
                <w:b/>
                <w:bCs/>
                <w:sz w:val="20"/>
                <w:szCs w:val="24"/>
                <w:rtl/>
                <w:lang w:bidi="ar-SA"/>
              </w:rPr>
              <w:t>(ماه)</w:t>
            </w:r>
          </w:p>
        </w:tc>
        <w:tc>
          <w:tcPr>
            <w:tcW w:w="6133" w:type="dxa"/>
            <w:gridSpan w:val="12"/>
            <w:shd w:val="clear" w:color="auto" w:fill="BFBFBF" w:themeFill="background1" w:themeFillShade="BF"/>
            <w:vAlign w:val="center"/>
          </w:tcPr>
          <w:p w:rsidR="00820DD7" w:rsidRPr="000D63B7" w:rsidRDefault="00820DD7" w:rsidP="005B4185">
            <w:pPr>
              <w:jc w:val="center"/>
              <w:rPr>
                <w:rFonts w:cs="B Nazanin"/>
                <w:b/>
                <w:bCs/>
                <w:sz w:val="20"/>
                <w:szCs w:val="24"/>
                <w:rtl/>
                <w:lang w:bidi="ar-SA"/>
              </w:rPr>
            </w:pPr>
            <w:r w:rsidRPr="000D63B7">
              <w:rPr>
                <w:rFonts w:cs="B Nazanin" w:hint="cs"/>
                <w:b/>
                <w:bCs/>
                <w:sz w:val="20"/>
                <w:szCs w:val="24"/>
                <w:rtl/>
                <w:lang w:bidi="ar-SA"/>
              </w:rPr>
              <w:t>نمودار زمان‌بندي(ماه)</w:t>
            </w:r>
          </w:p>
        </w:tc>
      </w:tr>
      <w:tr w:rsidR="00820DD7" w:rsidRPr="000D63B7" w:rsidTr="005B4185">
        <w:trPr>
          <w:trHeight w:val="894"/>
          <w:tblHeader/>
        </w:trPr>
        <w:tc>
          <w:tcPr>
            <w:tcW w:w="728" w:type="dxa"/>
            <w:vMerge/>
            <w:tcBorders>
              <w:bottom w:val="double" w:sz="4" w:space="0" w:color="auto"/>
            </w:tcBorders>
            <w:shd w:val="clear" w:color="auto" w:fill="BFBFBF" w:themeFill="background1" w:themeFillShade="BF"/>
            <w:vAlign w:val="center"/>
          </w:tcPr>
          <w:p w:rsidR="00820DD7" w:rsidRPr="000D63B7" w:rsidRDefault="00820DD7" w:rsidP="005B4185">
            <w:pPr>
              <w:jc w:val="lowKashida"/>
              <w:rPr>
                <w:rFonts w:cs="B Nazanin"/>
                <w:b/>
                <w:bCs/>
                <w:sz w:val="22"/>
                <w:lang w:bidi="ar-SA"/>
              </w:rPr>
            </w:pPr>
          </w:p>
        </w:tc>
        <w:tc>
          <w:tcPr>
            <w:tcW w:w="3520" w:type="dxa"/>
            <w:vMerge/>
            <w:tcBorders>
              <w:bottom w:val="double" w:sz="4" w:space="0" w:color="auto"/>
            </w:tcBorders>
            <w:shd w:val="clear" w:color="auto" w:fill="BFBFBF" w:themeFill="background1" w:themeFillShade="BF"/>
            <w:vAlign w:val="center"/>
          </w:tcPr>
          <w:p w:rsidR="00820DD7" w:rsidRPr="000D63B7" w:rsidRDefault="00820DD7" w:rsidP="005B4185">
            <w:pPr>
              <w:jc w:val="lowKashida"/>
              <w:rPr>
                <w:rFonts w:cs="B Nazanin"/>
                <w:b/>
                <w:bCs/>
                <w:sz w:val="22"/>
                <w:rtl/>
              </w:rPr>
            </w:pPr>
          </w:p>
        </w:tc>
        <w:tc>
          <w:tcPr>
            <w:tcW w:w="1320" w:type="dxa"/>
            <w:vMerge/>
            <w:tcBorders>
              <w:bottom w:val="double" w:sz="4" w:space="0" w:color="auto"/>
            </w:tcBorders>
            <w:shd w:val="clear" w:color="auto" w:fill="BFBFBF" w:themeFill="background1" w:themeFillShade="BF"/>
            <w:vAlign w:val="center"/>
          </w:tcPr>
          <w:p w:rsidR="00820DD7" w:rsidRPr="000D63B7" w:rsidRDefault="00820DD7" w:rsidP="005B4185">
            <w:pPr>
              <w:jc w:val="lowKashida"/>
              <w:rPr>
                <w:rFonts w:cs="B Nazanin"/>
                <w:b/>
                <w:bCs/>
                <w:sz w:val="22"/>
                <w:rtl/>
                <w:lang w:bidi="ar-SA"/>
              </w:rPr>
            </w:pPr>
          </w:p>
        </w:tc>
        <w:tc>
          <w:tcPr>
            <w:tcW w:w="846" w:type="dxa"/>
            <w:vMerge/>
            <w:tcBorders>
              <w:bottom w:val="double" w:sz="4" w:space="0" w:color="auto"/>
            </w:tcBorders>
            <w:shd w:val="clear" w:color="auto" w:fill="BFBFBF" w:themeFill="background1" w:themeFillShade="BF"/>
            <w:vAlign w:val="center"/>
          </w:tcPr>
          <w:p w:rsidR="00820DD7" w:rsidRPr="000D63B7" w:rsidRDefault="00820DD7" w:rsidP="005B4185">
            <w:pPr>
              <w:jc w:val="lowKashida"/>
              <w:rPr>
                <w:rFonts w:cs="B Nazanin"/>
                <w:b/>
                <w:bCs/>
                <w:sz w:val="22"/>
                <w:rtl/>
                <w:lang w:bidi="ar-SA"/>
              </w:rPr>
            </w:pPr>
          </w:p>
        </w:tc>
        <w:tc>
          <w:tcPr>
            <w:tcW w:w="1185" w:type="dxa"/>
            <w:vMerge/>
            <w:tcBorders>
              <w:bottom w:val="double" w:sz="4" w:space="0" w:color="auto"/>
            </w:tcBorders>
            <w:shd w:val="clear" w:color="auto" w:fill="BFBFBF" w:themeFill="background1" w:themeFillShade="BF"/>
          </w:tcPr>
          <w:p w:rsidR="00820DD7" w:rsidRPr="000D63B7" w:rsidRDefault="00820DD7" w:rsidP="005B4185">
            <w:pPr>
              <w:jc w:val="lowKashida"/>
              <w:rPr>
                <w:rFonts w:cs="B Nazanin"/>
                <w:b/>
                <w:bCs/>
                <w:sz w:val="22"/>
                <w:rtl/>
                <w:lang w:bidi="ar-SA"/>
              </w:rPr>
            </w:pPr>
          </w:p>
        </w:tc>
        <w:tc>
          <w:tcPr>
            <w:tcW w:w="769" w:type="dxa"/>
            <w:vMerge/>
            <w:tcBorders>
              <w:bottom w:val="double" w:sz="4" w:space="0" w:color="auto"/>
            </w:tcBorders>
            <w:shd w:val="clear" w:color="auto" w:fill="BFBFBF" w:themeFill="background1" w:themeFillShade="BF"/>
            <w:vAlign w:val="center"/>
          </w:tcPr>
          <w:p w:rsidR="00820DD7" w:rsidRPr="000D63B7" w:rsidRDefault="00820DD7" w:rsidP="005B4185">
            <w:pPr>
              <w:jc w:val="lowKashida"/>
              <w:rPr>
                <w:rFonts w:cs="B Nazanin"/>
                <w:b/>
                <w:bCs/>
                <w:sz w:val="22"/>
                <w:rtl/>
                <w:lang w:bidi="ar-SA"/>
              </w:rPr>
            </w:pPr>
          </w:p>
        </w:tc>
        <w:tc>
          <w:tcPr>
            <w:tcW w:w="530" w:type="dxa"/>
            <w:tcBorders>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1</w:t>
            </w:r>
          </w:p>
        </w:tc>
        <w:tc>
          <w:tcPr>
            <w:tcW w:w="530" w:type="dxa"/>
            <w:tcBorders>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2</w:t>
            </w:r>
          </w:p>
        </w:tc>
        <w:tc>
          <w:tcPr>
            <w:tcW w:w="530" w:type="dxa"/>
            <w:tcBorders>
              <w:bottom w:val="double" w:sz="4" w:space="0" w:color="auto"/>
              <w:right w:val="single" w:sz="12" w:space="0" w:color="000000" w:themeColor="text1"/>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3</w:t>
            </w:r>
          </w:p>
        </w:tc>
        <w:tc>
          <w:tcPr>
            <w:tcW w:w="530" w:type="dxa"/>
            <w:tcBorders>
              <w:left w:val="single" w:sz="12" w:space="0" w:color="000000" w:themeColor="text1"/>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4</w:t>
            </w:r>
          </w:p>
        </w:tc>
        <w:tc>
          <w:tcPr>
            <w:tcW w:w="530" w:type="dxa"/>
            <w:tcBorders>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5</w:t>
            </w:r>
          </w:p>
        </w:tc>
        <w:tc>
          <w:tcPr>
            <w:tcW w:w="488" w:type="dxa"/>
            <w:tcBorders>
              <w:bottom w:val="double" w:sz="4" w:space="0" w:color="auto"/>
              <w:right w:val="single" w:sz="12" w:space="0" w:color="000000" w:themeColor="text1"/>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6</w:t>
            </w:r>
          </w:p>
        </w:tc>
        <w:tc>
          <w:tcPr>
            <w:tcW w:w="479" w:type="dxa"/>
            <w:tcBorders>
              <w:left w:val="single" w:sz="12" w:space="0" w:color="000000" w:themeColor="text1"/>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7</w:t>
            </w:r>
          </w:p>
        </w:tc>
        <w:tc>
          <w:tcPr>
            <w:tcW w:w="483" w:type="dxa"/>
            <w:tcBorders>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8</w:t>
            </w:r>
          </w:p>
        </w:tc>
        <w:tc>
          <w:tcPr>
            <w:tcW w:w="462" w:type="dxa"/>
            <w:tcBorders>
              <w:bottom w:val="double" w:sz="4" w:space="0" w:color="auto"/>
              <w:right w:val="single" w:sz="12" w:space="0" w:color="000000" w:themeColor="text1"/>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9</w:t>
            </w:r>
          </w:p>
        </w:tc>
        <w:tc>
          <w:tcPr>
            <w:tcW w:w="518" w:type="dxa"/>
            <w:tcBorders>
              <w:left w:val="single" w:sz="12" w:space="0" w:color="000000" w:themeColor="text1"/>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10</w:t>
            </w:r>
          </w:p>
        </w:tc>
        <w:tc>
          <w:tcPr>
            <w:tcW w:w="514" w:type="dxa"/>
            <w:tcBorders>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11</w:t>
            </w:r>
          </w:p>
        </w:tc>
        <w:tc>
          <w:tcPr>
            <w:tcW w:w="539" w:type="dxa"/>
            <w:tcBorders>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12</w:t>
            </w:r>
          </w:p>
        </w:tc>
      </w:tr>
      <w:tr w:rsidR="00820DD7" w:rsidRPr="000D63B7" w:rsidTr="005B4185">
        <w:trPr>
          <w:trHeight w:val="391"/>
        </w:trPr>
        <w:tc>
          <w:tcPr>
            <w:tcW w:w="728" w:type="dxa"/>
            <w:tcBorders>
              <w:top w:val="double" w:sz="4" w:space="0" w:color="auto"/>
            </w:tcBorders>
            <w:vAlign w:val="center"/>
          </w:tcPr>
          <w:p w:rsidR="00820DD7" w:rsidRPr="000D63B7" w:rsidRDefault="00820DD7" w:rsidP="005B4185">
            <w:pPr>
              <w:numPr>
                <w:ilvl w:val="0"/>
                <w:numId w:val="4"/>
              </w:numPr>
              <w:jc w:val="center"/>
              <w:rPr>
                <w:rFonts w:cs="B Nazanin"/>
                <w:b/>
                <w:bCs/>
                <w:sz w:val="22"/>
                <w:rtl/>
                <w:lang w:bidi="ar-SA"/>
              </w:rPr>
            </w:pPr>
          </w:p>
        </w:tc>
        <w:tc>
          <w:tcPr>
            <w:tcW w:w="3520" w:type="dxa"/>
            <w:tcBorders>
              <w:top w:val="double" w:sz="4" w:space="0" w:color="auto"/>
            </w:tcBorders>
            <w:vAlign w:val="center"/>
          </w:tcPr>
          <w:p w:rsidR="00820DD7" w:rsidRPr="000D63B7" w:rsidRDefault="00820DD7" w:rsidP="005B4185">
            <w:pPr>
              <w:jc w:val="left"/>
              <w:rPr>
                <w:rFonts w:cs="B Nazanin"/>
                <w:szCs w:val="24"/>
                <w:rtl/>
                <w:lang w:bidi="ar-SA"/>
              </w:rPr>
            </w:pPr>
          </w:p>
        </w:tc>
        <w:tc>
          <w:tcPr>
            <w:tcW w:w="1320" w:type="dxa"/>
            <w:tcBorders>
              <w:top w:val="double" w:sz="4" w:space="0" w:color="auto"/>
            </w:tcBorders>
            <w:vAlign w:val="center"/>
          </w:tcPr>
          <w:p w:rsidR="00820DD7" w:rsidRPr="000D63B7" w:rsidRDefault="00820DD7" w:rsidP="005B4185">
            <w:pPr>
              <w:jc w:val="center"/>
              <w:rPr>
                <w:rFonts w:cs="B Nazanin"/>
                <w:szCs w:val="24"/>
                <w:rtl/>
                <w:lang w:bidi="ar-SA"/>
              </w:rPr>
            </w:pPr>
          </w:p>
        </w:tc>
        <w:tc>
          <w:tcPr>
            <w:tcW w:w="846" w:type="dxa"/>
            <w:tcBorders>
              <w:top w:val="double" w:sz="4" w:space="0" w:color="auto"/>
            </w:tcBorders>
            <w:vAlign w:val="center"/>
          </w:tcPr>
          <w:p w:rsidR="00820DD7" w:rsidRPr="000D63B7" w:rsidRDefault="00820DD7" w:rsidP="005B4185">
            <w:pPr>
              <w:jc w:val="center"/>
              <w:rPr>
                <w:rFonts w:cs="B Nazanin"/>
                <w:szCs w:val="24"/>
                <w:rtl/>
                <w:lang w:bidi="ar-SA"/>
              </w:rPr>
            </w:pPr>
          </w:p>
        </w:tc>
        <w:tc>
          <w:tcPr>
            <w:tcW w:w="1185" w:type="dxa"/>
            <w:tcBorders>
              <w:top w:val="double" w:sz="4" w:space="0" w:color="auto"/>
            </w:tcBorders>
            <w:vAlign w:val="center"/>
          </w:tcPr>
          <w:p w:rsidR="00820DD7" w:rsidRPr="000D63B7" w:rsidRDefault="00820DD7" w:rsidP="005B4185">
            <w:pPr>
              <w:jc w:val="center"/>
              <w:rPr>
                <w:rFonts w:cs="B Nazanin"/>
                <w:sz w:val="22"/>
                <w:szCs w:val="24"/>
                <w:rtl/>
                <w:lang w:bidi="ar-SA"/>
              </w:rPr>
            </w:pPr>
          </w:p>
        </w:tc>
        <w:tc>
          <w:tcPr>
            <w:tcW w:w="769" w:type="dxa"/>
            <w:tcBorders>
              <w:top w:val="double" w:sz="4" w:space="0" w:color="auto"/>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top w:val="double" w:sz="4" w:space="0" w:color="auto"/>
              <w:left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top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top w:val="double" w:sz="4" w:space="0" w:color="auto"/>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top w:val="double" w:sz="4" w:space="0" w:color="auto"/>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top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88" w:type="dxa"/>
            <w:tcBorders>
              <w:top w:val="double" w:sz="4" w:space="0" w:color="auto"/>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79" w:type="dxa"/>
            <w:tcBorders>
              <w:top w:val="double" w:sz="4" w:space="0" w:color="auto"/>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83" w:type="dxa"/>
            <w:tcBorders>
              <w:top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62" w:type="dxa"/>
            <w:tcBorders>
              <w:top w:val="double" w:sz="4" w:space="0" w:color="auto"/>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8" w:type="dxa"/>
            <w:tcBorders>
              <w:top w:val="double" w:sz="4" w:space="0" w:color="auto"/>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4" w:type="dxa"/>
            <w:tcBorders>
              <w:top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9" w:type="dxa"/>
            <w:tcBorders>
              <w:top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r>
      <w:tr w:rsidR="00820DD7" w:rsidRPr="000D63B7" w:rsidTr="005B4185">
        <w:trPr>
          <w:trHeight w:val="249"/>
        </w:trPr>
        <w:tc>
          <w:tcPr>
            <w:tcW w:w="728" w:type="dxa"/>
            <w:vAlign w:val="center"/>
          </w:tcPr>
          <w:p w:rsidR="00820DD7" w:rsidRPr="000D63B7" w:rsidRDefault="00820DD7" w:rsidP="005B4185">
            <w:pPr>
              <w:numPr>
                <w:ilvl w:val="1"/>
                <w:numId w:val="4"/>
              </w:numPr>
              <w:jc w:val="center"/>
              <w:rPr>
                <w:rFonts w:cs="B Nazanin"/>
                <w:b/>
                <w:bCs/>
                <w:sz w:val="22"/>
                <w:rtl/>
                <w:lang w:bidi="ar-SA"/>
              </w:rPr>
            </w:pPr>
          </w:p>
        </w:tc>
        <w:tc>
          <w:tcPr>
            <w:tcW w:w="3520" w:type="dxa"/>
            <w:vAlign w:val="center"/>
          </w:tcPr>
          <w:p w:rsidR="00820DD7" w:rsidRPr="000D63B7" w:rsidRDefault="00820DD7" w:rsidP="005B4185">
            <w:pPr>
              <w:ind w:left="720"/>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 w:val="22"/>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83"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4"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9" w:type="dxa"/>
            <w:tcMar>
              <w:left w:w="0" w:type="dxa"/>
              <w:right w:w="0" w:type="dxa"/>
            </w:tcMar>
            <w:vAlign w:val="center"/>
          </w:tcPr>
          <w:p w:rsidR="00820DD7" w:rsidRPr="000D63B7" w:rsidRDefault="00820DD7" w:rsidP="005B4185">
            <w:pPr>
              <w:jc w:val="center"/>
              <w:rPr>
                <w:rFonts w:cs="B Nazanin"/>
                <w:b/>
                <w:bCs/>
                <w:sz w:val="22"/>
                <w:rtl/>
                <w:lang w:bidi="ar-SA"/>
              </w:rPr>
            </w:pPr>
          </w:p>
        </w:tc>
      </w:tr>
      <w:tr w:rsidR="00820DD7" w:rsidRPr="000D63B7" w:rsidTr="005B4185">
        <w:trPr>
          <w:trHeight w:val="570"/>
        </w:trPr>
        <w:tc>
          <w:tcPr>
            <w:tcW w:w="728" w:type="dxa"/>
            <w:vAlign w:val="center"/>
          </w:tcPr>
          <w:p w:rsidR="00820DD7" w:rsidRPr="000D63B7" w:rsidRDefault="00820DD7" w:rsidP="005B4185">
            <w:pPr>
              <w:numPr>
                <w:ilvl w:val="1"/>
                <w:numId w:val="4"/>
              </w:numPr>
              <w:jc w:val="center"/>
              <w:rPr>
                <w:rFonts w:cs="B Nazanin"/>
                <w:b/>
                <w:bCs/>
                <w:sz w:val="22"/>
                <w:rtl/>
                <w:lang w:bidi="ar-SA"/>
              </w:rPr>
            </w:pPr>
          </w:p>
        </w:tc>
        <w:tc>
          <w:tcPr>
            <w:tcW w:w="3520" w:type="dxa"/>
            <w:vAlign w:val="center"/>
          </w:tcPr>
          <w:p w:rsidR="00820DD7" w:rsidRPr="000D63B7" w:rsidRDefault="00820DD7" w:rsidP="005B4185">
            <w:pPr>
              <w:ind w:left="720"/>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 w:val="22"/>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83"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4"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9" w:type="dxa"/>
            <w:tcMar>
              <w:left w:w="0" w:type="dxa"/>
              <w:right w:w="0" w:type="dxa"/>
            </w:tcMar>
            <w:vAlign w:val="center"/>
          </w:tcPr>
          <w:p w:rsidR="00820DD7" w:rsidRPr="000D63B7" w:rsidRDefault="00820DD7" w:rsidP="005B4185">
            <w:pPr>
              <w:jc w:val="center"/>
              <w:rPr>
                <w:rFonts w:cs="B Nazanin"/>
                <w:b/>
                <w:bCs/>
                <w:sz w:val="22"/>
                <w:rtl/>
                <w:lang w:bidi="ar-SA"/>
              </w:rPr>
            </w:pPr>
          </w:p>
        </w:tc>
      </w:tr>
      <w:tr w:rsidR="00820DD7" w:rsidRPr="000D63B7" w:rsidTr="005B4185">
        <w:trPr>
          <w:trHeight w:val="570"/>
        </w:trPr>
        <w:tc>
          <w:tcPr>
            <w:tcW w:w="728" w:type="dxa"/>
            <w:vAlign w:val="center"/>
          </w:tcPr>
          <w:p w:rsidR="00820DD7" w:rsidRPr="000D63B7" w:rsidRDefault="00820DD7" w:rsidP="005B4185">
            <w:pPr>
              <w:jc w:val="center"/>
              <w:rPr>
                <w:rFonts w:cs="B Nazanin"/>
                <w:b/>
                <w:bCs/>
                <w:sz w:val="22"/>
                <w:rtl/>
                <w:lang w:bidi="ar-SA"/>
              </w:rPr>
            </w:pPr>
            <w:r>
              <w:rPr>
                <w:rFonts w:cs="B Nazanin"/>
                <w:b/>
                <w:bCs/>
                <w:sz w:val="22"/>
                <w:lang w:bidi="ar-SA"/>
              </w:rPr>
              <w:t>…</w:t>
            </w:r>
          </w:p>
        </w:tc>
        <w:tc>
          <w:tcPr>
            <w:tcW w:w="3520" w:type="dxa"/>
            <w:vAlign w:val="center"/>
          </w:tcPr>
          <w:p w:rsidR="00820DD7" w:rsidRPr="000D63B7" w:rsidRDefault="00820DD7" w:rsidP="005B4185">
            <w:pPr>
              <w:ind w:left="720"/>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 w:val="22"/>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83"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4"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9" w:type="dxa"/>
            <w:tcMar>
              <w:left w:w="0" w:type="dxa"/>
              <w:right w:w="0" w:type="dxa"/>
            </w:tcMar>
            <w:vAlign w:val="center"/>
          </w:tcPr>
          <w:p w:rsidR="00820DD7" w:rsidRPr="000D63B7" w:rsidRDefault="00820DD7" w:rsidP="005B4185">
            <w:pPr>
              <w:jc w:val="center"/>
              <w:rPr>
                <w:rFonts w:cs="B Nazanin"/>
                <w:b/>
                <w:bCs/>
                <w:sz w:val="22"/>
                <w:rtl/>
                <w:lang w:bidi="ar-SA"/>
              </w:rPr>
            </w:pPr>
          </w:p>
        </w:tc>
      </w:tr>
      <w:tr w:rsidR="00820DD7" w:rsidRPr="000D63B7" w:rsidTr="005B4185">
        <w:trPr>
          <w:trHeight w:val="570"/>
        </w:trPr>
        <w:tc>
          <w:tcPr>
            <w:tcW w:w="728" w:type="dxa"/>
            <w:vAlign w:val="center"/>
          </w:tcPr>
          <w:p w:rsidR="00820DD7" w:rsidRPr="000D63B7" w:rsidRDefault="00820DD7" w:rsidP="005B4185">
            <w:pPr>
              <w:numPr>
                <w:ilvl w:val="0"/>
                <w:numId w:val="4"/>
              </w:numPr>
              <w:jc w:val="center"/>
              <w:rPr>
                <w:rFonts w:cs="B Nazanin"/>
                <w:b/>
                <w:bCs/>
                <w:sz w:val="22"/>
                <w:rtl/>
                <w:lang w:bidi="ar-SA"/>
              </w:rPr>
            </w:pPr>
          </w:p>
        </w:tc>
        <w:tc>
          <w:tcPr>
            <w:tcW w:w="3520" w:type="dxa"/>
            <w:vAlign w:val="center"/>
          </w:tcPr>
          <w:p w:rsidR="00820DD7" w:rsidRPr="000D63B7" w:rsidRDefault="00820DD7" w:rsidP="005B4185">
            <w:pPr>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 w:val="22"/>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83"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4"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9" w:type="dxa"/>
            <w:tcMar>
              <w:left w:w="0" w:type="dxa"/>
              <w:right w:w="0" w:type="dxa"/>
            </w:tcMar>
            <w:vAlign w:val="center"/>
          </w:tcPr>
          <w:p w:rsidR="00820DD7" w:rsidRPr="000D63B7" w:rsidRDefault="00820DD7" w:rsidP="005B4185">
            <w:pPr>
              <w:jc w:val="center"/>
              <w:rPr>
                <w:rFonts w:cs="B Nazanin"/>
                <w:b/>
                <w:bCs/>
                <w:sz w:val="22"/>
                <w:rtl/>
                <w:lang w:bidi="ar-SA"/>
              </w:rPr>
            </w:pPr>
          </w:p>
        </w:tc>
      </w:tr>
      <w:tr w:rsidR="00820DD7" w:rsidRPr="000D63B7" w:rsidTr="005B4185">
        <w:trPr>
          <w:trHeight w:val="553"/>
        </w:trPr>
        <w:tc>
          <w:tcPr>
            <w:tcW w:w="728" w:type="dxa"/>
            <w:vAlign w:val="center"/>
          </w:tcPr>
          <w:p w:rsidR="00820DD7" w:rsidRPr="000D63B7" w:rsidRDefault="00820DD7" w:rsidP="005B4185">
            <w:pPr>
              <w:numPr>
                <w:ilvl w:val="1"/>
                <w:numId w:val="4"/>
              </w:numPr>
              <w:jc w:val="center"/>
              <w:rPr>
                <w:rFonts w:cs="B Nazanin"/>
                <w:b/>
                <w:bCs/>
                <w:sz w:val="22"/>
                <w:rtl/>
                <w:lang w:bidi="ar-SA"/>
              </w:rPr>
            </w:pPr>
          </w:p>
        </w:tc>
        <w:tc>
          <w:tcPr>
            <w:tcW w:w="3520" w:type="dxa"/>
            <w:vAlign w:val="center"/>
          </w:tcPr>
          <w:p w:rsidR="00820DD7" w:rsidRPr="000D63B7" w:rsidRDefault="00820DD7" w:rsidP="005B4185">
            <w:pPr>
              <w:ind w:left="720"/>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 w:val="22"/>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83"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4"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9" w:type="dxa"/>
            <w:tcMar>
              <w:left w:w="0" w:type="dxa"/>
              <w:right w:w="0" w:type="dxa"/>
            </w:tcMar>
            <w:vAlign w:val="center"/>
          </w:tcPr>
          <w:p w:rsidR="00820DD7" w:rsidRPr="000D63B7" w:rsidRDefault="00820DD7" w:rsidP="005B4185">
            <w:pPr>
              <w:jc w:val="center"/>
              <w:rPr>
                <w:rFonts w:cs="B Nazanin"/>
                <w:b/>
                <w:bCs/>
                <w:sz w:val="22"/>
                <w:rtl/>
                <w:lang w:bidi="ar-SA"/>
              </w:rPr>
            </w:pPr>
          </w:p>
        </w:tc>
      </w:tr>
      <w:tr w:rsidR="00820DD7" w:rsidRPr="000D63B7" w:rsidTr="005B4185">
        <w:trPr>
          <w:trHeight w:val="570"/>
        </w:trPr>
        <w:tc>
          <w:tcPr>
            <w:tcW w:w="728" w:type="dxa"/>
            <w:vAlign w:val="center"/>
          </w:tcPr>
          <w:p w:rsidR="00820DD7" w:rsidRPr="000D63B7" w:rsidRDefault="00820DD7" w:rsidP="005B4185">
            <w:pPr>
              <w:numPr>
                <w:ilvl w:val="1"/>
                <w:numId w:val="4"/>
              </w:numPr>
              <w:jc w:val="center"/>
              <w:rPr>
                <w:rFonts w:cs="B Nazanin"/>
                <w:b/>
                <w:bCs/>
                <w:sz w:val="22"/>
                <w:rtl/>
                <w:lang w:bidi="ar-SA"/>
              </w:rPr>
            </w:pPr>
          </w:p>
        </w:tc>
        <w:tc>
          <w:tcPr>
            <w:tcW w:w="3520" w:type="dxa"/>
            <w:vAlign w:val="center"/>
          </w:tcPr>
          <w:p w:rsidR="00820DD7" w:rsidRPr="000D63B7" w:rsidRDefault="00820DD7" w:rsidP="005B4185">
            <w:pPr>
              <w:ind w:left="720"/>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 w:val="22"/>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83"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4"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9" w:type="dxa"/>
            <w:tcMar>
              <w:left w:w="0" w:type="dxa"/>
              <w:right w:w="0" w:type="dxa"/>
            </w:tcMar>
            <w:vAlign w:val="center"/>
          </w:tcPr>
          <w:p w:rsidR="00820DD7" w:rsidRPr="000D63B7" w:rsidRDefault="00820DD7" w:rsidP="005B4185">
            <w:pPr>
              <w:jc w:val="center"/>
              <w:rPr>
                <w:rFonts w:cs="B Nazanin"/>
                <w:b/>
                <w:bCs/>
                <w:sz w:val="22"/>
                <w:rtl/>
                <w:lang w:bidi="ar-SA"/>
              </w:rPr>
            </w:pPr>
          </w:p>
        </w:tc>
      </w:tr>
      <w:tr w:rsidR="00820DD7" w:rsidRPr="000D63B7" w:rsidTr="005B4185">
        <w:trPr>
          <w:trHeight w:val="570"/>
        </w:trPr>
        <w:tc>
          <w:tcPr>
            <w:tcW w:w="728" w:type="dxa"/>
            <w:vAlign w:val="center"/>
          </w:tcPr>
          <w:p w:rsidR="00820DD7" w:rsidRPr="000D63B7" w:rsidRDefault="00820DD7" w:rsidP="005B4185">
            <w:pPr>
              <w:jc w:val="center"/>
              <w:rPr>
                <w:rFonts w:cs="B Nazanin"/>
                <w:b/>
                <w:bCs/>
                <w:sz w:val="22"/>
                <w:rtl/>
                <w:lang w:bidi="ar-SA"/>
              </w:rPr>
            </w:pPr>
            <w:r>
              <w:rPr>
                <w:rFonts w:cs="B Nazanin"/>
                <w:b/>
                <w:bCs/>
                <w:sz w:val="22"/>
                <w:lang w:bidi="ar-SA"/>
              </w:rPr>
              <w:t>…</w:t>
            </w:r>
          </w:p>
        </w:tc>
        <w:tc>
          <w:tcPr>
            <w:tcW w:w="3520" w:type="dxa"/>
            <w:vAlign w:val="center"/>
          </w:tcPr>
          <w:p w:rsidR="00820DD7" w:rsidRPr="000D63B7" w:rsidRDefault="00820DD7" w:rsidP="005B4185">
            <w:pPr>
              <w:ind w:left="720"/>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 w:val="22"/>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83"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4"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9" w:type="dxa"/>
            <w:tcMar>
              <w:left w:w="0" w:type="dxa"/>
              <w:right w:w="0" w:type="dxa"/>
            </w:tcMar>
            <w:vAlign w:val="center"/>
          </w:tcPr>
          <w:p w:rsidR="00820DD7" w:rsidRPr="000D63B7" w:rsidRDefault="00820DD7" w:rsidP="005B4185">
            <w:pPr>
              <w:jc w:val="center"/>
              <w:rPr>
                <w:rFonts w:cs="B Nazanin"/>
                <w:b/>
                <w:bCs/>
                <w:sz w:val="22"/>
                <w:rtl/>
                <w:lang w:bidi="ar-SA"/>
              </w:rPr>
            </w:pPr>
          </w:p>
        </w:tc>
      </w:tr>
      <w:tr w:rsidR="00820DD7" w:rsidRPr="000D63B7" w:rsidTr="005B4185">
        <w:trPr>
          <w:trHeight w:val="570"/>
        </w:trPr>
        <w:tc>
          <w:tcPr>
            <w:tcW w:w="728" w:type="dxa"/>
            <w:vAlign w:val="center"/>
          </w:tcPr>
          <w:p w:rsidR="00820DD7" w:rsidRPr="000D63B7" w:rsidRDefault="00820DD7" w:rsidP="005B4185">
            <w:pPr>
              <w:numPr>
                <w:ilvl w:val="0"/>
                <w:numId w:val="4"/>
              </w:numPr>
              <w:jc w:val="center"/>
              <w:rPr>
                <w:rFonts w:cs="B Nazanin"/>
                <w:b/>
                <w:bCs/>
                <w:sz w:val="22"/>
                <w:rtl/>
                <w:lang w:bidi="ar-SA"/>
              </w:rPr>
            </w:pPr>
          </w:p>
        </w:tc>
        <w:tc>
          <w:tcPr>
            <w:tcW w:w="3520" w:type="dxa"/>
            <w:vAlign w:val="center"/>
          </w:tcPr>
          <w:p w:rsidR="00820DD7" w:rsidRPr="000D63B7" w:rsidRDefault="00820DD7" w:rsidP="005B4185">
            <w:pPr>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 w:val="22"/>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83"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4"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9" w:type="dxa"/>
            <w:tcMar>
              <w:left w:w="0" w:type="dxa"/>
              <w:right w:w="0" w:type="dxa"/>
            </w:tcMar>
            <w:vAlign w:val="center"/>
          </w:tcPr>
          <w:p w:rsidR="00820DD7" w:rsidRPr="000D63B7" w:rsidRDefault="00820DD7" w:rsidP="005B4185">
            <w:pPr>
              <w:jc w:val="center"/>
              <w:rPr>
                <w:rFonts w:cs="B Nazanin"/>
                <w:b/>
                <w:bCs/>
                <w:sz w:val="22"/>
                <w:rtl/>
                <w:lang w:bidi="ar-SA"/>
              </w:rPr>
            </w:pPr>
          </w:p>
        </w:tc>
      </w:tr>
      <w:tr w:rsidR="00820DD7" w:rsidRPr="000D63B7" w:rsidTr="005B4185">
        <w:trPr>
          <w:trHeight w:val="570"/>
        </w:trPr>
        <w:tc>
          <w:tcPr>
            <w:tcW w:w="728" w:type="dxa"/>
            <w:vAlign w:val="center"/>
          </w:tcPr>
          <w:p w:rsidR="00820DD7" w:rsidRPr="000D63B7" w:rsidRDefault="00820DD7" w:rsidP="005B4185">
            <w:pPr>
              <w:numPr>
                <w:ilvl w:val="1"/>
                <w:numId w:val="4"/>
              </w:numPr>
              <w:jc w:val="center"/>
              <w:rPr>
                <w:rFonts w:cs="B Nazanin"/>
                <w:b/>
                <w:bCs/>
                <w:sz w:val="22"/>
                <w:rtl/>
                <w:lang w:bidi="ar-SA"/>
              </w:rPr>
            </w:pPr>
          </w:p>
        </w:tc>
        <w:tc>
          <w:tcPr>
            <w:tcW w:w="3520" w:type="dxa"/>
            <w:vAlign w:val="center"/>
          </w:tcPr>
          <w:p w:rsidR="00820DD7" w:rsidRPr="000D63B7" w:rsidRDefault="00820DD7" w:rsidP="005B4185">
            <w:pPr>
              <w:ind w:left="720"/>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 w:val="22"/>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83"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4"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9" w:type="dxa"/>
            <w:tcMar>
              <w:left w:w="0" w:type="dxa"/>
              <w:right w:w="0" w:type="dxa"/>
            </w:tcMar>
            <w:vAlign w:val="center"/>
          </w:tcPr>
          <w:p w:rsidR="00820DD7" w:rsidRPr="000D63B7" w:rsidRDefault="00820DD7" w:rsidP="005B4185">
            <w:pPr>
              <w:jc w:val="center"/>
              <w:rPr>
                <w:rFonts w:cs="B Nazanin"/>
                <w:b/>
                <w:bCs/>
                <w:sz w:val="22"/>
                <w:rtl/>
                <w:lang w:bidi="ar-SA"/>
              </w:rPr>
            </w:pPr>
          </w:p>
        </w:tc>
      </w:tr>
      <w:tr w:rsidR="00820DD7" w:rsidRPr="000D63B7" w:rsidTr="005B4185">
        <w:trPr>
          <w:trHeight w:val="570"/>
        </w:trPr>
        <w:tc>
          <w:tcPr>
            <w:tcW w:w="728" w:type="dxa"/>
            <w:vAlign w:val="center"/>
          </w:tcPr>
          <w:p w:rsidR="00820DD7" w:rsidRPr="000D63B7" w:rsidRDefault="00820DD7" w:rsidP="005B4185">
            <w:pPr>
              <w:numPr>
                <w:ilvl w:val="1"/>
                <w:numId w:val="4"/>
              </w:numPr>
              <w:jc w:val="center"/>
              <w:rPr>
                <w:rFonts w:cs="B Nazanin"/>
                <w:b/>
                <w:bCs/>
                <w:sz w:val="22"/>
                <w:rtl/>
                <w:lang w:bidi="ar-SA"/>
              </w:rPr>
            </w:pPr>
          </w:p>
        </w:tc>
        <w:tc>
          <w:tcPr>
            <w:tcW w:w="3520" w:type="dxa"/>
            <w:vAlign w:val="center"/>
          </w:tcPr>
          <w:p w:rsidR="00820DD7" w:rsidRPr="000D63B7" w:rsidRDefault="00820DD7" w:rsidP="005B4185">
            <w:pPr>
              <w:ind w:left="720"/>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 w:val="22"/>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88" w:type="dxa"/>
            <w:tcBorders>
              <w:bottom w:val="single" w:sz="4" w:space="0" w:color="000000" w:themeColor="text1"/>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83"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4"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9" w:type="dxa"/>
            <w:tcMar>
              <w:left w:w="0" w:type="dxa"/>
              <w:right w:w="0" w:type="dxa"/>
            </w:tcMar>
            <w:vAlign w:val="center"/>
          </w:tcPr>
          <w:p w:rsidR="00820DD7" w:rsidRPr="000D63B7" w:rsidRDefault="00820DD7" w:rsidP="005B4185">
            <w:pPr>
              <w:jc w:val="center"/>
              <w:rPr>
                <w:rFonts w:cs="B Nazanin"/>
                <w:b/>
                <w:bCs/>
                <w:sz w:val="22"/>
                <w:rtl/>
                <w:lang w:bidi="ar-SA"/>
              </w:rPr>
            </w:pPr>
          </w:p>
        </w:tc>
      </w:tr>
    </w:tbl>
    <w:p w:rsidR="00A20C43" w:rsidRDefault="00F15C1C" w:rsidP="00F15C1C">
      <w:pPr>
        <w:pStyle w:val="Heading1"/>
        <w:rPr>
          <w:rtl/>
        </w:rPr>
      </w:pPr>
      <w:r w:rsidRPr="00F15C1C">
        <w:rPr>
          <w:rtl/>
        </w:rPr>
        <w:lastRenderedPageBreak/>
        <w:t xml:space="preserve"> </w:t>
      </w:r>
      <w:bookmarkStart w:id="22" w:name="_Toc436644141"/>
      <w:r w:rsidRPr="00F15C1C">
        <w:rPr>
          <w:rtl/>
        </w:rPr>
        <w:t>معرفي منابع انساني پروژه (تيم تحقيقاتي)</w:t>
      </w:r>
      <w:bookmarkEnd w:id="22"/>
    </w:p>
    <w:p w:rsidR="00E12804" w:rsidRDefault="00E12804" w:rsidP="00BE7F7A">
      <w:pPr>
        <w:pStyle w:val="Bodytext2"/>
      </w:pPr>
      <w:r w:rsidRPr="00E12804">
        <w:rPr>
          <w:rtl/>
        </w:rPr>
        <w:t xml:space="preserve">(به همراه رزومه همكاران </w:t>
      </w:r>
      <w:r w:rsidR="00820DD7" w:rsidRPr="00820DD7">
        <w:rPr>
          <w:rFonts w:hint="cs"/>
          <w:rtl/>
        </w:rPr>
        <w:t>بیرونی</w:t>
      </w:r>
      <w:r w:rsidRPr="00E12804">
        <w:rPr>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
        <w:gridCol w:w="374"/>
        <w:gridCol w:w="1199"/>
        <w:gridCol w:w="1325"/>
        <w:gridCol w:w="929"/>
        <w:gridCol w:w="863"/>
        <w:gridCol w:w="862"/>
        <w:gridCol w:w="121"/>
        <w:gridCol w:w="854"/>
        <w:gridCol w:w="18"/>
        <w:gridCol w:w="639"/>
        <w:gridCol w:w="888"/>
        <w:gridCol w:w="639"/>
        <w:gridCol w:w="888"/>
        <w:gridCol w:w="19"/>
        <w:gridCol w:w="894"/>
        <w:gridCol w:w="6"/>
        <w:gridCol w:w="1304"/>
        <w:gridCol w:w="13"/>
        <w:gridCol w:w="637"/>
        <w:gridCol w:w="19"/>
        <w:gridCol w:w="888"/>
        <w:gridCol w:w="928"/>
      </w:tblGrid>
      <w:tr w:rsidR="00FD162F" w:rsidTr="00657265">
        <w:trPr>
          <w:cantSplit/>
          <w:trHeight w:val="753"/>
          <w:jc w:val="center"/>
        </w:trPr>
        <w:tc>
          <w:tcPr>
            <w:tcW w:w="189" w:type="pct"/>
            <w:gridSpan w:val="2"/>
            <w:vMerge w:val="restart"/>
            <w:tcBorders>
              <w:top w:val="single" w:sz="8" w:space="0" w:color="auto"/>
              <w:left w:val="single" w:sz="8" w:space="0" w:color="auto"/>
              <w:right w:val="single" w:sz="8" w:space="0" w:color="auto"/>
            </w:tcBorders>
            <w:shd w:val="clear" w:color="auto" w:fill="BFBFBF" w:themeFill="background1" w:themeFillShade="BF"/>
            <w:textDirection w:val="btLr"/>
            <w:vAlign w:val="center"/>
            <w:hideMark/>
          </w:tcPr>
          <w:p w:rsidR="00FD162F" w:rsidRPr="003F61F9" w:rsidRDefault="00FD162F" w:rsidP="00657265">
            <w:pPr>
              <w:spacing w:after="0" w:line="240" w:lineRule="auto"/>
              <w:contextualSpacing/>
              <w:jc w:val="center"/>
              <w:rPr>
                <w:rStyle w:val="Lotus12"/>
                <w:rFonts w:cs="B Nazanin"/>
                <w:b/>
                <w:bCs/>
                <w:sz w:val="18"/>
                <w:szCs w:val="22"/>
              </w:rPr>
            </w:pPr>
            <w:r w:rsidRPr="003F61F9">
              <w:rPr>
                <w:rStyle w:val="Lotus12"/>
                <w:rFonts w:cs="B Nazanin" w:hint="cs"/>
                <w:b/>
                <w:bCs/>
                <w:sz w:val="18"/>
                <w:szCs w:val="22"/>
                <w:rtl/>
              </w:rPr>
              <w:t>رديف</w:t>
            </w:r>
          </w:p>
        </w:tc>
        <w:tc>
          <w:tcPr>
            <w:tcW w:w="432" w:type="pct"/>
            <w:vMerge w:val="restart"/>
            <w:tcBorders>
              <w:top w:val="single" w:sz="8" w:space="0" w:color="auto"/>
              <w:left w:val="single" w:sz="4" w:space="0" w:color="auto"/>
              <w:right w:val="single" w:sz="4" w:space="0" w:color="auto"/>
            </w:tcBorders>
            <w:shd w:val="clear" w:color="auto" w:fill="BFBFBF" w:themeFill="background1" w:themeFillShade="BF"/>
            <w:vAlign w:val="center"/>
            <w:hideMark/>
          </w:tcPr>
          <w:p w:rsidR="00FD162F" w:rsidRPr="003F61F9" w:rsidRDefault="00FD162F" w:rsidP="00657265">
            <w:pPr>
              <w:spacing w:after="0" w:line="240" w:lineRule="auto"/>
              <w:contextualSpacing/>
              <w:jc w:val="center"/>
              <w:rPr>
                <w:rStyle w:val="Lotus12"/>
                <w:rFonts w:cs="B Nazanin"/>
                <w:b/>
                <w:bCs/>
                <w:sz w:val="18"/>
                <w:szCs w:val="22"/>
              </w:rPr>
            </w:pPr>
            <w:r w:rsidRPr="003F61F9">
              <w:rPr>
                <w:rStyle w:val="Lotus12"/>
                <w:rFonts w:cs="B Nazanin" w:hint="cs"/>
                <w:b/>
                <w:bCs/>
                <w:sz w:val="18"/>
                <w:szCs w:val="22"/>
                <w:rtl/>
              </w:rPr>
              <w:t>نام منابع</w:t>
            </w:r>
          </w:p>
        </w:tc>
        <w:tc>
          <w:tcPr>
            <w:tcW w:w="423" w:type="pct"/>
            <w:vMerge w:val="restart"/>
            <w:tcBorders>
              <w:top w:val="single" w:sz="8" w:space="0" w:color="auto"/>
              <w:left w:val="single" w:sz="4" w:space="0" w:color="auto"/>
              <w:right w:val="single" w:sz="4" w:space="0" w:color="auto"/>
            </w:tcBorders>
            <w:shd w:val="clear" w:color="auto" w:fill="BFBFBF" w:themeFill="background1" w:themeFillShade="BF"/>
            <w:vAlign w:val="center"/>
          </w:tcPr>
          <w:p w:rsidR="00FD162F" w:rsidRPr="003F61F9" w:rsidRDefault="00FD162F" w:rsidP="00657265">
            <w:pPr>
              <w:spacing w:after="0" w:line="240" w:lineRule="auto"/>
              <w:contextualSpacing/>
              <w:jc w:val="center"/>
              <w:rPr>
                <w:rStyle w:val="Lotus12"/>
                <w:rFonts w:cs="B Nazanin"/>
                <w:b/>
                <w:bCs/>
                <w:sz w:val="18"/>
                <w:szCs w:val="22"/>
                <w:rtl/>
              </w:rPr>
            </w:pPr>
            <w:r w:rsidRPr="003F61F9">
              <w:rPr>
                <w:rStyle w:val="Lotus12"/>
                <w:rFonts w:cs="B Nazanin" w:hint="cs"/>
                <w:b/>
                <w:bCs/>
                <w:sz w:val="18"/>
                <w:szCs w:val="22"/>
                <w:rtl/>
              </w:rPr>
              <w:t>سابقه فعاليت‌هاي پژوهشي(سال)</w:t>
            </w:r>
          </w:p>
        </w:tc>
        <w:tc>
          <w:tcPr>
            <w:tcW w:w="339" w:type="pct"/>
            <w:vMerge w:val="restart"/>
            <w:tcBorders>
              <w:top w:val="single" w:sz="8" w:space="0" w:color="auto"/>
              <w:left w:val="single" w:sz="4" w:space="0" w:color="auto"/>
              <w:right w:val="single" w:sz="4" w:space="0" w:color="auto"/>
            </w:tcBorders>
            <w:shd w:val="clear" w:color="auto" w:fill="BFBFBF" w:themeFill="background1" w:themeFillShade="BF"/>
            <w:vAlign w:val="center"/>
          </w:tcPr>
          <w:p w:rsidR="00FD162F" w:rsidRPr="003F61F9" w:rsidRDefault="00FD162F" w:rsidP="00657265">
            <w:pPr>
              <w:spacing w:after="0" w:line="240" w:lineRule="auto"/>
              <w:contextualSpacing/>
              <w:jc w:val="center"/>
              <w:rPr>
                <w:rStyle w:val="Lotus12"/>
                <w:rFonts w:cs="B Nazanin"/>
                <w:b/>
                <w:bCs/>
                <w:sz w:val="18"/>
                <w:szCs w:val="22"/>
                <w:rtl/>
              </w:rPr>
            </w:pPr>
            <w:r w:rsidRPr="003F61F9">
              <w:rPr>
                <w:rStyle w:val="Lotus12"/>
                <w:rFonts w:cs="B Nazanin" w:hint="cs"/>
                <w:b/>
                <w:bCs/>
                <w:sz w:val="18"/>
                <w:szCs w:val="22"/>
                <w:rtl/>
              </w:rPr>
              <w:t>نوع مسئوليت در پروژه</w:t>
            </w:r>
          </w:p>
        </w:tc>
        <w:tc>
          <w:tcPr>
            <w:tcW w:w="316" w:type="pct"/>
            <w:vMerge w:val="restart"/>
            <w:tcBorders>
              <w:top w:val="single" w:sz="8" w:space="0" w:color="auto"/>
              <w:left w:val="single" w:sz="4" w:space="0" w:color="auto"/>
              <w:right w:val="single" w:sz="4" w:space="0" w:color="auto"/>
            </w:tcBorders>
            <w:shd w:val="clear" w:color="auto" w:fill="BFBFBF" w:themeFill="background1" w:themeFillShade="BF"/>
            <w:vAlign w:val="center"/>
            <w:hideMark/>
          </w:tcPr>
          <w:p w:rsidR="00FD162F" w:rsidRPr="003F61F9" w:rsidRDefault="00FD162F" w:rsidP="00657265">
            <w:pPr>
              <w:spacing w:after="0" w:line="240" w:lineRule="auto"/>
              <w:contextualSpacing/>
              <w:jc w:val="center"/>
              <w:rPr>
                <w:rStyle w:val="Lotus12"/>
                <w:rFonts w:cs="B Nazanin"/>
                <w:b/>
                <w:bCs/>
                <w:sz w:val="18"/>
                <w:szCs w:val="22"/>
              </w:rPr>
            </w:pPr>
            <w:r w:rsidRPr="003F61F9">
              <w:rPr>
                <w:rStyle w:val="Lotus12"/>
                <w:rFonts w:cs="B Nazanin" w:hint="cs"/>
                <w:b/>
                <w:bCs/>
                <w:sz w:val="18"/>
                <w:szCs w:val="22"/>
                <w:rtl/>
              </w:rPr>
              <w:t>مدرك و رشته تحصيلي</w:t>
            </w:r>
          </w:p>
        </w:tc>
        <w:tc>
          <w:tcPr>
            <w:tcW w:w="315" w:type="pct"/>
            <w:vMerge w:val="restart"/>
            <w:tcBorders>
              <w:top w:val="single" w:sz="8" w:space="0" w:color="auto"/>
              <w:left w:val="single" w:sz="4" w:space="0" w:color="auto"/>
              <w:right w:val="single" w:sz="4" w:space="0" w:color="auto"/>
            </w:tcBorders>
            <w:shd w:val="clear" w:color="auto" w:fill="BFBFBF" w:themeFill="background1" w:themeFillShade="BF"/>
            <w:vAlign w:val="center"/>
            <w:hideMark/>
          </w:tcPr>
          <w:p w:rsidR="00FD162F" w:rsidRPr="003F61F9" w:rsidRDefault="00FD162F" w:rsidP="00657265">
            <w:pPr>
              <w:spacing w:after="0" w:line="240" w:lineRule="auto"/>
              <w:contextualSpacing/>
              <w:jc w:val="center"/>
              <w:rPr>
                <w:rStyle w:val="Lotus12"/>
                <w:rFonts w:cs="B Nazanin"/>
                <w:b/>
                <w:bCs/>
                <w:sz w:val="18"/>
                <w:szCs w:val="22"/>
              </w:rPr>
            </w:pPr>
            <w:r w:rsidRPr="003F61F9">
              <w:rPr>
                <w:rStyle w:val="Lotus12"/>
                <w:rFonts w:cs="B Nazanin" w:hint="cs"/>
                <w:b/>
                <w:bCs/>
                <w:sz w:val="18"/>
                <w:szCs w:val="22"/>
                <w:rtl/>
              </w:rPr>
              <w:t>زمينه تخصص</w:t>
            </w:r>
          </w:p>
        </w:tc>
        <w:tc>
          <w:tcPr>
            <w:tcW w:w="381" w:type="pct"/>
            <w:gridSpan w:val="3"/>
            <w:vMerge w:val="restart"/>
            <w:tcBorders>
              <w:top w:val="single" w:sz="8" w:space="0" w:color="auto"/>
              <w:left w:val="single" w:sz="4" w:space="0" w:color="auto"/>
              <w:right w:val="single" w:sz="4" w:space="0" w:color="auto"/>
            </w:tcBorders>
            <w:shd w:val="clear" w:color="auto" w:fill="BFBFBF" w:themeFill="background1" w:themeFillShade="BF"/>
            <w:vAlign w:val="center"/>
          </w:tcPr>
          <w:p w:rsidR="00FD162F" w:rsidRPr="003F61F9" w:rsidRDefault="00FD162F" w:rsidP="00657265">
            <w:pPr>
              <w:spacing w:after="0" w:line="240" w:lineRule="auto"/>
              <w:contextualSpacing/>
              <w:jc w:val="center"/>
              <w:rPr>
                <w:rStyle w:val="Lotus12"/>
                <w:rFonts w:cs="B Nazanin"/>
                <w:b/>
                <w:bCs/>
                <w:sz w:val="18"/>
                <w:szCs w:val="22"/>
                <w:rtl/>
              </w:rPr>
            </w:pPr>
            <w:r w:rsidRPr="003F61F9">
              <w:rPr>
                <w:rStyle w:val="Lotus12"/>
                <w:rFonts w:cs="B Nazanin" w:hint="cs"/>
                <w:b/>
                <w:bCs/>
                <w:sz w:val="18"/>
                <w:szCs w:val="22"/>
                <w:rtl/>
              </w:rPr>
              <w:t>نام دستگاه محل اشتغال</w:t>
            </w:r>
          </w:p>
        </w:tc>
        <w:tc>
          <w:tcPr>
            <w:tcW w:w="1275" w:type="pct"/>
            <w:gridSpan w:val="6"/>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D162F" w:rsidRPr="00E24D9C" w:rsidRDefault="00FD162F" w:rsidP="00657265">
            <w:pPr>
              <w:spacing w:after="0" w:line="240" w:lineRule="auto"/>
              <w:contextualSpacing/>
              <w:jc w:val="center"/>
              <w:rPr>
                <w:rStyle w:val="Lotus12"/>
                <w:rFonts w:cs="B Nazanin"/>
                <w:b/>
                <w:bCs/>
                <w:sz w:val="18"/>
                <w:szCs w:val="22"/>
                <w:rtl/>
              </w:rPr>
            </w:pPr>
            <w:r w:rsidRPr="00E24D9C">
              <w:rPr>
                <w:rStyle w:val="Lotus12"/>
                <w:rFonts w:cs="B Nazanin" w:hint="cs"/>
                <w:b/>
                <w:bCs/>
                <w:sz w:val="18"/>
                <w:szCs w:val="22"/>
                <w:rtl/>
              </w:rPr>
              <w:t xml:space="preserve">ميزان همكاري </w:t>
            </w:r>
          </w:p>
          <w:p w:rsidR="00FD162F" w:rsidRPr="003F61F9" w:rsidRDefault="00FD162F" w:rsidP="00657265">
            <w:pPr>
              <w:spacing w:after="0" w:line="216" w:lineRule="auto"/>
              <w:contextualSpacing/>
              <w:jc w:val="center"/>
              <w:rPr>
                <w:rStyle w:val="Lotus12"/>
                <w:rFonts w:cs="B Nazanin"/>
                <w:b/>
                <w:bCs/>
                <w:sz w:val="18"/>
                <w:szCs w:val="22"/>
                <w:rtl/>
              </w:rPr>
            </w:pPr>
            <w:r w:rsidRPr="00E24D9C">
              <w:rPr>
                <w:rStyle w:val="Lotus12"/>
                <w:rFonts w:cs="B Nazanin" w:hint="cs"/>
                <w:b/>
                <w:bCs/>
                <w:sz w:val="18"/>
                <w:szCs w:val="22"/>
                <w:rtl/>
              </w:rPr>
              <w:t>(نفر ساعت)</w:t>
            </w:r>
          </w:p>
        </w:tc>
        <w:tc>
          <w:tcPr>
            <w:tcW w:w="483" w:type="pct"/>
            <w:gridSpan w:val="2"/>
            <w:vMerge w:val="restart"/>
            <w:tcBorders>
              <w:top w:val="single" w:sz="8" w:space="0" w:color="auto"/>
              <w:left w:val="single" w:sz="4" w:space="0" w:color="auto"/>
              <w:right w:val="single" w:sz="4" w:space="0" w:color="auto"/>
            </w:tcBorders>
            <w:shd w:val="clear" w:color="auto" w:fill="BFBFBF" w:themeFill="background1" w:themeFillShade="BF"/>
            <w:vAlign w:val="center"/>
            <w:hideMark/>
          </w:tcPr>
          <w:p w:rsidR="00FD162F" w:rsidRPr="003F61F9" w:rsidRDefault="00FD162F" w:rsidP="00657265">
            <w:pPr>
              <w:spacing w:after="0" w:line="216" w:lineRule="auto"/>
              <w:contextualSpacing/>
              <w:jc w:val="center"/>
              <w:rPr>
                <w:rStyle w:val="Lotus12"/>
                <w:rFonts w:cs="B Nazanin"/>
                <w:b/>
                <w:bCs/>
                <w:sz w:val="18"/>
                <w:szCs w:val="22"/>
                <w:rtl/>
              </w:rPr>
            </w:pPr>
            <w:r w:rsidRPr="003F61F9">
              <w:rPr>
                <w:rStyle w:val="Lotus12"/>
                <w:rFonts w:cs="B Nazanin" w:hint="cs"/>
                <w:b/>
                <w:bCs/>
                <w:sz w:val="18"/>
                <w:szCs w:val="22"/>
                <w:rtl/>
              </w:rPr>
              <w:t xml:space="preserve">حق‌الزحمه </w:t>
            </w:r>
          </w:p>
          <w:p w:rsidR="00FD162F" w:rsidRPr="003F61F9" w:rsidRDefault="00FD162F" w:rsidP="00657265">
            <w:pPr>
              <w:spacing w:after="0" w:line="216" w:lineRule="auto"/>
              <w:contextualSpacing/>
              <w:jc w:val="center"/>
              <w:rPr>
                <w:rStyle w:val="Lotus12"/>
                <w:rFonts w:cs="B Nazanin"/>
                <w:b/>
                <w:bCs/>
                <w:sz w:val="18"/>
                <w:szCs w:val="22"/>
              </w:rPr>
            </w:pPr>
            <w:r w:rsidRPr="003F61F9">
              <w:rPr>
                <w:rStyle w:val="Lotus12"/>
                <w:rFonts w:cs="B Nazanin" w:hint="cs"/>
                <w:b/>
                <w:bCs/>
                <w:sz w:val="18"/>
                <w:szCs w:val="22"/>
                <w:rtl/>
              </w:rPr>
              <w:t>(ريال بر ساعت)</w:t>
            </w:r>
          </w:p>
        </w:tc>
        <w:tc>
          <w:tcPr>
            <w:tcW w:w="846" w:type="pct"/>
            <w:gridSpan w:val="5"/>
            <w:vMerge w:val="restart"/>
            <w:tcBorders>
              <w:top w:val="single" w:sz="8" w:space="0" w:color="auto"/>
              <w:left w:val="single" w:sz="4" w:space="0" w:color="auto"/>
              <w:right w:val="single" w:sz="8" w:space="0" w:color="auto"/>
            </w:tcBorders>
            <w:shd w:val="clear" w:color="auto" w:fill="BFBFBF" w:themeFill="background1" w:themeFillShade="BF"/>
            <w:vAlign w:val="center"/>
            <w:hideMark/>
          </w:tcPr>
          <w:p w:rsidR="00FD162F" w:rsidRPr="003F61F9" w:rsidRDefault="00FD162F" w:rsidP="00657265">
            <w:pPr>
              <w:spacing w:after="0" w:line="240" w:lineRule="auto"/>
              <w:contextualSpacing/>
              <w:jc w:val="center"/>
              <w:rPr>
                <w:rStyle w:val="Lotus12"/>
                <w:rFonts w:cs="B Nazanin"/>
                <w:b/>
                <w:bCs/>
                <w:sz w:val="18"/>
                <w:szCs w:val="22"/>
                <w:rtl/>
              </w:rPr>
            </w:pPr>
            <w:r w:rsidRPr="003F61F9">
              <w:rPr>
                <w:rStyle w:val="Lotus12"/>
                <w:rFonts w:cs="B Nazanin" w:hint="cs"/>
                <w:b/>
                <w:bCs/>
                <w:sz w:val="18"/>
                <w:szCs w:val="22"/>
                <w:rtl/>
              </w:rPr>
              <w:t>جمع حق‌الزحمه در كل طرح</w:t>
            </w:r>
          </w:p>
          <w:p w:rsidR="00FD162F" w:rsidRPr="003F61F9" w:rsidRDefault="00FD162F" w:rsidP="00657265">
            <w:pPr>
              <w:spacing w:after="0" w:line="240" w:lineRule="auto"/>
              <w:contextualSpacing/>
              <w:jc w:val="center"/>
              <w:rPr>
                <w:rStyle w:val="Lotus12"/>
                <w:rFonts w:cs="B Nazanin"/>
                <w:b/>
                <w:bCs/>
                <w:sz w:val="18"/>
                <w:szCs w:val="22"/>
                <w:rtl/>
              </w:rPr>
            </w:pPr>
            <w:r w:rsidRPr="003F61F9">
              <w:rPr>
                <w:rStyle w:val="Lotus12"/>
                <w:rFonts w:cs="B Nazanin" w:hint="cs"/>
                <w:b/>
                <w:bCs/>
                <w:sz w:val="18"/>
                <w:szCs w:val="22"/>
                <w:rtl/>
              </w:rPr>
              <w:t xml:space="preserve">(ريال) </w:t>
            </w:r>
          </w:p>
        </w:tc>
      </w:tr>
      <w:tr w:rsidR="00FD162F" w:rsidTr="00657265">
        <w:trPr>
          <w:cantSplit/>
          <w:trHeight w:val="535"/>
          <w:jc w:val="center"/>
        </w:trPr>
        <w:tc>
          <w:tcPr>
            <w:tcW w:w="189" w:type="pct"/>
            <w:gridSpan w:val="2"/>
            <w:vMerge/>
            <w:tcBorders>
              <w:left w:val="single" w:sz="8" w:space="0" w:color="auto"/>
              <w:right w:val="single" w:sz="8" w:space="0" w:color="auto"/>
            </w:tcBorders>
            <w:vAlign w:val="center"/>
            <w:hideMark/>
          </w:tcPr>
          <w:p w:rsidR="00FD162F" w:rsidRDefault="00FD162F" w:rsidP="00657265">
            <w:pPr>
              <w:bidi w:val="0"/>
              <w:spacing w:after="0" w:line="240" w:lineRule="auto"/>
              <w:jc w:val="center"/>
              <w:rPr>
                <w:rStyle w:val="Lotus12"/>
                <w:b/>
                <w:bCs/>
              </w:rPr>
            </w:pPr>
          </w:p>
        </w:tc>
        <w:tc>
          <w:tcPr>
            <w:tcW w:w="432" w:type="pct"/>
            <w:vMerge/>
            <w:tcBorders>
              <w:left w:val="single" w:sz="4" w:space="0" w:color="auto"/>
              <w:right w:val="single" w:sz="4" w:space="0" w:color="auto"/>
            </w:tcBorders>
            <w:vAlign w:val="center"/>
            <w:hideMark/>
          </w:tcPr>
          <w:p w:rsidR="00FD162F" w:rsidRDefault="00FD162F" w:rsidP="00657265">
            <w:pPr>
              <w:bidi w:val="0"/>
              <w:spacing w:after="0" w:line="240" w:lineRule="auto"/>
              <w:jc w:val="left"/>
              <w:rPr>
                <w:rStyle w:val="Lotus12"/>
                <w:b/>
                <w:bCs/>
              </w:rPr>
            </w:pPr>
          </w:p>
        </w:tc>
        <w:tc>
          <w:tcPr>
            <w:tcW w:w="423" w:type="pct"/>
            <w:vMerge/>
            <w:tcBorders>
              <w:left w:val="single" w:sz="4" w:space="0" w:color="auto"/>
              <w:right w:val="single" w:sz="4" w:space="0" w:color="auto"/>
            </w:tcBorders>
          </w:tcPr>
          <w:p w:rsidR="00FD162F" w:rsidRDefault="00FD162F" w:rsidP="00657265">
            <w:pPr>
              <w:bidi w:val="0"/>
              <w:spacing w:after="0" w:line="240" w:lineRule="auto"/>
              <w:jc w:val="left"/>
              <w:rPr>
                <w:rStyle w:val="Lotus12"/>
                <w:b/>
                <w:bCs/>
              </w:rPr>
            </w:pPr>
          </w:p>
        </w:tc>
        <w:tc>
          <w:tcPr>
            <w:tcW w:w="339" w:type="pct"/>
            <w:vMerge/>
            <w:tcBorders>
              <w:left w:val="single" w:sz="4" w:space="0" w:color="auto"/>
              <w:right w:val="single" w:sz="4" w:space="0" w:color="auto"/>
            </w:tcBorders>
          </w:tcPr>
          <w:p w:rsidR="00FD162F" w:rsidRDefault="00FD162F" w:rsidP="00657265">
            <w:pPr>
              <w:bidi w:val="0"/>
              <w:spacing w:after="0" w:line="240" w:lineRule="auto"/>
              <w:jc w:val="left"/>
              <w:rPr>
                <w:rStyle w:val="Lotus12"/>
                <w:b/>
                <w:bCs/>
              </w:rPr>
            </w:pPr>
          </w:p>
        </w:tc>
        <w:tc>
          <w:tcPr>
            <w:tcW w:w="316" w:type="pct"/>
            <w:vMerge/>
            <w:tcBorders>
              <w:left w:val="single" w:sz="4" w:space="0" w:color="auto"/>
              <w:right w:val="single" w:sz="4" w:space="0" w:color="auto"/>
            </w:tcBorders>
            <w:vAlign w:val="center"/>
            <w:hideMark/>
          </w:tcPr>
          <w:p w:rsidR="00FD162F" w:rsidRDefault="00FD162F" w:rsidP="00657265">
            <w:pPr>
              <w:bidi w:val="0"/>
              <w:spacing w:after="0" w:line="240" w:lineRule="auto"/>
              <w:jc w:val="left"/>
              <w:rPr>
                <w:rStyle w:val="Lotus12"/>
                <w:b/>
                <w:bCs/>
              </w:rPr>
            </w:pPr>
          </w:p>
        </w:tc>
        <w:tc>
          <w:tcPr>
            <w:tcW w:w="315" w:type="pct"/>
            <w:vMerge/>
            <w:tcBorders>
              <w:left w:val="single" w:sz="4" w:space="0" w:color="auto"/>
              <w:right w:val="single" w:sz="4" w:space="0" w:color="auto"/>
            </w:tcBorders>
            <w:vAlign w:val="center"/>
            <w:hideMark/>
          </w:tcPr>
          <w:p w:rsidR="00FD162F" w:rsidRDefault="00FD162F" w:rsidP="00657265">
            <w:pPr>
              <w:bidi w:val="0"/>
              <w:spacing w:after="0" w:line="240" w:lineRule="auto"/>
              <w:jc w:val="left"/>
              <w:rPr>
                <w:rStyle w:val="Lotus12"/>
                <w:b/>
                <w:bCs/>
              </w:rPr>
            </w:pPr>
          </w:p>
        </w:tc>
        <w:tc>
          <w:tcPr>
            <w:tcW w:w="381" w:type="pct"/>
            <w:gridSpan w:val="3"/>
            <w:vMerge/>
            <w:tcBorders>
              <w:left w:val="single" w:sz="4" w:space="0" w:color="auto"/>
              <w:right w:val="single" w:sz="4" w:space="0" w:color="auto"/>
            </w:tcBorders>
            <w:shd w:val="clear" w:color="auto" w:fill="E0E0E0"/>
          </w:tcPr>
          <w:p w:rsidR="00FD162F" w:rsidRDefault="00FD162F" w:rsidP="00657265">
            <w:pPr>
              <w:spacing w:after="0" w:line="216" w:lineRule="auto"/>
              <w:contextualSpacing/>
              <w:jc w:val="center"/>
              <w:rPr>
                <w:rStyle w:val="Lotus12"/>
                <w:b/>
                <w:bCs/>
                <w:rtl/>
              </w:rPr>
            </w:pPr>
          </w:p>
        </w:tc>
        <w:tc>
          <w:tcPr>
            <w:tcW w:w="489" w:type="pct"/>
            <w:gridSpan w:val="2"/>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hideMark/>
          </w:tcPr>
          <w:p w:rsidR="00FD162F" w:rsidRPr="00E24D9C" w:rsidRDefault="00FD162F" w:rsidP="00657265">
            <w:pPr>
              <w:spacing w:after="0" w:line="216" w:lineRule="auto"/>
              <w:contextualSpacing/>
              <w:jc w:val="center"/>
              <w:rPr>
                <w:rStyle w:val="Lotus12"/>
                <w:rFonts w:cs="B Nazanin"/>
                <w:b/>
                <w:bCs/>
                <w:sz w:val="18"/>
                <w:szCs w:val="22"/>
              </w:rPr>
            </w:pPr>
            <w:r w:rsidRPr="00E24D9C">
              <w:rPr>
                <w:rStyle w:val="Lotus12"/>
                <w:rFonts w:cs="B Nazanin" w:hint="cs"/>
                <w:b/>
                <w:bCs/>
                <w:sz w:val="18"/>
                <w:szCs w:val="22"/>
                <w:rtl/>
              </w:rPr>
              <w:t>در ماه(هفته)</w:t>
            </w:r>
          </w:p>
        </w:tc>
        <w:tc>
          <w:tcPr>
            <w:tcW w:w="495" w:type="pct"/>
            <w:gridSpan w:val="2"/>
            <w:tcBorders>
              <w:top w:val="single" w:sz="4" w:space="0" w:color="auto"/>
              <w:left w:val="single" w:sz="4" w:space="0" w:color="auto"/>
              <w:right w:val="single" w:sz="4" w:space="0" w:color="auto"/>
            </w:tcBorders>
            <w:shd w:val="clear" w:color="auto" w:fill="BFBFBF" w:themeFill="background1" w:themeFillShade="BF"/>
            <w:vAlign w:val="center"/>
            <w:hideMark/>
          </w:tcPr>
          <w:p w:rsidR="00FD162F" w:rsidRPr="00E24D9C" w:rsidRDefault="00FD162F" w:rsidP="00657265">
            <w:pPr>
              <w:spacing w:after="0" w:line="216" w:lineRule="auto"/>
              <w:contextualSpacing/>
              <w:jc w:val="center"/>
              <w:rPr>
                <w:rStyle w:val="Lotus12"/>
                <w:rFonts w:cs="B Nazanin"/>
                <w:b/>
                <w:bCs/>
                <w:sz w:val="18"/>
                <w:szCs w:val="22"/>
              </w:rPr>
            </w:pPr>
            <w:r w:rsidRPr="00E24D9C">
              <w:rPr>
                <w:rStyle w:val="Lotus12"/>
                <w:rFonts w:cs="B Nazanin" w:hint="cs"/>
                <w:b/>
                <w:bCs/>
                <w:sz w:val="18"/>
                <w:szCs w:val="22"/>
                <w:rtl/>
              </w:rPr>
              <w:t>در كل طرح</w:t>
            </w:r>
          </w:p>
        </w:tc>
        <w:tc>
          <w:tcPr>
            <w:tcW w:w="292" w:type="pct"/>
            <w:gridSpan w:val="2"/>
            <w:vMerge w:val="restart"/>
            <w:tcBorders>
              <w:left w:val="single" w:sz="4" w:space="0" w:color="auto"/>
              <w:right w:val="single" w:sz="4" w:space="0" w:color="auto"/>
            </w:tcBorders>
            <w:shd w:val="clear" w:color="auto" w:fill="BFBFBF" w:themeFill="background1" w:themeFillShade="BF"/>
            <w:vAlign w:val="center"/>
          </w:tcPr>
          <w:p w:rsidR="00FD162F" w:rsidRPr="006F1F2C" w:rsidRDefault="00FD162F" w:rsidP="00657265">
            <w:pPr>
              <w:spacing w:after="0" w:line="216" w:lineRule="auto"/>
              <w:contextualSpacing/>
              <w:jc w:val="center"/>
              <w:rPr>
                <w:rStyle w:val="Lotus12"/>
                <w:rFonts w:cs="B Nazanin"/>
                <w:b/>
                <w:bCs/>
                <w:sz w:val="18"/>
                <w:szCs w:val="22"/>
                <w:rtl/>
              </w:rPr>
            </w:pPr>
            <w:r>
              <w:rPr>
                <w:rStyle w:val="Lotus12"/>
                <w:rFonts w:cs="B Nazanin" w:hint="cs"/>
                <w:b/>
                <w:bCs/>
                <w:sz w:val="18"/>
                <w:szCs w:val="22"/>
                <w:rtl/>
              </w:rPr>
              <w:t>نفرساعت كل هر منبع</w:t>
            </w:r>
          </w:p>
        </w:tc>
        <w:tc>
          <w:tcPr>
            <w:tcW w:w="483" w:type="pct"/>
            <w:gridSpan w:val="2"/>
            <w:vMerge/>
            <w:tcBorders>
              <w:left w:val="single" w:sz="4" w:space="0" w:color="auto"/>
              <w:right w:val="single" w:sz="4" w:space="0" w:color="auto"/>
            </w:tcBorders>
            <w:vAlign w:val="center"/>
            <w:hideMark/>
          </w:tcPr>
          <w:p w:rsidR="00FD162F" w:rsidRDefault="00FD162F" w:rsidP="00657265">
            <w:pPr>
              <w:bidi w:val="0"/>
              <w:spacing w:after="0" w:line="240" w:lineRule="auto"/>
              <w:jc w:val="left"/>
              <w:rPr>
                <w:rStyle w:val="Lotus12"/>
                <w:b/>
                <w:bCs/>
              </w:rPr>
            </w:pPr>
          </w:p>
        </w:tc>
        <w:tc>
          <w:tcPr>
            <w:tcW w:w="846" w:type="pct"/>
            <w:gridSpan w:val="5"/>
            <w:vMerge/>
            <w:tcBorders>
              <w:left w:val="single" w:sz="4" w:space="0" w:color="auto"/>
              <w:right w:val="single" w:sz="8" w:space="0" w:color="auto"/>
            </w:tcBorders>
            <w:shd w:val="clear" w:color="auto" w:fill="BFBFBF" w:themeFill="background1" w:themeFillShade="BF"/>
            <w:vAlign w:val="center"/>
            <w:hideMark/>
          </w:tcPr>
          <w:p w:rsidR="00FD162F" w:rsidRDefault="00FD162F" w:rsidP="00657265">
            <w:pPr>
              <w:bidi w:val="0"/>
              <w:spacing w:after="0" w:line="240" w:lineRule="auto"/>
              <w:jc w:val="left"/>
              <w:rPr>
                <w:rStyle w:val="Lotus12"/>
                <w:b/>
                <w:bCs/>
              </w:rPr>
            </w:pPr>
          </w:p>
        </w:tc>
      </w:tr>
      <w:tr w:rsidR="00FD162F" w:rsidTr="00657265">
        <w:trPr>
          <w:cantSplit/>
          <w:trHeight w:val="534"/>
          <w:jc w:val="center"/>
        </w:trPr>
        <w:tc>
          <w:tcPr>
            <w:tcW w:w="189" w:type="pct"/>
            <w:gridSpan w:val="2"/>
            <w:vMerge/>
            <w:tcBorders>
              <w:left w:val="single" w:sz="8" w:space="0" w:color="auto"/>
              <w:bottom w:val="single" w:sz="8" w:space="0" w:color="auto"/>
              <w:right w:val="single" w:sz="8" w:space="0" w:color="auto"/>
            </w:tcBorders>
            <w:vAlign w:val="center"/>
            <w:hideMark/>
          </w:tcPr>
          <w:p w:rsidR="00FD162F" w:rsidRDefault="00FD162F" w:rsidP="00657265">
            <w:pPr>
              <w:bidi w:val="0"/>
              <w:spacing w:after="0" w:line="240" w:lineRule="auto"/>
              <w:jc w:val="center"/>
              <w:rPr>
                <w:rStyle w:val="Lotus12"/>
                <w:b/>
                <w:bCs/>
              </w:rPr>
            </w:pPr>
          </w:p>
        </w:tc>
        <w:tc>
          <w:tcPr>
            <w:tcW w:w="432" w:type="pct"/>
            <w:vMerge/>
            <w:tcBorders>
              <w:left w:val="single" w:sz="4" w:space="0" w:color="auto"/>
              <w:bottom w:val="single" w:sz="8" w:space="0" w:color="auto"/>
              <w:right w:val="single" w:sz="4" w:space="0" w:color="auto"/>
            </w:tcBorders>
            <w:vAlign w:val="center"/>
            <w:hideMark/>
          </w:tcPr>
          <w:p w:rsidR="00FD162F" w:rsidRDefault="00FD162F" w:rsidP="00657265">
            <w:pPr>
              <w:bidi w:val="0"/>
              <w:spacing w:after="0" w:line="240" w:lineRule="auto"/>
              <w:jc w:val="left"/>
              <w:rPr>
                <w:rStyle w:val="Lotus12"/>
                <w:b/>
                <w:bCs/>
              </w:rPr>
            </w:pPr>
          </w:p>
        </w:tc>
        <w:tc>
          <w:tcPr>
            <w:tcW w:w="423" w:type="pct"/>
            <w:vMerge/>
            <w:tcBorders>
              <w:left w:val="single" w:sz="4" w:space="0" w:color="auto"/>
              <w:bottom w:val="single" w:sz="8" w:space="0" w:color="auto"/>
              <w:right w:val="single" w:sz="4" w:space="0" w:color="auto"/>
            </w:tcBorders>
          </w:tcPr>
          <w:p w:rsidR="00FD162F" w:rsidRDefault="00FD162F" w:rsidP="00657265">
            <w:pPr>
              <w:bidi w:val="0"/>
              <w:spacing w:after="0" w:line="240" w:lineRule="auto"/>
              <w:jc w:val="left"/>
              <w:rPr>
                <w:rStyle w:val="Lotus12"/>
                <w:b/>
                <w:bCs/>
              </w:rPr>
            </w:pPr>
          </w:p>
        </w:tc>
        <w:tc>
          <w:tcPr>
            <w:tcW w:w="339" w:type="pct"/>
            <w:vMerge/>
            <w:tcBorders>
              <w:left w:val="single" w:sz="4" w:space="0" w:color="auto"/>
              <w:bottom w:val="single" w:sz="8" w:space="0" w:color="auto"/>
              <w:right w:val="single" w:sz="4" w:space="0" w:color="auto"/>
            </w:tcBorders>
          </w:tcPr>
          <w:p w:rsidR="00FD162F" w:rsidRDefault="00FD162F" w:rsidP="00657265">
            <w:pPr>
              <w:bidi w:val="0"/>
              <w:spacing w:after="0" w:line="240" w:lineRule="auto"/>
              <w:jc w:val="left"/>
              <w:rPr>
                <w:rStyle w:val="Lotus12"/>
                <w:b/>
                <w:bCs/>
              </w:rPr>
            </w:pPr>
          </w:p>
        </w:tc>
        <w:tc>
          <w:tcPr>
            <w:tcW w:w="316" w:type="pct"/>
            <w:vMerge/>
            <w:tcBorders>
              <w:left w:val="single" w:sz="4" w:space="0" w:color="auto"/>
              <w:bottom w:val="single" w:sz="8" w:space="0" w:color="auto"/>
              <w:right w:val="single" w:sz="4" w:space="0" w:color="auto"/>
            </w:tcBorders>
            <w:vAlign w:val="center"/>
            <w:hideMark/>
          </w:tcPr>
          <w:p w:rsidR="00FD162F" w:rsidRDefault="00FD162F" w:rsidP="00657265">
            <w:pPr>
              <w:bidi w:val="0"/>
              <w:spacing w:after="0" w:line="240" w:lineRule="auto"/>
              <w:jc w:val="left"/>
              <w:rPr>
                <w:rStyle w:val="Lotus12"/>
                <w:b/>
                <w:bCs/>
              </w:rPr>
            </w:pPr>
          </w:p>
        </w:tc>
        <w:tc>
          <w:tcPr>
            <w:tcW w:w="315" w:type="pct"/>
            <w:vMerge/>
            <w:tcBorders>
              <w:left w:val="single" w:sz="4" w:space="0" w:color="auto"/>
              <w:bottom w:val="single" w:sz="8" w:space="0" w:color="auto"/>
              <w:right w:val="single" w:sz="4" w:space="0" w:color="auto"/>
            </w:tcBorders>
            <w:vAlign w:val="center"/>
            <w:hideMark/>
          </w:tcPr>
          <w:p w:rsidR="00FD162F" w:rsidRDefault="00FD162F" w:rsidP="00657265">
            <w:pPr>
              <w:bidi w:val="0"/>
              <w:spacing w:after="0" w:line="240" w:lineRule="auto"/>
              <w:jc w:val="left"/>
              <w:rPr>
                <w:rStyle w:val="Lotus12"/>
                <w:b/>
                <w:bCs/>
              </w:rPr>
            </w:pPr>
          </w:p>
        </w:tc>
        <w:tc>
          <w:tcPr>
            <w:tcW w:w="381" w:type="pct"/>
            <w:gridSpan w:val="3"/>
            <w:vMerge/>
            <w:tcBorders>
              <w:left w:val="single" w:sz="4" w:space="0" w:color="auto"/>
              <w:bottom w:val="single" w:sz="8" w:space="0" w:color="auto"/>
              <w:right w:val="single" w:sz="4" w:space="0" w:color="auto"/>
            </w:tcBorders>
            <w:shd w:val="clear" w:color="auto" w:fill="E0E0E0"/>
          </w:tcPr>
          <w:p w:rsidR="00FD162F" w:rsidRDefault="00FD162F" w:rsidP="00657265">
            <w:pPr>
              <w:spacing w:after="0" w:line="216" w:lineRule="auto"/>
              <w:contextualSpacing/>
              <w:jc w:val="center"/>
              <w:rPr>
                <w:rStyle w:val="Lotus12"/>
                <w:b/>
                <w:bCs/>
                <w:rtl/>
              </w:rPr>
            </w:pPr>
          </w:p>
        </w:tc>
        <w:tc>
          <w:tcPr>
            <w:tcW w:w="204" w:type="pct"/>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hideMark/>
          </w:tcPr>
          <w:p w:rsidR="00FD162F" w:rsidRPr="00E24D9C" w:rsidRDefault="00FD162F" w:rsidP="00657265">
            <w:pPr>
              <w:spacing w:after="0" w:line="216" w:lineRule="auto"/>
              <w:contextualSpacing/>
              <w:jc w:val="center"/>
              <w:rPr>
                <w:rStyle w:val="Lotus12"/>
                <w:rFonts w:cs="B Nazanin"/>
                <w:b/>
                <w:bCs/>
                <w:sz w:val="16"/>
                <w:szCs w:val="20"/>
                <w:rtl/>
              </w:rPr>
            </w:pPr>
            <w:r w:rsidRPr="00E24D9C">
              <w:rPr>
                <w:rStyle w:val="Lotus12"/>
                <w:rFonts w:cs="B Nazanin" w:hint="cs"/>
                <w:b/>
                <w:bCs/>
                <w:sz w:val="16"/>
                <w:szCs w:val="20"/>
                <w:rtl/>
              </w:rPr>
              <w:t>موظف</w:t>
            </w:r>
          </w:p>
        </w:tc>
        <w:tc>
          <w:tcPr>
            <w:tcW w:w="285" w:type="pct"/>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rsidR="00FD162F" w:rsidRPr="00E24D9C" w:rsidRDefault="00FD162F" w:rsidP="00657265">
            <w:pPr>
              <w:spacing w:after="0" w:line="216" w:lineRule="auto"/>
              <w:contextualSpacing/>
              <w:jc w:val="center"/>
              <w:rPr>
                <w:rStyle w:val="Lotus12"/>
                <w:rFonts w:cs="B Nazanin"/>
                <w:b/>
                <w:bCs/>
                <w:sz w:val="16"/>
                <w:szCs w:val="20"/>
                <w:rtl/>
              </w:rPr>
            </w:pPr>
            <w:r w:rsidRPr="00E24D9C">
              <w:rPr>
                <w:rStyle w:val="Lotus12"/>
                <w:rFonts w:cs="B Nazanin" w:hint="cs"/>
                <w:b/>
                <w:bCs/>
                <w:sz w:val="16"/>
                <w:szCs w:val="20"/>
                <w:rtl/>
              </w:rPr>
              <w:t>غیرموظف</w:t>
            </w:r>
          </w:p>
        </w:tc>
        <w:tc>
          <w:tcPr>
            <w:tcW w:w="211" w:type="pct"/>
            <w:tcBorders>
              <w:left w:val="single" w:sz="4" w:space="0" w:color="auto"/>
              <w:bottom w:val="single" w:sz="8" w:space="0" w:color="auto"/>
              <w:right w:val="single" w:sz="4" w:space="0" w:color="auto"/>
            </w:tcBorders>
            <w:shd w:val="clear" w:color="auto" w:fill="BFBFBF" w:themeFill="background1" w:themeFillShade="BF"/>
            <w:vAlign w:val="center"/>
            <w:hideMark/>
          </w:tcPr>
          <w:p w:rsidR="00FD162F" w:rsidRPr="00E24D9C" w:rsidRDefault="00FD162F" w:rsidP="00657265">
            <w:pPr>
              <w:spacing w:after="0" w:line="216" w:lineRule="auto"/>
              <w:contextualSpacing/>
              <w:jc w:val="center"/>
              <w:rPr>
                <w:rStyle w:val="Lotus12"/>
                <w:rFonts w:cs="B Nazanin"/>
                <w:b/>
                <w:bCs/>
                <w:sz w:val="16"/>
                <w:szCs w:val="20"/>
                <w:rtl/>
              </w:rPr>
            </w:pPr>
            <w:r w:rsidRPr="00E24D9C">
              <w:rPr>
                <w:rStyle w:val="Lotus12"/>
                <w:rFonts w:cs="B Nazanin" w:hint="cs"/>
                <w:b/>
                <w:bCs/>
                <w:sz w:val="16"/>
                <w:szCs w:val="20"/>
                <w:rtl/>
              </w:rPr>
              <w:t>موظف</w:t>
            </w:r>
          </w:p>
        </w:tc>
        <w:tc>
          <w:tcPr>
            <w:tcW w:w="284" w:type="pct"/>
            <w:tcBorders>
              <w:left w:val="single" w:sz="4" w:space="0" w:color="auto"/>
              <w:bottom w:val="single" w:sz="8" w:space="0" w:color="auto"/>
              <w:right w:val="single" w:sz="4" w:space="0" w:color="auto"/>
            </w:tcBorders>
            <w:shd w:val="clear" w:color="auto" w:fill="BFBFBF" w:themeFill="background1" w:themeFillShade="BF"/>
            <w:vAlign w:val="center"/>
          </w:tcPr>
          <w:p w:rsidR="00FD162F" w:rsidRPr="00E24D9C" w:rsidRDefault="00FD162F" w:rsidP="00657265">
            <w:pPr>
              <w:spacing w:after="0" w:line="216" w:lineRule="auto"/>
              <w:contextualSpacing/>
              <w:jc w:val="center"/>
              <w:rPr>
                <w:rStyle w:val="Lotus12"/>
                <w:rFonts w:cs="B Nazanin"/>
                <w:b/>
                <w:bCs/>
                <w:sz w:val="16"/>
                <w:szCs w:val="20"/>
                <w:rtl/>
              </w:rPr>
            </w:pPr>
            <w:r w:rsidRPr="00E24D9C">
              <w:rPr>
                <w:rStyle w:val="Lotus12"/>
                <w:rFonts w:cs="B Nazanin" w:hint="cs"/>
                <w:b/>
                <w:bCs/>
                <w:sz w:val="16"/>
                <w:szCs w:val="20"/>
                <w:rtl/>
              </w:rPr>
              <w:t>غیرموظف</w:t>
            </w:r>
          </w:p>
        </w:tc>
        <w:tc>
          <w:tcPr>
            <w:tcW w:w="292" w:type="pct"/>
            <w:gridSpan w:val="2"/>
            <w:vMerge/>
            <w:tcBorders>
              <w:left w:val="single" w:sz="4" w:space="0" w:color="auto"/>
              <w:bottom w:val="single" w:sz="8" w:space="0" w:color="auto"/>
              <w:right w:val="single" w:sz="4" w:space="0" w:color="auto"/>
            </w:tcBorders>
            <w:shd w:val="clear" w:color="auto" w:fill="BFBFBF" w:themeFill="background1" w:themeFillShade="BF"/>
          </w:tcPr>
          <w:p w:rsidR="00FD162F" w:rsidRPr="006F1F2C" w:rsidRDefault="00FD162F" w:rsidP="00657265">
            <w:pPr>
              <w:spacing w:after="0" w:line="216" w:lineRule="auto"/>
              <w:contextualSpacing/>
              <w:jc w:val="center"/>
              <w:rPr>
                <w:rStyle w:val="Lotus12"/>
                <w:rFonts w:cs="B Nazanin"/>
                <w:b/>
                <w:bCs/>
                <w:sz w:val="18"/>
                <w:szCs w:val="22"/>
              </w:rPr>
            </w:pPr>
          </w:p>
        </w:tc>
        <w:tc>
          <w:tcPr>
            <w:tcW w:w="483" w:type="pct"/>
            <w:gridSpan w:val="2"/>
            <w:vMerge/>
            <w:tcBorders>
              <w:left w:val="single" w:sz="4" w:space="0" w:color="auto"/>
              <w:bottom w:val="single" w:sz="8" w:space="0" w:color="auto"/>
              <w:right w:val="single" w:sz="4" w:space="0" w:color="auto"/>
            </w:tcBorders>
            <w:vAlign w:val="center"/>
            <w:hideMark/>
          </w:tcPr>
          <w:p w:rsidR="00FD162F" w:rsidRDefault="00FD162F" w:rsidP="00657265">
            <w:pPr>
              <w:bidi w:val="0"/>
              <w:spacing w:after="0" w:line="240" w:lineRule="auto"/>
              <w:jc w:val="left"/>
              <w:rPr>
                <w:rStyle w:val="Lotus12"/>
                <w:b/>
                <w:bCs/>
              </w:rPr>
            </w:pPr>
          </w:p>
        </w:tc>
        <w:tc>
          <w:tcPr>
            <w:tcW w:w="266" w:type="pct"/>
            <w:gridSpan w:val="3"/>
            <w:tcBorders>
              <w:left w:val="single" w:sz="4" w:space="0" w:color="auto"/>
              <w:bottom w:val="single" w:sz="8" w:space="0" w:color="auto"/>
              <w:right w:val="single" w:sz="8" w:space="0" w:color="auto"/>
            </w:tcBorders>
            <w:shd w:val="clear" w:color="auto" w:fill="BFBFBF" w:themeFill="background1" w:themeFillShade="BF"/>
            <w:vAlign w:val="center"/>
            <w:hideMark/>
          </w:tcPr>
          <w:p w:rsidR="00FD162F" w:rsidRPr="00E24D9C" w:rsidRDefault="00FD162F" w:rsidP="00657265">
            <w:pPr>
              <w:spacing w:after="0" w:line="216" w:lineRule="auto"/>
              <w:contextualSpacing/>
              <w:jc w:val="center"/>
              <w:rPr>
                <w:rStyle w:val="Lotus12"/>
                <w:rFonts w:cs="B Nazanin"/>
                <w:b/>
                <w:bCs/>
                <w:sz w:val="16"/>
                <w:szCs w:val="20"/>
                <w:rtl/>
              </w:rPr>
            </w:pPr>
            <w:r w:rsidRPr="00E24D9C">
              <w:rPr>
                <w:rStyle w:val="Lotus12"/>
                <w:rFonts w:cs="B Nazanin" w:hint="cs"/>
                <w:b/>
                <w:bCs/>
                <w:sz w:val="16"/>
                <w:szCs w:val="20"/>
                <w:rtl/>
              </w:rPr>
              <w:t>موظف</w:t>
            </w:r>
          </w:p>
        </w:tc>
        <w:tc>
          <w:tcPr>
            <w:tcW w:w="284" w:type="pct"/>
            <w:tcBorders>
              <w:left w:val="single" w:sz="4" w:space="0" w:color="auto"/>
              <w:bottom w:val="single" w:sz="8" w:space="0" w:color="auto"/>
              <w:right w:val="single" w:sz="8" w:space="0" w:color="auto"/>
            </w:tcBorders>
            <w:shd w:val="clear" w:color="auto" w:fill="BFBFBF" w:themeFill="background1" w:themeFillShade="BF"/>
            <w:vAlign w:val="center"/>
          </w:tcPr>
          <w:p w:rsidR="00FD162F" w:rsidRPr="00E24D9C" w:rsidRDefault="00FD162F" w:rsidP="00657265">
            <w:pPr>
              <w:spacing w:after="0" w:line="216" w:lineRule="auto"/>
              <w:contextualSpacing/>
              <w:jc w:val="center"/>
              <w:rPr>
                <w:rStyle w:val="Lotus12"/>
                <w:rFonts w:cs="B Nazanin"/>
                <w:b/>
                <w:bCs/>
                <w:sz w:val="16"/>
                <w:szCs w:val="20"/>
                <w:rtl/>
              </w:rPr>
            </w:pPr>
            <w:r w:rsidRPr="00E24D9C">
              <w:rPr>
                <w:rStyle w:val="Lotus12"/>
                <w:rFonts w:cs="B Nazanin" w:hint="cs"/>
                <w:b/>
                <w:bCs/>
                <w:sz w:val="16"/>
                <w:szCs w:val="20"/>
                <w:rtl/>
              </w:rPr>
              <w:t>غیرموظف</w:t>
            </w:r>
          </w:p>
        </w:tc>
        <w:tc>
          <w:tcPr>
            <w:tcW w:w="296" w:type="pct"/>
            <w:tcBorders>
              <w:left w:val="single" w:sz="4" w:space="0" w:color="auto"/>
              <w:bottom w:val="single" w:sz="8" w:space="0" w:color="auto"/>
              <w:right w:val="single" w:sz="8" w:space="0" w:color="auto"/>
            </w:tcBorders>
            <w:shd w:val="clear" w:color="auto" w:fill="BFBFBF" w:themeFill="background1" w:themeFillShade="BF"/>
          </w:tcPr>
          <w:p w:rsidR="00FD162F" w:rsidRPr="00E24D9C" w:rsidRDefault="00FD162F" w:rsidP="00657265">
            <w:pPr>
              <w:spacing w:after="0" w:line="216" w:lineRule="auto"/>
              <w:contextualSpacing/>
              <w:jc w:val="center"/>
              <w:rPr>
                <w:rStyle w:val="Lotus12"/>
                <w:rFonts w:cs="B Nazanin"/>
                <w:b/>
                <w:bCs/>
                <w:sz w:val="16"/>
                <w:szCs w:val="20"/>
                <w:rtl/>
              </w:rPr>
            </w:pPr>
            <w:r>
              <w:rPr>
                <w:rStyle w:val="Lotus12"/>
                <w:rFonts w:cs="B Nazanin" w:hint="cs"/>
                <w:b/>
                <w:bCs/>
                <w:sz w:val="16"/>
                <w:szCs w:val="20"/>
                <w:rtl/>
              </w:rPr>
              <w:t>حق‌الزحمه كل هر منبع</w:t>
            </w:r>
          </w:p>
        </w:tc>
      </w:tr>
      <w:tr w:rsidR="00FD162F" w:rsidTr="00657265">
        <w:trPr>
          <w:trHeight w:val="668"/>
          <w:jc w:val="center"/>
        </w:trPr>
        <w:tc>
          <w:tcPr>
            <w:tcW w:w="189" w:type="pct"/>
            <w:gridSpan w:val="2"/>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FD162F" w:rsidRDefault="00FD162F" w:rsidP="00657265">
            <w:pPr>
              <w:pStyle w:val="ListParagraph"/>
              <w:numPr>
                <w:ilvl w:val="0"/>
                <w:numId w:val="5"/>
              </w:numPr>
              <w:tabs>
                <w:tab w:val="right" w:pos="451"/>
              </w:tabs>
              <w:spacing w:after="0" w:line="240" w:lineRule="auto"/>
              <w:ind w:left="360"/>
              <w:jc w:val="center"/>
              <w:rPr>
                <w:rStyle w:val="Lotus12"/>
              </w:rPr>
            </w:pPr>
          </w:p>
        </w:tc>
        <w:tc>
          <w:tcPr>
            <w:tcW w:w="432" w:type="pct"/>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left"/>
              <w:rPr>
                <w:rStyle w:val="Lotus12"/>
                <w:rFonts w:cs="B Nazanin"/>
                <w:sz w:val="22"/>
                <w:szCs w:val="28"/>
              </w:rPr>
            </w:pPr>
          </w:p>
        </w:tc>
        <w:tc>
          <w:tcPr>
            <w:tcW w:w="423" w:type="pct"/>
            <w:tcBorders>
              <w:top w:val="single" w:sz="8"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39" w:type="pct"/>
            <w:tcBorders>
              <w:top w:val="single" w:sz="8"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16" w:type="pct"/>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15" w:type="pct"/>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81" w:type="pct"/>
            <w:gridSpan w:val="3"/>
            <w:tcBorders>
              <w:top w:val="single" w:sz="8"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204" w:type="pct"/>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5" w:type="pct"/>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11" w:type="pct"/>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2" w:type="pct"/>
            <w:gridSpan w:val="2"/>
            <w:tcBorders>
              <w:top w:val="single" w:sz="8"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483" w:type="pct"/>
            <w:gridSpan w:val="2"/>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66" w:type="pct"/>
            <w:gridSpan w:val="3"/>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8" w:space="0" w:color="auto"/>
              <w:left w:val="single" w:sz="4" w:space="0" w:color="auto"/>
              <w:bottom w:val="single" w:sz="4" w:space="0" w:color="auto"/>
              <w:right w:val="single" w:sz="8"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6" w:type="pct"/>
            <w:tcBorders>
              <w:top w:val="single" w:sz="8" w:space="0" w:color="auto"/>
              <w:left w:val="single" w:sz="4" w:space="0" w:color="auto"/>
              <w:bottom w:val="single" w:sz="4" w:space="0" w:color="auto"/>
              <w:right w:val="single" w:sz="8" w:space="0" w:color="auto"/>
            </w:tcBorders>
          </w:tcPr>
          <w:p w:rsidR="00FD162F" w:rsidRPr="00F92B7E" w:rsidRDefault="00FD162F" w:rsidP="00657265">
            <w:pPr>
              <w:spacing w:after="0" w:line="240" w:lineRule="auto"/>
              <w:contextualSpacing/>
              <w:jc w:val="center"/>
              <w:rPr>
                <w:rStyle w:val="Lotus12"/>
                <w:rFonts w:cs="B Nazanin"/>
                <w:sz w:val="22"/>
                <w:szCs w:val="28"/>
              </w:rPr>
            </w:pPr>
          </w:p>
        </w:tc>
      </w:tr>
      <w:tr w:rsidR="00FD162F" w:rsidTr="00657265">
        <w:trPr>
          <w:trHeight w:val="668"/>
          <w:jc w:val="center"/>
        </w:trPr>
        <w:tc>
          <w:tcPr>
            <w:tcW w:w="189" w:type="pct"/>
            <w:gridSpan w:val="2"/>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FD162F" w:rsidRDefault="00FD162F" w:rsidP="00657265">
            <w:pPr>
              <w:pStyle w:val="ListParagraph"/>
              <w:numPr>
                <w:ilvl w:val="0"/>
                <w:numId w:val="5"/>
              </w:numPr>
              <w:tabs>
                <w:tab w:val="right" w:pos="451"/>
              </w:tabs>
              <w:spacing w:after="0" w:line="240" w:lineRule="auto"/>
              <w:ind w:left="360"/>
              <w:jc w:val="right"/>
              <w:rPr>
                <w:rStyle w:val="Lotus12"/>
              </w:rPr>
            </w:pPr>
          </w:p>
        </w:tc>
        <w:tc>
          <w:tcPr>
            <w:tcW w:w="432"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left"/>
              <w:rPr>
                <w:rStyle w:val="Lotus12"/>
                <w:rFonts w:cs="B Nazanin"/>
                <w:sz w:val="22"/>
                <w:szCs w:val="28"/>
              </w:rPr>
            </w:pPr>
          </w:p>
        </w:tc>
        <w:tc>
          <w:tcPr>
            <w:tcW w:w="423" w:type="pct"/>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39" w:type="pct"/>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16"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15"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81" w:type="pct"/>
            <w:gridSpan w:val="3"/>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204"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5"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11"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2" w:type="pct"/>
            <w:gridSpan w:val="2"/>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66" w:type="pct"/>
            <w:gridSpan w:val="3"/>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8"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6" w:type="pct"/>
            <w:tcBorders>
              <w:top w:val="single" w:sz="4" w:space="0" w:color="auto"/>
              <w:left w:val="single" w:sz="4" w:space="0" w:color="auto"/>
              <w:bottom w:val="single" w:sz="4" w:space="0" w:color="auto"/>
              <w:right w:val="single" w:sz="8" w:space="0" w:color="auto"/>
            </w:tcBorders>
          </w:tcPr>
          <w:p w:rsidR="00FD162F" w:rsidRPr="00F92B7E" w:rsidRDefault="00FD162F" w:rsidP="00657265">
            <w:pPr>
              <w:spacing w:after="0" w:line="240" w:lineRule="auto"/>
              <w:contextualSpacing/>
              <w:jc w:val="center"/>
              <w:rPr>
                <w:rStyle w:val="Lotus12"/>
                <w:rFonts w:cs="B Nazanin"/>
                <w:sz w:val="22"/>
                <w:szCs w:val="28"/>
              </w:rPr>
            </w:pPr>
          </w:p>
        </w:tc>
      </w:tr>
      <w:tr w:rsidR="00FD162F" w:rsidTr="00657265">
        <w:trPr>
          <w:trHeight w:val="668"/>
          <w:jc w:val="center"/>
        </w:trPr>
        <w:tc>
          <w:tcPr>
            <w:tcW w:w="189" w:type="pct"/>
            <w:gridSpan w:val="2"/>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FD162F" w:rsidRDefault="00FD162F" w:rsidP="00657265">
            <w:pPr>
              <w:pStyle w:val="ListParagraph"/>
              <w:numPr>
                <w:ilvl w:val="0"/>
                <w:numId w:val="5"/>
              </w:numPr>
              <w:tabs>
                <w:tab w:val="right" w:pos="451"/>
              </w:tabs>
              <w:spacing w:after="0" w:line="240" w:lineRule="auto"/>
              <w:ind w:left="360"/>
              <w:jc w:val="right"/>
              <w:rPr>
                <w:rStyle w:val="Lotus12"/>
              </w:rPr>
            </w:pPr>
          </w:p>
        </w:tc>
        <w:tc>
          <w:tcPr>
            <w:tcW w:w="432"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left"/>
              <w:rPr>
                <w:rStyle w:val="Lotus12"/>
                <w:rFonts w:cs="B Nazanin"/>
                <w:sz w:val="22"/>
                <w:szCs w:val="28"/>
              </w:rPr>
            </w:pPr>
          </w:p>
        </w:tc>
        <w:tc>
          <w:tcPr>
            <w:tcW w:w="423" w:type="pct"/>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39" w:type="pct"/>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16"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15"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81" w:type="pct"/>
            <w:gridSpan w:val="3"/>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204"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5"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11"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2" w:type="pct"/>
            <w:gridSpan w:val="2"/>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66" w:type="pct"/>
            <w:gridSpan w:val="3"/>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8"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6" w:type="pct"/>
            <w:tcBorders>
              <w:top w:val="single" w:sz="4" w:space="0" w:color="auto"/>
              <w:left w:val="single" w:sz="4" w:space="0" w:color="auto"/>
              <w:bottom w:val="single" w:sz="4" w:space="0" w:color="auto"/>
              <w:right w:val="single" w:sz="8" w:space="0" w:color="auto"/>
            </w:tcBorders>
          </w:tcPr>
          <w:p w:rsidR="00FD162F" w:rsidRPr="00F92B7E" w:rsidRDefault="00FD162F" w:rsidP="00657265">
            <w:pPr>
              <w:spacing w:after="0" w:line="240" w:lineRule="auto"/>
              <w:contextualSpacing/>
              <w:jc w:val="center"/>
              <w:rPr>
                <w:rStyle w:val="Lotus12"/>
                <w:rFonts w:cs="B Nazanin"/>
                <w:sz w:val="22"/>
                <w:szCs w:val="28"/>
              </w:rPr>
            </w:pPr>
          </w:p>
        </w:tc>
      </w:tr>
      <w:tr w:rsidR="00FD162F" w:rsidTr="00657265">
        <w:trPr>
          <w:trHeight w:val="668"/>
          <w:jc w:val="center"/>
        </w:trPr>
        <w:tc>
          <w:tcPr>
            <w:tcW w:w="189" w:type="pct"/>
            <w:gridSpan w:val="2"/>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FD162F" w:rsidRDefault="00FD162F" w:rsidP="00657265">
            <w:pPr>
              <w:pStyle w:val="ListParagraph"/>
              <w:numPr>
                <w:ilvl w:val="0"/>
                <w:numId w:val="5"/>
              </w:numPr>
              <w:tabs>
                <w:tab w:val="right" w:pos="451"/>
              </w:tabs>
              <w:spacing w:after="0" w:line="240" w:lineRule="auto"/>
              <w:ind w:left="360"/>
              <w:jc w:val="right"/>
              <w:rPr>
                <w:rStyle w:val="Lotus12"/>
              </w:rPr>
            </w:pPr>
          </w:p>
        </w:tc>
        <w:tc>
          <w:tcPr>
            <w:tcW w:w="432"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left"/>
              <w:rPr>
                <w:rStyle w:val="Lotus12"/>
                <w:rFonts w:cs="B Nazanin"/>
                <w:sz w:val="22"/>
                <w:szCs w:val="28"/>
              </w:rPr>
            </w:pPr>
          </w:p>
        </w:tc>
        <w:tc>
          <w:tcPr>
            <w:tcW w:w="423" w:type="pct"/>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39" w:type="pct"/>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16"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15"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81" w:type="pct"/>
            <w:gridSpan w:val="3"/>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204"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5"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11"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2" w:type="pct"/>
            <w:gridSpan w:val="2"/>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66" w:type="pct"/>
            <w:gridSpan w:val="3"/>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8"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6" w:type="pct"/>
            <w:tcBorders>
              <w:top w:val="single" w:sz="4" w:space="0" w:color="auto"/>
              <w:left w:val="single" w:sz="4" w:space="0" w:color="auto"/>
              <w:bottom w:val="single" w:sz="4" w:space="0" w:color="auto"/>
              <w:right w:val="single" w:sz="8" w:space="0" w:color="auto"/>
            </w:tcBorders>
          </w:tcPr>
          <w:p w:rsidR="00FD162F" w:rsidRPr="00F92B7E" w:rsidRDefault="00FD162F" w:rsidP="00657265">
            <w:pPr>
              <w:spacing w:after="0" w:line="240" w:lineRule="auto"/>
              <w:contextualSpacing/>
              <w:jc w:val="center"/>
              <w:rPr>
                <w:rStyle w:val="Lotus12"/>
                <w:rFonts w:cs="B Nazanin"/>
                <w:sz w:val="22"/>
                <w:szCs w:val="28"/>
              </w:rPr>
            </w:pPr>
          </w:p>
        </w:tc>
      </w:tr>
      <w:tr w:rsidR="00FD162F" w:rsidTr="00657265">
        <w:trPr>
          <w:trHeight w:val="668"/>
          <w:jc w:val="center"/>
        </w:trPr>
        <w:tc>
          <w:tcPr>
            <w:tcW w:w="189" w:type="pct"/>
            <w:gridSpan w:val="2"/>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FD162F" w:rsidRDefault="00FD162F" w:rsidP="00657265">
            <w:pPr>
              <w:pStyle w:val="ListParagraph"/>
              <w:numPr>
                <w:ilvl w:val="0"/>
                <w:numId w:val="5"/>
              </w:numPr>
              <w:tabs>
                <w:tab w:val="right" w:pos="451"/>
              </w:tabs>
              <w:spacing w:after="0" w:line="240" w:lineRule="auto"/>
              <w:ind w:left="360"/>
              <w:jc w:val="right"/>
              <w:rPr>
                <w:rStyle w:val="Lotus12"/>
              </w:rPr>
            </w:pPr>
          </w:p>
        </w:tc>
        <w:tc>
          <w:tcPr>
            <w:tcW w:w="432"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left"/>
              <w:rPr>
                <w:rStyle w:val="Lotus12"/>
                <w:rFonts w:cs="B Nazanin"/>
                <w:sz w:val="22"/>
                <w:szCs w:val="28"/>
              </w:rPr>
            </w:pPr>
          </w:p>
        </w:tc>
        <w:tc>
          <w:tcPr>
            <w:tcW w:w="423" w:type="pct"/>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39" w:type="pct"/>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16"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15"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81" w:type="pct"/>
            <w:gridSpan w:val="3"/>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204"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5"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11"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2" w:type="pct"/>
            <w:gridSpan w:val="2"/>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66" w:type="pct"/>
            <w:gridSpan w:val="3"/>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8"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6" w:type="pct"/>
            <w:tcBorders>
              <w:top w:val="single" w:sz="4" w:space="0" w:color="auto"/>
              <w:left w:val="single" w:sz="4" w:space="0" w:color="auto"/>
              <w:bottom w:val="single" w:sz="4" w:space="0" w:color="auto"/>
              <w:right w:val="single" w:sz="8" w:space="0" w:color="auto"/>
            </w:tcBorders>
          </w:tcPr>
          <w:p w:rsidR="00FD162F" w:rsidRPr="00F92B7E" w:rsidRDefault="00FD162F" w:rsidP="00657265">
            <w:pPr>
              <w:spacing w:after="0" w:line="240" w:lineRule="auto"/>
              <w:contextualSpacing/>
              <w:jc w:val="center"/>
              <w:rPr>
                <w:rStyle w:val="Lotus12"/>
                <w:rFonts w:cs="B Nazanin"/>
                <w:sz w:val="22"/>
                <w:szCs w:val="28"/>
              </w:rPr>
            </w:pPr>
          </w:p>
        </w:tc>
      </w:tr>
      <w:tr w:rsidR="00FD162F" w:rsidTr="00657265">
        <w:trPr>
          <w:gridBefore w:val="1"/>
          <w:wBefore w:w="65" w:type="pct"/>
          <w:trHeight w:val="668"/>
          <w:jc w:val="center"/>
        </w:trPr>
        <w:tc>
          <w:tcPr>
            <w:tcW w:w="2008" w:type="pct"/>
            <w:gridSpan w:val="7"/>
            <w:tcBorders>
              <w:top w:val="single" w:sz="4" w:space="0" w:color="auto"/>
              <w:left w:val="nil"/>
              <w:bottom w:val="nil"/>
              <w:right w:val="nil"/>
            </w:tcBorders>
            <w:vAlign w:val="center"/>
          </w:tcPr>
          <w:p w:rsidR="00FD162F" w:rsidRPr="003F61F9" w:rsidRDefault="00FD162F" w:rsidP="00657265">
            <w:pPr>
              <w:spacing w:after="0" w:line="240" w:lineRule="auto"/>
              <w:contextualSpacing/>
              <w:jc w:val="left"/>
              <w:rPr>
                <w:rStyle w:val="Lotus12"/>
                <w:rFonts w:cs="B Nazanin"/>
                <w:rtl/>
              </w:rPr>
            </w:pPr>
            <w:r w:rsidRPr="003F61F9">
              <w:rPr>
                <w:rStyle w:val="Lotus12"/>
                <w:rFonts w:cs="B Nazanin" w:hint="cs"/>
                <w:b/>
                <w:bCs/>
                <w:rtl/>
              </w:rPr>
              <w:t>تذكر</w:t>
            </w:r>
            <w:r w:rsidRPr="003F61F9">
              <w:rPr>
                <w:rStyle w:val="Lotus12"/>
                <w:rFonts w:cs="B Nazanin" w:hint="cs"/>
                <w:rtl/>
              </w:rPr>
              <w:t>: نوع مسئوليت در پروژه يكي از موارد مجري، مشاور، همكار اصلي، همكار و كارشناس پژوهش مي‌باشد.</w:t>
            </w:r>
          </w:p>
        </w:tc>
        <w:tc>
          <w:tcPr>
            <w:tcW w:w="313" w:type="pct"/>
            <w:tcBorders>
              <w:top w:val="single" w:sz="4" w:space="0" w:color="auto"/>
              <w:left w:val="nil"/>
              <w:bottom w:val="nil"/>
              <w:right w:val="single" w:sz="4" w:space="0" w:color="auto"/>
            </w:tcBorders>
          </w:tcPr>
          <w:p w:rsidR="00FD162F" w:rsidRPr="003F61F9" w:rsidRDefault="00FD162F" w:rsidP="00657265">
            <w:pPr>
              <w:spacing w:after="0" w:line="240" w:lineRule="auto"/>
              <w:contextualSpacing/>
              <w:jc w:val="left"/>
              <w:rPr>
                <w:rStyle w:val="Lotus12"/>
                <w:rFonts w:cs="B Nazanin"/>
                <w:b/>
                <w:bCs/>
                <w:sz w:val="18"/>
                <w:szCs w:val="22"/>
                <w:rtl/>
              </w:rPr>
            </w:pPr>
          </w:p>
        </w:tc>
        <w:tc>
          <w:tcPr>
            <w:tcW w:w="498" w:type="pct"/>
            <w:gridSpan w:val="3"/>
            <w:tcBorders>
              <w:top w:val="single" w:sz="4" w:space="0" w:color="auto"/>
              <w:left w:val="single" w:sz="4" w:space="0" w:color="auto"/>
              <w:bottom w:val="single" w:sz="8" w:space="0" w:color="auto"/>
              <w:right w:val="double" w:sz="4" w:space="0" w:color="auto"/>
            </w:tcBorders>
            <w:vAlign w:val="center"/>
            <w:hideMark/>
          </w:tcPr>
          <w:p w:rsidR="00FD162F" w:rsidRPr="003F61F9" w:rsidRDefault="00FD162F" w:rsidP="00657265">
            <w:pPr>
              <w:spacing w:after="0" w:line="240" w:lineRule="auto"/>
              <w:contextualSpacing/>
              <w:jc w:val="left"/>
              <w:rPr>
                <w:rStyle w:val="Lotus12"/>
                <w:rFonts w:cs="B Nazanin"/>
                <w:b/>
                <w:bCs/>
                <w:sz w:val="18"/>
                <w:szCs w:val="22"/>
              </w:rPr>
            </w:pPr>
            <w:r>
              <w:rPr>
                <w:rStyle w:val="Lotus12"/>
                <w:rFonts w:cs="B Nazanin" w:hint="cs"/>
                <w:b/>
                <w:bCs/>
                <w:sz w:val="18"/>
                <w:szCs w:val="22"/>
                <w:rtl/>
              </w:rPr>
              <w:t>جمع</w:t>
            </w:r>
          </w:p>
        </w:tc>
        <w:tc>
          <w:tcPr>
            <w:tcW w:w="211" w:type="pct"/>
            <w:tcBorders>
              <w:top w:val="double" w:sz="4" w:space="0" w:color="auto"/>
              <w:left w:val="single" w:sz="4" w:space="0" w:color="auto"/>
              <w:bottom w:val="double" w:sz="4" w:space="0" w:color="auto"/>
              <w:right w:val="double" w:sz="4" w:space="0" w:color="auto"/>
            </w:tcBorders>
            <w:vAlign w:val="center"/>
          </w:tcPr>
          <w:p w:rsidR="00FD162F" w:rsidRPr="003F61F9" w:rsidRDefault="00FD162F" w:rsidP="00657265">
            <w:pPr>
              <w:spacing w:after="0" w:line="240" w:lineRule="auto"/>
              <w:contextualSpacing/>
              <w:jc w:val="left"/>
              <w:rPr>
                <w:rStyle w:val="Lotus12"/>
                <w:rFonts w:cs="B Nazanin"/>
                <w:b/>
                <w:bCs/>
                <w:sz w:val="18"/>
                <w:szCs w:val="22"/>
              </w:rPr>
            </w:pPr>
          </w:p>
        </w:tc>
        <w:tc>
          <w:tcPr>
            <w:tcW w:w="290" w:type="pct"/>
            <w:gridSpan w:val="2"/>
            <w:tcBorders>
              <w:top w:val="double" w:sz="4" w:space="0" w:color="auto"/>
              <w:left w:val="single" w:sz="4" w:space="0" w:color="auto"/>
              <w:bottom w:val="double" w:sz="4" w:space="0" w:color="auto"/>
              <w:right w:val="double" w:sz="4" w:space="0" w:color="auto"/>
            </w:tcBorders>
            <w:vAlign w:val="center"/>
          </w:tcPr>
          <w:p w:rsidR="00FD162F" w:rsidRPr="003F61F9" w:rsidRDefault="00FD162F" w:rsidP="00657265">
            <w:pPr>
              <w:spacing w:after="0" w:line="240" w:lineRule="auto"/>
              <w:contextualSpacing/>
              <w:jc w:val="left"/>
              <w:rPr>
                <w:rStyle w:val="Lotus12"/>
                <w:rFonts w:cs="B Nazanin"/>
                <w:b/>
                <w:bCs/>
                <w:sz w:val="18"/>
                <w:szCs w:val="22"/>
              </w:rPr>
            </w:pPr>
          </w:p>
        </w:tc>
        <w:tc>
          <w:tcPr>
            <w:tcW w:w="288" w:type="pct"/>
            <w:gridSpan w:val="2"/>
            <w:tcBorders>
              <w:top w:val="double" w:sz="4" w:space="0" w:color="auto"/>
              <w:left w:val="single" w:sz="4" w:space="0" w:color="auto"/>
              <w:bottom w:val="double" w:sz="4" w:space="0" w:color="auto"/>
              <w:right w:val="double" w:sz="4" w:space="0" w:color="auto"/>
            </w:tcBorders>
            <w:vAlign w:val="center"/>
          </w:tcPr>
          <w:p w:rsidR="00FD162F" w:rsidRPr="003F61F9" w:rsidRDefault="00FD162F" w:rsidP="00657265">
            <w:pPr>
              <w:spacing w:after="0" w:line="240" w:lineRule="auto"/>
              <w:contextualSpacing/>
              <w:jc w:val="right"/>
              <w:rPr>
                <w:rStyle w:val="Lotus12"/>
                <w:rFonts w:cs="B Nazanin"/>
                <w:b/>
                <w:bCs/>
                <w:sz w:val="18"/>
                <w:szCs w:val="22"/>
              </w:rPr>
            </w:pPr>
          </w:p>
        </w:tc>
        <w:tc>
          <w:tcPr>
            <w:tcW w:w="486" w:type="pct"/>
            <w:gridSpan w:val="2"/>
            <w:tcBorders>
              <w:top w:val="single" w:sz="4" w:space="0" w:color="auto"/>
              <w:left w:val="single" w:sz="4" w:space="0" w:color="auto"/>
              <w:bottom w:val="single" w:sz="8" w:space="0" w:color="auto"/>
              <w:right w:val="double" w:sz="4" w:space="0" w:color="auto"/>
            </w:tcBorders>
            <w:vAlign w:val="center"/>
          </w:tcPr>
          <w:p w:rsidR="00FD162F" w:rsidRPr="003F61F9" w:rsidRDefault="00FD162F" w:rsidP="00657265">
            <w:pPr>
              <w:spacing w:after="0" w:line="240" w:lineRule="auto"/>
              <w:contextualSpacing/>
              <w:jc w:val="right"/>
              <w:rPr>
                <w:rStyle w:val="Lotus12"/>
                <w:rFonts w:cs="B Nazanin"/>
                <w:b/>
                <w:bCs/>
                <w:sz w:val="18"/>
                <w:szCs w:val="22"/>
              </w:rPr>
            </w:pPr>
            <w:r w:rsidRPr="003F61F9">
              <w:rPr>
                <w:rStyle w:val="Lotus12"/>
                <w:rFonts w:cs="B Nazanin" w:hint="cs"/>
                <w:b/>
                <w:bCs/>
                <w:sz w:val="18"/>
                <w:szCs w:val="22"/>
                <w:rtl/>
              </w:rPr>
              <w:t>جمع</w:t>
            </w:r>
          </w:p>
        </w:tc>
        <w:tc>
          <w:tcPr>
            <w:tcW w:w="253" w:type="pct"/>
            <w:tcBorders>
              <w:top w:val="double" w:sz="4" w:space="0" w:color="auto"/>
              <w:left w:val="double" w:sz="4" w:space="0" w:color="auto"/>
              <w:bottom w:val="double" w:sz="4" w:space="0" w:color="auto"/>
              <w:right w:val="double" w:sz="4" w:space="0" w:color="auto"/>
            </w:tcBorders>
            <w:vAlign w:val="center"/>
          </w:tcPr>
          <w:p w:rsidR="00FD162F" w:rsidRPr="003F61F9" w:rsidRDefault="00FD162F" w:rsidP="00657265">
            <w:pPr>
              <w:spacing w:after="0" w:line="240" w:lineRule="auto"/>
              <w:contextualSpacing/>
              <w:jc w:val="left"/>
              <w:rPr>
                <w:rStyle w:val="Lotus12"/>
                <w:rFonts w:cs="B Nazanin"/>
                <w:b/>
                <w:bCs/>
                <w:sz w:val="18"/>
                <w:szCs w:val="22"/>
              </w:rPr>
            </w:pPr>
          </w:p>
        </w:tc>
        <w:tc>
          <w:tcPr>
            <w:tcW w:w="290" w:type="pct"/>
            <w:gridSpan w:val="2"/>
            <w:tcBorders>
              <w:top w:val="double" w:sz="4" w:space="0" w:color="auto"/>
              <w:left w:val="double" w:sz="4" w:space="0" w:color="auto"/>
              <w:bottom w:val="double" w:sz="4" w:space="0" w:color="auto"/>
              <w:right w:val="double" w:sz="4" w:space="0" w:color="auto"/>
            </w:tcBorders>
            <w:vAlign w:val="center"/>
          </w:tcPr>
          <w:p w:rsidR="00FD162F" w:rsidRPr="003F61F9" w:rsidRDefault="00FD162F" w:rsidP="00657265">
            <w:pPr>
              <w:spacing w:after="0" w:line="240" w:lineRule="auto"/>
              <w:contextualSpacing/>
              <w:jc w:val="left"/>
              <w:rPr>
                <w:rStyle w:val="Lotus12"/>
                <w:rFonts w:cs="B Nazanin"/>
                <w:b/>
                <w:bCs/>
                <w:sz w:val="18"/>
                <w:szCs w:val="22"/>
              </w:rPr>
            </w:pPr>
          </w:p>
        </w:tc>
        <w:tc>
          <w:tcPr>
            <w:tcW w:w="296" w:type="pct"/>
            <w:tcBorders>
              <w:top w:val="double" w:sz="4" w:space="0" w:color="auto"/>
              <w:left w:val="double" w:sz="4" w:space="0" w:color="auto"/>
              <w:bottom w:val="double" w:sz="4" w:space="0" w:color="auto"/>
              <w:right w:val="double" w:sz="4" w:space="0" w:color="auto"/>
            </w:tcBorders>
          </w:tcPr>
          <w:p w:rsidR="00FD162F" w:rsidRPr="003F61F9" w:rsidRDefault="00FD162F" w:rsidP="00657265">
            <w:pPr>
              <w:spacing w:after="0" w:line="240" w:lineRule="auto"/>
              <w:contextualSpacing/>
              <w:jc w:val="left"/>
              <w:rPr>
                <w:rStyle w:val="Lotus12"/>
                <w:rFonts w:cs="B Nazanin"/>
                <w:b/>
                <w:bCs/>
                <w:sz w:val="18"/>
                <w:szCs w:val="22"/>
              </w:rPr>
            </w:pPr>
          </w:p>
        </w:tc>
      </w:tr>
    </w:tbl>
    <w:p w:rsidR="00FD162F" w:rsidRPr="00E12804" w:rsidRDefault="00FD162F" w:rsidP="00BE7F7A">
      <w:pPr>
        <w:pStyle w:val="Bodytext2"/>
        <w:rPr>
          <w:rtl/>
        </w:rPr>
      </w:pPr>
    </w:p>
    <w:p w:rsidR="005740F9" w:rsidRDefault="005740F9" w:rsidP="00BE7F7A">
      <w:pPr>
        <w:pStyle w:val="Heading1"/>
        <w:spacing w:before="0"/>
        <w:ind w:left="431" w:hanging="431"/>
        <w:jc w:val="lowKashida"/>
        <w:rPr>
          <w:rtl/>
          <w:lang w:bidi="ar-SA"/>
        </w:rPr>
      </w:pPr>
      <w:bookmarkStart w:id="23" w:name="_Toc436644142"/>
      <w:r>
        <w:rPr>
          <w:rFonts w:hint="cs"/>
          <w:rtl/>
          <w:lang w:bidi="ar-SA"/>
        </w:rPr>
        <w:lastRenderedPageBreak/>
        <w:t>برآورد هزینه‌های انجام پروژه</w:t>
      </w:r>
      <w:bookmarkEnd w:id="23"/>
    </w:p>
    <w:p w:rsidR="005740F9" w:rsidRPr="005740F9" w:rsidRDefault="005740F9" w:rsidP="00BE7F7A">
      <w:pPr>
        <w:pStyle w:val="BodyText"/>
        <w:rPr>
          <w:rtl/>
          <w:lang w:bidi="ar-SA"/>
        </w:rPr>
      </w:pPr>
    </w:p>
    <w:tbl>
      <w:tblPr>
        <w:bidiVisual/>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843"/>
        <w:gridCol w:w="1800"/>
        <w:gridCol w:w="2340"/>
        <w:gridCol w:w="3193"/>
      </w:tblGrid>
      <w:tr w:rsidR="00AF7B00" w:rsidRPr="00AF7B00" w:rsidTr="00E12804">
        <w:trPr>
          <w:trHeight w:val="475"/>
          <w:jc w:val="center"/>
        </w:trPr>
        <w:tc>
          <w:tcPr>
            <w:tcW w:w="675" w:type="dxa"/>
            <w:tcBorders>
              <w:bottom w:val="single" w:sz="4" w:space="0" w:color="auto"/>
            </w:tcBorders>
            <w:shd w:val="clear" w:color="auto" w:fill="C0C0C0"/>
            <w:vAlign w:val="center"/>
          </w:tcPr>
          <w:bookmarkEnd w:id="14"/>
          <w:bookmarkEnd w:id="15"/>
          <w:p w:rsidR="00AF7B00" w:rsidRPr="00AF7B00" w:rsidRDefault="00AF7B00" w:rsidP="00E12804">
            <w:pPr>
              <w:spacing w:after="0" w:line="240" w:lineRule="auto"/>
              <w:contextualSpacing/>
              <w:jc w:val="center"/>
              <w:rPr>
                <w:rFonts w:cs="B Nazanin"/>
                <w:b/>
                <w:bCs/>
                <w:sz w:val="22"/>
                <w:szCs w:val="22"/>
                <w:rtl/>
              </w:rPr>
            </w:pPr>
            <w:r w:rsidRPr="00AF7B00">
              <w:rPr>
                <w:rFonts w:cs="B Nazanin" w:hint="cs"/>
                <w:b/>
                <w:bCs/>
                <w:sz w:val="22"/>
                <w:szCs w:val="22"/>
                <w:rtl/>
              </w:rPr>
              <w:t>رديف</w:t>
            </w:r>
          </w:p>
        </w:tc>
        <w:tc>
          <w:tcPr>
            <w:tcW w:w="3643" w:type="dxa"/>
            <w:gridSpan w:val="2"/>
            <w:tcBorders>
              <w:bottom w:val="single" w:sz="4" w:space="0" w:color="auto"/>
            </w:tcBorders>
            <w:shd w:val="clear" w:color="auto" w:fill="C0C0C0"/>
            <w:vAlign w:val="center"/>
          </w:tcPr>
          <w:p w:rsidR="00AF7B00" w:rsidRPr="00AF7B00" w:rsidRDefault="00AF7B00" w:rsidP="00E12804">
            <w:pPr>
              <w:spacing w:after="0" w:line="240" w:lineRule="auto"/>
              <w:jc w:val="center"/>
              <w:rPr>
                <w:rFonts w:cs="B Nazanin"/>
                <w:b/>
                <w:bCs/>
                <w:sz w:val="22"/>
                <w:szCs w:val="22"/>
                <w:rtl/>
              </w:rPr>
            </w:pPr>
            <w:r w:rsidRPr="00AF7B00">
              <w:rPr>
                <w:rFonts w:cs="B Nazanin" w:hint="cs"/>
                <w:b/>
                <w:bCs/>
                <w:sz w:val="22"/>
                <w:szCs w:val="22"/>
                <w:rtl/>
              </w:rPr>
              <w:t>نوع هزينه</w:t>
            </w:r>
          </w:p>
        </w:tc>
        <w:tc>
          <w:tcPr>
            <w:tcW w:w="2340" w:type="dxa"/>
            <w:tcBorders>
              <w:bottom w:val="single" w:sz="4" w:space="0" w:color="auto"/>
            </w:tcBorders>
            <w:shd w:val="clear" w:color="auto" w:fill="C0C0C0"/>
            <w:vAlign w:val="center"/>
          </w:tcPr>
          <w:p w:rsidR="00AF7B00" w:rsidRPr="00AF7B00" w:rsidRDefault="00AF7B00" w:rsidP="00E12804">
            <w:pPr>
              <w:spacing w:after="0" w:line="240" w:lineRule="auto"/>
              <w:jc w:val="center"/>
              <w:rPr>
                <w:rFonts w:cs="B Nazanin"/>
                <w:b/>
                <w:bCs/>
                <w:sz w:val="22"/>
                <w:szCs w:val="22"/>
                <w:rtl/>
              </w:rPr>
            </w:pPr>
            <w:r w:rsidRPr="00AF7B00">
              <w:rPr>
                <w:rFonts w:cs="B Nazanin" w:hint="cs"/>
                <w:b/>
                <w:bCs/>
                <w:sz w:val="22"/>
                <w:szCs w:val="22"/>
                <w:rtl/>
              </w:rPr>
              <w:t>مبلغ</w:t>
            </w:r>
          </w:p>
        </w:tc>
        <w:tc>
          <w:tcPr>
            <w:tcW w:w="3193" w:type="dxa"/>
            <w:tcBorders>
              <w:bottom w:val="single" w:sz="4" w:space="0" w:color="auto"/>
            </w:tcBorders>
            <w:shd w:val="clear" w:color="auto" w:fill="C0C0C0"/>
            <w:vAlign w:val="center"/>
          </w:tcPr>
          <w:p w:rsidR="00AF7B00" w:rsidRPr="00AF7B00" w:rsidRDefault="00AF7B00" w:rsidP="00E12804">
            <w:pPr>
              <w:spacing w:after="0" w:line="240" w:lineRule="auto"/>
              <w:jc w:val="center"/>
              <w:rPr>
                <w:rFonts w:cs="B Nazanin"/>
                <w:b/>
                <w:bCs/>
                <w:sz w:val="22"/>
                <w:szCs w:val="22"/>
                <w:rtl/>
              </w:rPr>
            </w:pPr>
            <w:r w:rsidRPr="00AF7B00">
              <w:rPr>
                <w:rFonts w:cs="B Nazanin" w:hint="cs"/>
                <w:b/>
                <w:bCs/>
                <w:sz w:val="22"/>
                <w:szCs w:val="22"/>
                <w:rtl/>
              </w:rPr>
              <w:t>توضيحات</w:t>
            </w:r>
          </w:p>
        </w:tc>
      </w:tr>
      <w:tr w:rsidR="00AF7B00" w:rsidRPr="00AF7B00" w:rsidTr="00E12804">
        <w:trPr>
          <w:trHeight w:val="475"/>
          <w:jc w:val="center"/>
        </w:trPr>
        <w:tc>
          <w:tcPr>
            <w:tcW w:w="675" w:type="dxa"/>
            <w:tcBorders>
              <w:bottom w:val="single" w:sz="12" w:space="0" w:color="auto"/>
            </w:tcBorders>
            <w:shd w:val="clear" w:color="auto" w:fill="C0C0C0"/>
            <w:vAlign w:val="center"/>
          </w:tcPr>
          <w:p w:rsidR="00AF7B00" w:rsidRPr="00AF7B00" w:rsidRDefault="00AF7B00" w:rsidP="00E12804">
            <w:pPr>
              <w:spacing w:after="0" w:line="240" w:lineRule="auto"/>
              <w:contextualSpacing/>
              <w:jc w:val="center"/>
              <w:rPr>
                <w:rFonts w:cs="B Nazanin"/>
                <w:sz w:val="22"/>
                <w:szCs w:val="22"/>
                <w:rtl/>
              </w:rPr>
            </w:pPr>
            <w:r w:rsidRPr="00AF7B00">
              <w:rPr>
                <w:rFonts w:cs="B Nazanin" w:hint="cs"/>
                <w:sz w:val="22"/>
                <w:szCs w:val="22"/>
                <w:rtl/>
              </w:rPr>
              <w:t>1</w:t>
            </w:r>
          </w:p>
        </w:tc>
        <w:tc>
          <w:tcPr>
            <w:tcW w:w="3643" w:type="dxa"/>
            <w:gridSpan w:val="2"/>
            <w:tcBorders>
              <w:bottom w:val="single" w:sz="12" w:space="0" w:color="auto"/>
            </w:tcBorders>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هزينه نيروي انساني پروژه</w:t>
            </w:r>
          </w:p>
        </w:tc>
        <w:tc>
          <w:tcPr>
            <w:tcW w:w="2340" w:type="dxa"/>
            <w:tcBorders>
              <w:bottom w:val="single" w:sz="12" w:space="0" w:color="auto"/>
            </w:tcBorders>
            <w:vAlign w:val="center"/>
          </w:tcPr>
          <w:p w:rsidR="00AF7B00" w:rsidRPr="00AF7B00" w:rsidRDefault="00AF7B00" w:rsidP="00E12804">
            <w:pPr>
              <w:spacing w:after="0" w:line="240" w:lineRule="auto"/>
              <w:jc w:val="center"/>
              <w:rPr>
                <w:rFonts w:cs="B Nazanin"/>
                <w:sz w:val="22"/>
                <w:szCs w:val="22"/>
                <w:rtl/>
              </w:rPr>
            </w:pPr>
          </w:p>
        </w:tc>
        <w:tc>
          <w:tcPr>
            <w:tcW w:w="3193" w:type="dxa"/>
            <w:tcBorders>
              <w:bottom w:val="single" w:sz="12" w:space="0" w:color="auto"/>
            </w:tcBorders>
            <w:vAlign w:val="center"/>
          </w:tcPr>
          <w:p w:rsidR="00AF7B00" w:rsidRPr="00AF7B00" w:rsidRDefault="00AF7B00" w:rsidP="00FD162F">
            <w:pPr>
              <w:spacing w:after="0" w:line="240" w:lineRule="auto"/>
              <w:jc w:val="lowKashida"/>
              <w:rPr>
                <w:rFonts w:cs="B Nazanin"/>
                <w:sz w:val="22"/>
                <w:szCs w:val="22"/>
                <w:rtl/>
              </w:rPr>
            </w:pPr>
            <w:r w:rsidRPr="00AF7B00">
              <w:rPr>
                <w:rFonts w:cs="B Nazanin" w:hint="cs"/>
                <w:sz w:val="22"/>
                <w:szCs w:val="22"/>
                <w:rtl/>
              </w:rPr>
              <w:t xml:space="preserve">برگرفته از جدول </w:t>
            </w:r>
            <w:r w:rsidR="00FD162F">
              <w:rPr>
                <w:rFonts w:cs="B Nazanin" w:hint="cs"/>
                <w:sz w:val="22"/>
                <w:szCs w:val="22"/>
                <w:rtl/>
              </w:rPr>
              <w:t>16</w:t>
            </w:r>
          </w:p>
        </w:tc>
      </w:tr>
      <w:tr w:rsidR="00AF7B00" w:rsidRPr="00AF7B00" w:rsidTr="00E12804">
        <w:trPr>
          <w:trHeight w:val="475"/>
          <w:jc w:val="center"/>
        </w:trPr>
        <w:tc>
          <w:tcPr>
            <w:tcW w:w="675" w:type="dxa"/>
            <w:vMerge w:val="restart"/>
            <w:tcBorders>
              <w:top w:val="single" w:sz="12" w:space="0" w:color="auto"/>
            </w:tcBorders>
            <w:shd w:val="clear" w:color="auto" w:fill="C0C0C0"/>
            <w:vAlign w:val="center"/>
          </w:tcPr>
          <w:p w:rsidR="00AF7B00" w:rsidRPr="00AF7B00" w:rsidRDefault="00AF7B00" w:rsidP="00E12804">
            <w:pPr>
              <w:spacing w:after="0" w:line="240" w:lineRule="auto"/>
              <w:jc w:val="center"/>
              <w:rPr>
                <w:rFonts w:cs="B Nazanin"/>
                <w:sz w:val="22"/>
                <w:szCs w:val="22"/>
                <w:rtl/>
              </w:rPr>
            </w:pPr>
            <w:r w:rsidRPr="00AF7B00">
              <w:rPr>
                <w:rFonts w:cs="B Nazanin" w:hint="cs"/>
                <w:sz w:val="22"/>
                <w:szCs w:val="22"/>
                <w:rtl/>
              </w:rPr>
              <w:t>2</w:t>
            </w:r>
          </w:p>
        </w:tc>
        <w:tc>
          <w:tcPr>
            <w:tcW w:w="1843" w:type="dxa"/>
            <w:vMerge w:val="restart"/>
            <w:tcBorders>
              <w:top w:val="single" w:sz="12" w:space="0" w:color="auto"/>
            </w:tcBorders>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ساير هزينه‌هاي پروژه</w:t>
            </w:r>
          </w:p>
        </w:tc>
        <w:tc>
          <w:tcPr>
            <w:tcW w:w="1800" w:type="dxa"/>
            <w:tcBorders>
              <w:top w:val="single" w:sz="12" w:space="0" w:color="auto"/>
            </w:tcBorders>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مسافرت</w:t>
            </w:r>
          </w:p>
        </w:tc>
        <w:tc>
          <w:tcPr>
            <w:tcW w:w="2340" w:type="dxa"/>
            <w:tcBorders>
              <w:top w:val="single" w:sz="12" w:space="0" w:color="auto"/>
            </w:tcBorders>
            <w:vAlign w:val="center"/>
          </w:tcPr>
          <w:p w:rsidR="00AF7B00" w:rsidRPr="00AF7B00" w:rsidRDefault="00AF7B00" w:rsidP="00E12804">
            <w:pPr>
              <w:spacing w:after="0" w:line="240" w:lineRule="auto"/>
              <w:jc w:val="center"/>
              <w:rPr>
                <w:rFonts w:cs="B Nazanin"/>
                <w:sz w:val="22"/>
                <w:szCs w:val="22"/>
                <w:rtl/>
              </w:rPr>
            </w:pPr>
          </w:p>
        </w:tc>
        <w:tc>
          <w:tcPr>
            <w:tcW w:w="3193" w:type="dxa"/>
            <w:tcBorders>
              <w:top w:val="single" w:sz="12" w:space="0" w:color="auto"/>
            </w:tcBorders>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اعم از هزينه مربوط به بليط، اسكان، غذا و ...</w:t>
            </w:r>
          </w:p>
        </w:tc>
      </w:tr>
      <w:tr w:rsidR="00AF7B00" w:rsidRPr="00AF7B00" w:rsidTr="00E12804">
        <w:trPr>
          <w:trHeight w:val="475"/>
          <w:jc w:val="center"/>
        </w:trPr>
        <w:tc>
          <w:tcPr>
            <w:tcW w:w="675" w:type="dxa"/>
            <w:vMerge/>
            <w:shd w:val="clear" w:color="auto" w:fill="C0C0C0"/>
            <w:vAlign w:val="center"/>
          </w:tcPr>
          <w:p w:rsidR="00AF7B00" w:rsidRPr="00AF7B00" w:rsidRDefault="00AF7B00" w:rsidP="00F15C1C">
            <w:pPr>
              <w:spacing w:after="0" w:line="240" w:lineRule="auto"/>
              <w:jc w:val="lowKashida"/>
              <w:rPr>
                <w:rFonts w:cs="B Nazanin"/>
                <w:sz w:val="22"/>
                <w:szCs w:val="22"/>
                <w:rtl/>
              </w:rPr>
            </w:pPr>
          </w:p>
        </w:tc>
        <w:tc>
          <w:tcPr>
            <w:tcW w:w="1843" w:type="dxa"/>
            <w:vMerge/>
            <w:vAlign w:val="center"/>
          </w:tcPr>
          <w:p w:rsidR="00AF7B00" w:rsidRPr="00AF7B00" w:rsidRDefault="00AF7B00" w:rsidP="00F15C1C">
            <w:pPr>
              <w:spacing w:after="0" w:line="240" w:lineRule="auto"/>
              <w:jc w:val="lowKashida"/>
              <w:rPr>
                <w:rFonts w:cs="B Nazanin"/>
                <w:sz w:val="22"/>
                <w:szCs w:val="22"/>
                <w:rtl/>
              </w:rPr>
            </w:pPr>
          </w:p>
        </w:tc>
        <w:tc>
          <w:tcPr>
            <w:tcW w:w="1800" w:type="dxa"/>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ارتباطات و حمل ونقل</w:t>
            </w:r>
          </w:p>
        </w:tc>
        <w:tc>
          <w:tcPr>
            <w:tcW w:w="2340" w:type="dxa"/>
            <w:vAlign w:val="center"/>
          </w:tcPr>
          <w:p w:rsidR="00AF7B00" w:rsidRPr="00AF7B00" w:rsidRDefault="00AF7B00" w:rsidP="00E12804">
            <w:pPr>
              <w:spacing w:after="0" w:line="240" w:lineRule="auto"/>
              <w:jc w:val="center"/>
              <w:rPr>
                <w:rFonts w:cs="B Nazanin"/>
                <w:sz w:val="22"/>
                <w:szCs w:val="22"/>
                <w:rtl/>
              </w:rPr>
            </w:pPr>
          </w:p>
        </w:tc>
        <w:tc>
          <w:tcPr>
            <w:tcW w:w="3193" w:type="dxa"/>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تلكس، پست، حمل بار و ...</w:t>
            </w:r>
          </w:p>
        </w:tc>
      </w:tr>
      <w:tr w:rsidR="00AF7B00" w:rsidRPr="00AF7B00" w:rsidTr="00E12804">
        <w:trPr>
          <w:trHeight w:val="475"/>
          <w:jc w:val="center"/>
        </w:trPr>
        <w:tc>
          <w:tcPr>
            <w:tcW w:w="675" w:type="dxa"/>
            <w:vMerge/>
            <w:shd w:val="clear" w:color="auto" w:fill="C0C0C0"/>
            <w:vAlign w:val="center"/>
          </w:tcPr>
          <w:p w:rsidR="00AF7B00" w:rsidRPr="00AF7B00" w:rsidRDefault="00AF7B00" w:rsidP="00F15C1C">
            <w:pPr>
              <w:spacing w:after="0" w:line="240" w:lineRule="auto"/>
              <w:jc w:val="lowKashida"/>
              <w:rPr>
                <w:rFonts w:cs="B Nazanin"/>
                <w:sz w:val="22"/>
                <w:szCs w:val="22"/>
                <w:rtl/>
              </w:rPr>
            </w:pPr>
          </w:p>
        </w:tc>
        <w:tc>
          <w:tcPr>
            <w:tcW w:w="1843" w:type="dxa"/>
            <w:vMerge/>
          </w:tcPr>
          <w:p w:rsidR="00AF7B00" w:rsidRPr="00AF7B00" w:rsidRDefault="00AF7B00" w:rsidP="00F15C1C">
            <w:pPr>
              <w:spacing w:after="0" w:line="240" w:lineRule="auto"/>
              <w:jc w:val="lowKashida"/>
              <w:rPr>
                <w:rFonts w:cs="B Nazanin"/>
                <w:sz w:val="22"/>
                <w:szCs w:val="22"/>
                <w:rtl/>
              </w:rPr>
            </w:pPr>
          </w:p>
        </w:tc>
        <w:tc>
          <w:tcPr>
            <w:tcW w:w="1800" w:type="dxa"/>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تكثير و تايپ</w:t>
            </w:r>
          </w:p>
        </w:tc>
        <w:tc>
          <w:tcPr>
            <w:tcW w:w="2340" w:type="dxa"/>
            <w:vAlign w:val="center"/>
          </w:tcPr>
          <w:p w:rsidR="00AF7B00" w:rsidRPr="00AF7B00" w:rsidRDefault="00AF7B00" w:rsidP="00E12804">
            <w:pPr>
              <w:spacing w:after="0" w:line="240" w:lineRule="auto"/>
              <w:jc w:val="center"/>
              <w:rPr>
                <w:rFonts w:cs="B Nazanin"/>
                <w:sz w:val="22"/>
                <w:szCs w:val="22"/>
                <w:rtl/>
              </w:rPr>
            </w:pPr>
          </w:p>
        </w:tc>
        <w:tc>
          <w:tcPr>
            <w:tcW w:w="3193" w:type="dxa"/>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تكثير اوراق،  صحافي، ويرايش و ...</w:t>
            </w:r>
          </w:p>
        </w:tc>
      </w:tr>
      <w:tr w:rsidR="00AF7B00" w:rsidRPr="00AF7B00" w:rsidTr="00E12804">
        <w:trPr>
          <w:trHeight w:val="475"/>
          <w:jc w:val="center"/>
        </w:trPr>
        <w:tc>
          <w:tcPr>
            <w:tcW w:w="675" w:type="dxa"/>
            <w:vMerge/>
            <w:shd w:val="clear" w:color="auto" w:fill="C0C0C0"/>
            <w:vAlign w:val="center"/>
          </w:tcPr>
          <w:p w:rsidR="00AF7B00" w:rsidRPr="00AF7B00" w:rsidRDefault="00AF7B00" w:rsidP="00F15C1C">
            <w:pPr>
              <w:spacing w:after="0" w:line="240" w:lineRule="auto"/>
              <w:jc w:val="lowKashida"/>
              <w:rPr>
                <w:rFonts w:cs="B Nazanin"/>
                <w:sz w:val="22"/>
                <w:szCs w:val="22"/>
                <w:rtl/>
              </w:rPr>
            </w:pPr>
          </w:p>
        </w:tc>
        <w:tc>
          <w:tcPr>
            <w:tcW w:w="1843" w:type="dxa"/>
            <w:vMerge/>
          </w:tcPr>
          <w:p w:rsidR="00AF7B00" w:rsidRPr="00AF7B00" w:rsidRDefault="00AF7B00" w:rsidP="00F15C1C">
            <w:pPr>
              <w:spacing w:after="0" w:line="240" w:lineRule="auto"/>
              <w:jc w:val="lowKashida"/>
              <w:rPr>
                <w:rFonts w:cs="B Nazanin"/>
                <w:sz w:val="22"/>
                <w:szCs w:val="22"/>
                <w:rtl/>
              </w:rPr>
            </w:pPr>
          </w:p>
        </w:tc>
        <w:tc>
          <w:tcPr>
            <w:tcW w:w="1800" w:type="dxa"/>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تهيه منابع علمي</w:t>
            </w:r>
          </w:p>
        </w:tc>
        <w:tc>
          <w:tcPr>
            <w:tcW w:w="2340" w:type="dxa"/>
            <w:vAlign w:val="center"/>
          </w:tcPr>
          <w:p w:rsidR="00AF7B00" w:rsidRPr="00AF7B00" w:rsidRDefault="00AF7B00" w:rsidP="00E12804">
            <w:pPr>
              <w:spacing w:after="0" w:line="240" w:lineRule="auto"/>
              <w:jc w:val="center"/>
              <w:rPr>
                <w:rFonts w:cs="B Nazanin"/>
                <w:sz w:val="22"/>
                <w:szCs w:val="22"/>
                <w:rtl/>
              </w:rPr>
            </w:pPr>
          </w:p>
        </w:tc>
        <w:tc>
          <w:tcPr>
            <w:tcW w:w="3193" w:type="dxa"/>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كتب، نشريات، بانكهاي اطلاعاتي و ...</w:t>
            </w:r>
          </w:p>
        </w:tc>
      </w:tr>
      <w:tr w:rsidR="00AF7B00" w:rsidRPr="00AF7B00" w:rsidTr="00E12804">
        <w:trPr>
          <w:trHeight w:val="475"/>
          <w:jc w:val="center"/>
        </w:trPr>
        <w:tc>
          <w:tcPr>
            <w:tcW w:w="675" w:type="dxa"/>
            <w:vMerge/>
            <w:shd w:val="clear" w:color="auto" w:fill="C0C0C0"/>
            <w:vAlign w:val="center"/>
          </w:tcPr>
          <w:p w:rsidR="00AF7B00" w:rsidRPr="00AF7B00" w:rsidRDefault="00AF7B00" w:rsidP="00F15C1C">
            <w:pPr>
              <w:spacing w:after="0" w:line="240" w:lineRule="auto"/>
              <w:jc w:val="lowKashida"/>
              <w:rPr>
                <w:rFonts w:cs="B Nazanin"/>
                <w:sz w:val="22"/>
                <w:szCs w:val="22"/>
                <w:rtl/>
              </w:rPr>
            </w:pPr>
          </w:p>
        </w:tc>
        <w:tc>
          <w:tcPr>
            <w:tcW w:w="1843" w:type="dxa"/>
            <w:vMerge/>
          </w:tcPr>
          <w:p w:rsidR="00AF7B00" w:rsidRPr="00AF7B00" w:rsidRDefault="00AF7B00" w:rsidP="00F15C1C">
            <w:pPr>
              <w:spacing w:after="0" w:line="240" w:lineRule="auto"/>
              <w:jc w:val="lowKashida"/>
              <w:rPr>
                <w:rFonts w:cs="B Nazanin"/>
                <w:sz w:val="22"/>
                <w:szCs w:val="22"/>
                <w:rtl/>
              </w:rPr>
            </w:pPr>
          </w:p>
        </w:tc>
        <w:tc>
          <w:tcPr>
            <w:tcW w:w="1800" w:type="dxa"/>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كرايه و اجاره</w:t>
            </w:r>
          </w:p>
        </w:tc>
        <w:tc>
          <w:tcPr>
            <w:tcW w:w="2340" w:type="dxa"/>
            <w:vAlign w:val="center"/>
          </w:tcPr>
          <w:p w:rsidR="00AF7B00" w:rsidRPr="00AF7B00" w:rsidRDefault="00AF7B00" w:rsidP="00E12804">
            <w:pPr>
              <w:spacing w:after="0" w:line="240" w:lineRule="auto"/>
              <w:jc w:val="center"/>
              <w:rPr>
                <w:rFonts w:cs="B Nazanin"/>
                <w:sz w:val="22"/>
                <w:szCs w:val="22"/>
                <w:rtl/>
              </w:rPr>
            </w:pPr>
          </w:p>
        </w:tc>
        <w:tc>
          <w:tcPr>
            <w:tcW w:w="3193" w:type="dxa"/>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كرايه و اجاره تجهيزات، امكانات اداري و ...</w:t>
            </w:r>
          </w:p>
        </w:tc>
      </w:tr>
      <w:tr w:rsidR="00AF7B00" w:rsidRPr="00AF7B00" w:rsidTr="00E12804">
        <w:trPr>
          <w:trHeight w:val="475"/>
          <w:jc w:val="center"/>
        </w:trPr>
        <w:tc>
          <w:tcPr>
            <w:tcW w:w="675" w:type="dxa"/>
            <w:vMerge/>
            <w:tcBorders>
              <w:bottom w:val="single" w:sz="4" w:space="0" w:color="auto"/>
            </w:tcBorders>
            <w:shd w:val="clear" w:color="auto" w:fill="C0C0C0"/>
            <w:vAlign w:val="center"/>
          </w:tcPr>
          <w:p w:rsidR="00AF7B00" w:rsidRPr="00AF7B00" w:rsidRDefault="00AF7B00" w:rsidP="00F15C1C">
            <w:pPr>
              <w:spacing w:after="0" w:line="240" w:lineRule="auto"/>
              <w:jc w:val="lowKashida"/>
              <w:rPr>
                <w:rFonts w:cs="B Nazanin"/>
                <w:sz w:val="22"/>
                <w:szCs w:val="22"/>
                <w:rtl/>
              </w:rPr>
            </w:pPr>
          </w:p>
        </w:tc>
        <w:tc>
          <w:tcPr>
            <w:tcW w:w="1843" w:type="dxa"/>
            <w:vMerge/>
            <w:tcBorders>
              <w:bottom w:val="single" w:sz="4" w:space="0" w:color="auto"/>
            </w:tcBorders>
          </w:tcPr>
          <w:p w:rsidR="00AF7B00" w:rsidRPr="00AF7B00" w:rsidRDefault="00AF7B00" w:rsidP="00F15C1C">
            <w:pPr>
              <w:spacing w:after="0" w:line="240" w:lineRule="auto"/>
              <w:jc w:val="lowKashida"/>
              <w:rPr>
                <w:rFonts w:cs="B Nazanin"/>
                <w:sz w:val="22"/>
                <w:szCs w:val="22"/>
                <w:rtl/>
              </w:rPr>
            </w:pPr>
          </w:p>
        </w:tc>
        <w:tc>
          <w:tcPr>
            <w:tcW w:w="1800" w:type="dxa"/>
            <w:tcBorders>
              <w:bottom w:val="single" w:sz="4" w:space="0" w:color="auto"/>
            </w:tcBorders>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ساير</w:t>
            </w:r>
          </w:p>
        </w:tc>
        <w:tc>
          <w:tcPr>
            <w:tcW w:w="2340" w:type="dxa"/>
            <w:tcBorders>
              <w:bottom w:val="double" w:sz="4" w:space="0" w:color="auto"/>
            </w:tcBorders>
            <w:vAlign w:val="center"/>
          </w:tcPr>
          <w:p w:rsidR="00AF7B00" w:rsidRPr="00AF7B00" w:rsidRDefault="00AF7B00" w:rsidP="00E12804">
            <w:pPr>
              <w:spacing w:after="0" w:line="240" w:lineRule="auto"/>
              <w:jc w:val="center"/>
              <w:rPr>
                <w:rFonts w:cs="B Nazanin"/>
                <w:sz w:val="22"/>
                <w:szCs w:val="22"/>
                <w:rtl/>
              </w:rPr>
            </w:pPr>
          </w:p>
        </w:tc>
        <w:tc>
          <w:tcPr>
            <w:tcW w:w="3193" w:type="dxa"/>
            <w:tcBorders>
              <w:bottom w:val="single" w:sz="4" w:space="0" w:color="auto"/>
            </w:tcBorders>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پيش‌بيني نشده</w:t>
            </w:r>
          </w:p>
        </w:tc>
      </w:tr>
      <w:tr w:rsidR="00AF7B00" w:rsidRPr="00AF7B00" w:rsidTr="00E12804">
        <w:trPr>
          <w:trHeight w:val="475"/>
          <w:jc w:val="center"/>
        </w:trPr>
        <w:tc>
          <w:tcPr>
            <w:tcW w:w="4318"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AF7B00" w:rsidRPr="00AF7B00" w:rsidRDefault="00AF7B00" w:rsidP="00F15C1C">
            <w:pPr>
              <w:spacing w:after="0" w:line="240" w:lineRule="auto"/>
              <w:jc w:val="lowKashida"/>
              <w:rPr>
                <w:rFonts w:cs="B Nazanin"/>
                <w:b/>
                <w:bCs/>
                <w:sz w:val="22"/>
                <w:szCs w:val="22"/>
                <w:rtl/>
              </w:rPr>
            </w:pPr>
            <w:r w:rsidRPr="00AF7B00">
              <w:rPr>
                <w:rFonts w:cs="B Nazanin" w:hint="cs"/>
                <w:b/>
                <w:bCs/>
                <w:sz w:val="22"/>
                <w:szCs w:val="22"/>
                <w:rtl/>
              </w:rPr>
              <w:t>جمع كل هزينه‌ها</w:t>
            </w:r>
          </w:p>
        </w:tc>
        <w:tc>
          <w:tcPr>
            <w:tcW w:w="2340" w:type="dxa"/>
            <w:tcBorders>
              <w:top w:val="double" w:sz="4" w:space="0" w:color="auto"/>
              <w:left w:val="double" w:sz="4" w:space="0" w:color="auto"/>
              <w:bottom w:val="double" w:sz="4" w:space="0" w:color="auto"/>
              <w:right w:val="double" w:sz="4" w:space="0" w:color="auto"/>
            </w:tcBorders>
            <w:shd w:val="clear" w:color="auto" w:fill="auto"/>
            <w:vAlign w:val="center"/>
          </w:tcPr>
          <w:p w:rsidR="00AF7B00" w:rsidRPr="00AF7B00" w:rsidRDefault="00AF7B00" w:rsidP="00E12804">
            <w:pPr>
              <w:spacing w:after="0" w:line="240" w:lineRule="auto"/>
              <w:jc w:val="center"/>
              <w:rPr>
                <w:rFonts w:cs="B Nazanin"/>
                <w:sz w:val="22"/>
                <w:szCs w:val="22"/>
                <w:rtl/>
              </w:rPr>
            </w:pPr>
          </w:p>
        </w:tc>
        <w:tc>
          <w:tcPr>
            <w:tcW w:w="3193" w:type="dxa"/>
            <w:tcBorders>
              <w:left w:val="double" w:sz="4" w:space="0" w:color="auto"/>
              <w:bottom w:val="nil"/>
              <w:right w:val="nil"/>
            </w:tcBorders>
            <w:vAlign w:val="center"/>
          </w:tcPr>
          <w:p w:rsidR="00AF7B00" w:rsidRPr="00AF7B00" w:rsidRDefault="00AF7B00" w:rsidP="00F15C1C">
            <w:pPr>
              <w:spacing w:after="0" w:line="240" w:lineRule="auto"/>
              <w:jc w:val="lowKashida"/>
              <w:rPr>
                <w:rFonts w:cs="B Nazanin"/>
                <w:sz w:val="22"/>
                <w:szCs w:val="22"/>
                <w:rtl/>
              </w:rPr>
            </w:pPr>
          </w:p>
        </w:tc>
      </w:tr>
    </w:tbl>
    <w:p w:rsidR="00A20C43" w:rsidRDefault="00A20C43" w:rsidP="00BE7F7A">
      <w:pPr>
        <w:pStyle w:val="BodyText"/>
        <w:rPr>
          <w:rtl/>
        </w:rPr>
      </w:pPr>
    </w:p>
    <w:p w:rsidR="00145BDE" w:rsidRDefault="00145BDE" w:rsidP="00BE7F7A">
      <w:pPr>
        <w:pStyle w:val="BodyText"/>
        <w:rPr>
          <w:rtl/>
        </w:rPr>
      </w:pPr>
    </w:p>
    <w:p w:rsidR="00145BDE" w:rsidRDefault="00145BDE" w:rsidP="00BE7F7A">
      <w:pPr>
        <w:pStyle w:val="BodyText"/>
        <w:rPr>
          <w:rtl/>
        </w:rPr>
      </w:pPr>
    </w:p>
    <w:p w:rsidR="00145BDE" w:rsidRDefault="00145BDE" w:rsidP="00BE7F7A">
      <w:pPr>
        <w:pStyle w:val="BodyText"/>
        <w:rPr>
          <w:rtl/>
        </w:rPr>
      </w:pPr>
    </w:p>
    <w:p w:rsidR="00145BDE" w:rsidRPr="00295866" w:rsidRDefault="00145BDE" w:rsidP="00145BDE">
      <w:pPr>
        <w:spacing w:after="0" w:line="240" w:lineRule="auto"/>
        <w:jc w:val="lowKashida"/>
        <w:rPr>
          <w:rFonts w:cs="B Nazanin"/>
          <w:b/>
          <w:bCs/>
          <w:sz w:val="28"/>
          <w:rtl/>
        </w:rPr>
      </w:pPr>
      <w:r w:rsidRPr="00295866">
        <w:rPr>
          <w:rFonts w:cs="B Nazanin" w:hint="cs"/>
          <w:b/>
          <w:bCs/>
          <w:sz w:val="28"/>
          <w:rtl/>
        </w:rPr>
        <w:t xml:space="preserve">نام و نام خانوادگی </w:t>
      </w:r>
      <w:r>
        <w:rPr>
          <w:rFonts w:cs="B Nazanin" w:hint="cs"/>
          <w:b/>
          <w:bCs/>
          <w:sz w:val="28"/>
          <w:rtl/>
        </w:rPr>
        <w:t>تهیه‌کننده</w:t>
      </w:r>
      <w:r w:rsidRPr="00295866">
        <w:rPr>
          <w:rFonts w:cs="B Nazanin" w:hint="cs"/>
          <w:b/>
          <w:bCs/>
          <w:sz w:val="28"/>
          <w:rtl/>
        </w:rPr>
        <w:t>:</w:t>
      </w:r>
    </w:p>
    <w:p w:rsidR="00145BDE" w:rsidRPr="00295866" w:rsidRDefault="00145BDE" w:rsidP="00145BDE">
      <w:pPr>
        <w:spacing w:after="0" w:line="240" w:lineRule="auto"/>
        <w:jc w:val="lowKashida"/>
        <w:rPr>
          <w:rFonts w:cs="B Nazanin"/>
          <w:b/>
          <w:bCs/>
          <w:sz w:val="28"/>
          <w:rtl/>
        </w:rPr>
      </w:pPr>
      <w:r w:rsidRPr="00295866">
        <w:rPr>
          <w:rFonts w:cs="B Nazanin" w:hint="cs"/>
          <w:b/>
          <w:bCs/>
          <w:sz w:val="28"/>
          <w:rtl/>
        </w:rPr>
        <w:t>تاریخ و امضا:</w:t>
      </w:r>
    </w:p>
    <w:p w:rsidR="00145BDE" w:rsidRPr="00145BDE" w:rsidRDefault="00145BDE" w:rsidP="00F15C1C">
      <w:pPr>
        <w:spacing w:after="0" w:line="240" w:lineRule="auto"/>
        <w:jc w:val="lowKashida"/>
        <w:rPr>
          <w:rFonts w:cs="B Nazanin"/>
          <w:b/>
          <w:bCs/>
          <w:sz w:val="28"/>
          <w:rtl/>
        </w:rPr>
      </w:pPr>
    </w:p>
    <w:sectPr w:rsidR="00145BDE" w:rsidRPr="00145BDE" w:rsidSect="000D63B7">
      <w:headerReference w:type="default" r:id="rId11"/>
      <w:pgSz w:w="16840" w:h="11907" w:orient="landscape" w:code="9"/>
      <w:pgMar w:top="1134" w:right="1418" w:bottom="1134" w:left="1134" w:header="709" w:footer="380" w:gutter="0"/>
      <w:pgBorders w:offsetFrom="page">
        <w:top w:val="single" w:sz="8" w:space="24" w:color="auto"/>
        <w:left w:val="single" w:sz="8" w:space="24" w:color="auto"/>
        <w:bottom w:val="single" w:sz="8" w:space="24" w:color="auto"/>
        <w:right w:val="single" w:sz="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33F" w:rsidRDefault="008D733F" w:rsidP="00AC7D80">
      <w:pPr>
        <w:spacing w:after="0" w:line="240" w:lineRule="auto"/>
      </w:pPr>
      <w:r>
        <w:separator/>
      </w:r>
    </w:p>
    <w:p w:rsidR="008D733F" w:rsidRDefault="008D733F"/>
  </w:endnote>
  <w:endnote w:type="continuationSeparator" w:id="0">
    <w:p w:rsidR="008D733F" w:rsidRDefault="008D733F" w:rsidP="00AC7D80">
      <w:pPr>
        <w:spacing w:after="0" w:line="240" w:lineRule="auto"/>
      </w:pPr>
      <w:r>
        <w:continuationSeparator/>
      </w:r>
    </w:p>
    <w:p w:rsidR="008D733F" w:rsidRDefault="008D7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Nazanin">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33F" w:rsidRDefault="008D733F" w:rsidP="00AC7D80">
      <w:pPr>
        <w:spacing w:after="0" w:line="240" w:lineRule="auto"/>
      </w:pPr>
      <w:r>
        <w:separator/>
      </w:r>
    </w:p>
  </w:footnote>
  <w:footnote w:type="continuationSeparator" w:id="0">
    <w:p w:rsidR="008D733F" w:rsidRDefault="008D733F" w:rsidP="00AC7D80">
      <w:pPr>
        <w:spacing w:after="0" w:line="240" w:lineRule="auto"/>
      </w:pPr>
      <w:r>
        <w:continuationSeparator/>
      </w:r>
    </w:p>
    <w:p w:rsidR="008D733F" w:rsidRDefault="008D733F"/>
  </w:footnote>
  <w:footnote w:id="1">
    <w:p w:rsidR="00EA675E" w:rsidRPr="00EA675E" w:rsidRDefault="00EA675E" w:rsidP="000826E6">
      <w:pPr>
        <w:pStyle w:val="FootnoteText"/>
        <w:rPr>
          <w:rFonts w:cs="B Zar"/>
          <w:rtl/>
        </w:rPr>
      </w:pPr>
      <w:r>
        <w:rPr>
          <w:rStyle w:val="FootnoteReference"/>
        </w:rPr>
        <w:footnoteRef/>
      </w:r>
      <w:r>
        <w:rPr>
          <w:rtl/>
        </w:rPr>
        <w:t xml:space="preserve"> </w:t>
      </w:r>
      <w:r>
        <w:rPr>
          <w:rFonts w:hint="cs"/>
          <w:rtl/>
        </w:rPr>
        <w:t xml:space="preserve"> </w:t>
      </w:r>
      <w:r w:rsidR="00F24A9A" w:rsidRPr="00F24A9A">
        <w:rPr>
          <w:rFonts w:cs="B Zar"/>
          <w:sz w:val="22"/>
          <w:szCs w:val="22"/>
          <w:rtl/>
        </w:rPr>
        <w:t>اين سطح از پيشنهاديه‌ها، با لحاظ الزامات متوسط، براي طرح‌هاي داخلي ميان مدت موسسه و طرح</w:t>
      </w:r>
      <w:r w:rsidR="000826E6">
        <w:rPr>
          <w:rFonts w:cs="B Zar" w:hint="cs"/>
          <w:sz w:val="22"/>
          <w:szCs w:val="22"/>
          <w:rtl/>
        </w:rPr>
        <w:t>‌</w:t>
      </w:r>
      <w:r w:rsidR="00F24A9A" w:rsidRPr="00F24A9A">
        <w:rPr>
          <w:rFonts w:cs="B Zar"/>
          <w:sz w:val="22"/>
          <w:szCs w:val="22"/>
          <w:rtl/>
        </w:rPr>
        <w:t xml:space="preserve">هاي </w:t>
      </w:r>
      <w:r w:rsidR="000826E6">
        <w:rPr>
          <w:rFonts w:cs="B Zar" w:hint="cs"/>
          <w:sz w:val="22"/>
          <w:szCs w:val="22"/>
          <w:rtl/>
        </w:rPr>
        <w:t>تقاضامحور</w:t>
      </w:r>
      <w:r w:rsidR="00F24A9A" w:rsidRPr="00F24A9A">
        <w:rPr>
          <w:rFonts w:cs="B Zar"/>
          <w:sz w:val="22"/>
          <w:szCs w:val="22"/>
          <w:rtl/>
        </w:rPr>
        <w:t xml:space="preserve"> متوسط در نظر گرفته شده است. پيش شرط اين نوع پيشنهاديه‌ها، تصويب تعريف اوليه(</w:t>
      </w:r>
      <w:r w:rsidR="00F24A9A" w:rsidRPr="00F24A9A">
        <w:rPr>
          <w:rFonts w:cs="B Zar"/>
          <w:sz w:val="22"/>
          <w:szCs w:val="22"/>
        </w:rPr>
        <w:t>RFP</w:t>
      </w:r>
      <w:r w:rsidR="00F24A9A" w:rsidRPr="00F24A9A">
        <w:rPr>
          <w:rFonts w:cs="B Zar"/>
          <w:sz w:val="22"/>
          <w:szCs w:val="22"/>
          <w:rtl/>
        </w:rPr>
        <w:t>) در شوراي پژوهشي مي‌باشد.</w:t>
      </w:r>
    </w:p>
  </w:footnote>
  <w:footnote w:id="2">
    <w:p w:rsidR="00AF465E" w:rsidRPr="008E234A" w:rsidRDefault="00AF465E" w:rsidP="00AF465E">
      <w:pPr>
        <w:pStyle w:val="FootnoteText"/>
        <w:rPr>
          <w:rFonts w:cs="B Zar"/>
          <w:rtl/>
        </w:rPr>
      </w:pPr>
      <w:r w:rsidRPr="008E234A">
        <w:rPr>
          <w:rStyle w:val="FootnoteReference"/>
          <w:rFonts w:cs="B Zar"/>
        </w:rPr>
        <w:footnoteRef/>
      </w:r>
      <w:r w:rsidRPr="008E234A">
        <w:rPr>
          <w:rFonts w:cs="B Zar"/>
          <w:rtl/>
        </w:rPr>
        <w:t xml:space="preserve"> </w:t>
      </w:r>
      <w:r w:rsidRPr="008E234A">
        <w:rPr>
          <w:rFonts w:cs="B Zar" w:hint="cs"/>
          <w:rtl/>
        </w:rPr>
        <w:t xml:space="preserve"> </w:t>
      </w:r>
      <w:r w:rsidRPr="00AF465E">
        <w:rPr>
          <w:rFonts w:cs="B Zar" w:hint="cs"/>
          <w:sz w:val="22"/>
          <w:szCs w:val="22"/>
          <w:rtl/>
        </w:rPr>
        <w:t>اگر موضوع مورد مطالعه براي ايران جديد است، حتماً تصريح شود و از آن به عنوان دستاورد جديد ياد شود.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91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815"/>
      <w:gridCol w:w="4693"/>
      <w:gridCol w:w="2410"/>
    </w:tblGrid>
    <w:tr w:rsidR="000424C5" w:rsidRPr="00EA46A1" w:rsidTr="000424C5">
      <w:trPr>
        <w:cantSplit/>
        <w:trHeight w:hRule="exact" w:val="463"/>
        <w:jc w:val="center"/>
      </w:trPr>
      <w:tc>
        <w:tcPr>
          <w:tcW w:w="2815" w:type="dxa"/>
          <w:vMerge w:val="restart"/>
          <w:vAlign w:val="center"/>
        </w:tcPr>
        <w:p w:rsidR="000424C5" w:rsidRPr="00EA46A1" w:rsidRDefault="000424C5" w:rsidP="00137C65">
          <w:pPr>
            <w:spacing w:after="0" w:line="240" w:lineRule="auto"/>
            <w:jc w:val="center"/>
            <w:rPr>
              <w:szCs w:val="24"/>
              <w:rtl/>
            </w:rPr>
          </w:pPr>
          <w:r w:rsidRPr="00EA46A1">
            <w:rPr>
              <w:noProof/>
              <w:szCs w:val="24"/>
            </w:rPr>
            <w:drawing>
              <wp:inline distT="0" distB="0" distL="0" distR="0" wp14:anchorId="61AACCD3" wp14:editId="7080B3CF">
                <wp:extent cx="839200" cy="720000"/>
                <wp:effectExtent l="19050" t="0" r="0" b="0"/>
                <wp:docPr id="7" name="Picture 7" descr="Logo modifi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dified.bmp"/>
                        <pic:cNvPicPr/>
                      </pic:nvPicPr>
                      <pic:blipFill>
                        <a:blip r:embed="rId1"/>
                        <a:stretch>
                          <a:fillRect/>
                        </a:stretch>
                      </pic:blipFill>
                      <pic:spPr>
                        <a:xfrm>
                          <a:off x="0" y="0"/>
                          <a:ext cx="839200" cy="720000"/>
                        </a:xfrm>
                        <a:prstGeom prst="rect">
                          <a:avLst/>
                        </a:prstGeom>
                      </pic:spPr>
                    </pic:pic>
                  </a:graphicData>
                </a:graphic>
              </wp:inline>
            </w:drawing>
          </w:r>
          <w:r w:rsidR="00905D9B">
            <w:rPr>
              <w:noProof/>
              <w:szCs w:val="24"/>
              <w:rtl/>
            </w:rPr>
            <mc:AlternateContent>
              <mc:Choice Requires="wps">
                <w:drawing>
                  <wp:anchor distT="0" distB="0" distL="114300" distR="114300" simplePos="0" relativeHeight="251679744" behindDoc="0" locked="0" layoutInCell="1" allowOverlap="1" wp14:anchorId="147F0164" wp14:editId="67651019">
                    <wp:simplePos x="0" y="0"/>
                    <wp:positionH relativeFrom="column">
                      <wp:posOffset>5982335</wp:posOffset>
                    </wp:positionH>
                    <wp:positionV relativeFrom="paragraph">
                      <wp:posOffset>-481965</wp:posOffset>
                    </wp:positionV>
                    <wp:extent cx="0" cy="2514600"/>
                    <wp:effectExtent l="10160" t="13335" r="8890" b="571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C6001" id="Line 1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05pt,-37.95pt" to="471.05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k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"/>
                </w:pict>
              </mc:Fallback>
            </mc:AlternateContent>
          </w:r>
        </w:p>
      </w:tc>
      <w:tc>
        <w:tcPr>
          <w:tcW w:w="4693" w:type="dxa"/>
          <w:vMerge w:val="restart"/>
          <w:vAlign w:val="center"/>
        </w:tcPr>
        <w:p w:rsidR="000424C5" w:rsidRPr="00EA46A1" w:rsidRDefault="008D733F" w:rsidP="003819D4">
          <w:pPr>
            <w:tabs>
              <w:tab w:val="right" w:pos="2103"/>
            </w:tabs>
            <w:spacing w:after="0" w:line="240" w:lineRule="auto"/>
            <w:jc w:val="center"/>
            <w:rPr>
              <w:color w:val="000000" w:themeColor="text1"/>
              <w:szCs w:val="24"/>
              <w:rtl/>
            </w:rPr>
          </w:pPr>
          <w:sdt>
            <w:sdtPr>
              <w:rPr>
                <w:rStyle w:val="Titr20"/>
                <w:rFonts w:hint="cs"/>
                <w:color w:val="000000" w:themeColor="text1"/>
                <w:sz w:val="22"/>
                <w:szCs w:val="24"/>
                <w:rtl/>
              </w:rPr>
              <w:alias w:val="عنوان"/>
              <w:tag w:val="عنوان"/>
              <w:id w:val="22761837"/>
              <w:dataBinding w:xpath="/moa33[1]/a_title[1]" w:storeItemID="{B21B6245-6DE8-44FF-9EA0-7EBBB3846019}"/>
              <w:text/>
            </w:sdtPr>
            <w:sdtEndPr>
              <w:rPr>
                <w:rStyle w:val="DefaultParagraphFont"/>
                <w:rFonts w:ascii="Times New Roman" w:hAnsi="Times New Roman" w:cs="B Lotus"/>
              </w:rPr>
            </w:sdtEndPr>
            <w:sdtContent>
              <w:r w:rsidR="00493A10" w:rsidRPr="00493A10">
                <w:rPr>
                  <w:rStyle w:val="Titr20"/>
                  <w:rFonts w:hint="cs"/>
                  <w:color w:val="000000" w:themeColor="text1"/>
                  <w:sz w:val="22"/>
                  <w:szCs w:val="24"/>
                  <w:rtl/>
                </w:rPr>
                <w:t>عنوان پروژه به فارسي</w:t>
              </w:r>
            </w:sdtContent>
          </w:sdt>
        </w:p>
      </w:tc>
      <w:tc>
        <w:tcPr>
          <w:tcW w:w="2410" w:type="dxa"/>
          <w:vAlign w:val="center"/>
        </w:tcPr>
        <w:p w:rsidR="000424C5" w:rsidRPr="00493A10" w:rsidRDefault="000424C5" w:rsidP="008806C3">
          <w:pPr>
            <w:spacing w:after="0" w:line="240" w:lineRule="auto"/>
            <w:jc w:val="center"/>
            <w:rPr>
              <w:rFonts w:cs="B Nazanin"/>
              <w:b/>
              <w:bCs/>
              <w:sz w:val="20"/>
              <w:szCs w:val="20"/>
              <w:rtl/>
            </w:rPr>
          </w:pPr>
          <w:r w:rsidRPr="00493A10">
            <w:rPr>
              <w:rFonts w:cs="B Nazanin" w:hint="cs"/>
              <w:b/>
              <w:bCs/>
              <w:sz w:val="20"/>
              <w:szCs w:val="20"/>
              <w:rtl/>
            </w:rPr>
            <w:t xml:space="preserve">كد سند: </w:t>
          </w:r>
          <w:r w:rsidR="008806C3">
            <w:rPr>
              <w:rFonts w:cs="B Nazanin"/>
              <w:b/>
              <w:bCs/>
              <w:sz w:val="20"/>
              <w:szCs w:val="20"/>
            </w:rPr>
            <w:t>FK04-2</w:t>
          </w:r>
          <w:r w:rsidRPr="00493A10">
            <w:rPr>
              <w:rFonts w:cs="B Nazanin" w:hint="cs"/>
              <w:b/>
              <w:bCs/>
              <w:sz w:val="20"/>
              <w:szCs w:val="20"/>
              <w:rtl/>
            </w:rPr>
            <w:t xml:space="preserve"> </w:t>
          </w:r>
        </w:p>
      </w:tc>
    </w:tr>
    <w:tr w:rsidR="000424C5" w:rsidRPr="00EA46A1" w:rsidTr="000424C5">
      <w:trPr>
        <w:cantSplit/>
        <w:trHeight w:hRule="exact" w:val="463"/>
        <w:jc w:val="center"/>
      </w:trPr>
      <w:tc>
        <w:tcPr>
          <w:tcW w:w="2815" w:type="dxa"/>
          <w:vMerge/>
          <w:vAlign w:val="center"/>
        </w:tcPr>
        <w:p w:rsidR="000424C5" w:rsidRPr="00EA46A1" w:rsidRDefault="000424C5" w:rsidP="00137C65">
          <w:pPr>
            <w:spacing w:after="0" w:line="240" w:lineRule="auto"/>
            <w:jc w:val="center"/>
            <w:rPr>
              <w:szCs w:val="24"/>
              <w:rtl/>
            </w:rPr>
          </w:pPr>
        </w:p>
      </w:tc>
      <w:tc>
        <w:tcPr>
          <w:tcW w:w="4693" w:type="dxa"/>
          <w:vMerge/>
          <w:vAlign w:val="center"/>
        </w:tcPr>
        <w:p w:rsidR="000424C5" w:rsidRPr="00EA46A1" w:rsidRDefault="000424C5" w:rsidP="003819D4">
          <w:pPr>
            <w:tabs>
              <w:tab w:val="right" w:pos="2103"/>
            </w:tabs>
            <w:spacing w:after="0" w:line="240" w:lineRule="auto"/>
            <w:jc w:val="center"/>
            <w:rPr>
              <w:szCs w:val="24"/>
              <w:rtl/>
            </w:rPr>
          </w:pPr>
        </w:p>
      </w:tc>
      <w:tc>
        <w:tcPr>
          <w:tcW w:w="2410" w:type="dxa"/>
          <w:vAlign w:val="center"/>
        </w:tcPr>
        <w:p w:rsidR="000424C5" w:rsidRPr="00493A10" w:rsidRDefault="000424C5" w:rsidP="00EA675E">
          <w:pPr>
            <w:spacing w:after="0" w:line="240" w:lineRule="auto"/>
            <w:jc w:val="center"/>
            <w:rPr>
              <w:rFonts w:cs="B Nazanin"/>
              <w:b/>
              <w:bCs/>
              <w:sz w:val="20"/>
              <w:szCs w:val="20"/>
              <w:rtl/>
            </w:rPr>
          </w:pPr>
          <w:r w:rsidRPr="00493A10">
            <w:rPr>
              <w:rFonts w:cs="B Nazanin" w:hint="cs"/>
              <w:b/>
              <w:bCs/>
              <w:sz w:val="20"/>
              <w:szCs w:val="20"/>
              <w:rtl/>
            </w:rPr>
            <w:t xml:space="preserve">شماره بازنگري: </w:t>
          </w:r>
          <w:r w:rsidR="00EA675E" w:rsidRPr="00493A10">
            <w:rPr>
              <w:rFonts w:cs="B Nazanin" w:hint="cs"/>
              <w:b/>
              <w:bCs/>
              <w:sz w:val="20"/>
              <w:szCs w:val="20"/>
              <w:rtl/>
            </w:rPr>
            <w:t>4</w:t>
          </w:r>
          <w:r w:rsidRPr="00493A10">
            <w:rPr>
              <w:rFonts w:cs="B Nazanin" w:hint="cs"/>
              <w:b/>
              <w:bCs/>
              <w:sz w:val="20"/>
              <w:szCs w:val="20"/>
              <w:rtl/>
            </w:rPr>
            <w:t xml:space="preserve"> </w:t>
          </w:r>
        </w:p>
      </w:tc>
    </w:tr>
    <w:tr w:rsidR="000424C5" w:rsidRPr="00EA46A1" w:rsidTr="000424C5">
      <w:trPr>
        <w:cantSplit/>
        <w:trHeight w:hRule="exact" w:val="463"/>
        <w:jc w:val="center"/>
      </w:trPr>
      <w:tc>
        <w:tcPr>
          <w:tcW w:w="2815" w:type="dxa"/>
          <w:vMerge/>
          <w:vAlign w:val="center"/>
        </w:tcPr>
        <w:p w:rsidR="000424C5" w:rsidRPr="00EA46A1" w:rsidRDefault="000424C5" w:rsidP="00137C65">
          <w:pPr>
            <w:spacing w:after="0" w:line="240" w:lineRule="auto"/>
            <w:jc w:val="center"/>
            <w:rPr>
              <w:szCs w:val="24"/>
              <w:rtl/>
            </w:rPr>
          </w:pPr>
        </w:p>
      </w:tc>
      <w:tc>
        <w:tcPr>
          <w:tcW w:w="4693" w:type="dxa"/>
          <w:vMerge/>
          <w:vAlign w:val="center"/>
        </w:tcPr>
        <w:p w:rsidR="000424C5" w:rsidRPr="00EA46A1" w:rsidRDefault="000424C5" w:rsidP="00137C65">
          <w:pPr>
            <w:spacing w:after="0" w:line="240" w:lineRule="auto"/>
            <w:jc w:val="center"/>
            <w:rPr>
              <w:szCs w:val="24"/>
              <w:rtl/>
            </w:rPr>
          </w:pPr>
        </w:p>
      </w:tc>
      <w:tc>
        <w:tcPr>
          <w:tcW w:w="2410" w:type="dxa"/>
          <w:vAlign w:val="center"/>
        </w:tcPr>
        <w:p w:rsidR="000424C5" w:rsidRPr="00493A10" w:rsidRDefault="000424C5" w:rsidP="00500652">
          <w:pPr>
            <w:spacing w:after="0" w:line="240" w:lineRule="auto"/>
            <w:jc w:val="center"/>
            <w:rPr>
              <w:rFonts w:cs="B Nazanin"/>
              <w:b/>
              <w:bCs/>
              <w:sz w:val="20"/>
              <w:szCs w:val="20"/>
              <w:rtl/>
            </w:rPr>
          </w:pPr>
          <w:r w:rsidRPr="00493A10">
            <w:rPr>
              <w:rFonts w:cs="B Nazanin" w:hint="cs"/>
              <w:b/>
              <w:bCs/>
              <w:sz w:val="20"/>
              <w:szCs w:val="20"/>
              <w:rtl/>
            </w:rPr>
            <w:t xml:space="preserve">صفحه </w:t>
          </w:r>
          <w:r w:rsidR="00A13F3D" w:rsidRPr="00493A10">
            <w:rPr>
              <w:rFonts w:cs="B Nazanin"/>
              <w:b/>
              <w:bCs/>
              <w:sz w:val="20"/>
              <w:szCs w:val="20"/>
            </w:rPr>
            <w:fldChar w:fldCharType="begin"/>
          </w:r>
          <w:r w:rsidRPr="00493A10">
            <w:rPr>
              <w:rFonts w:cs="B Nazanin"/>
              <w:b/>
              <w:bCs/>
              <w:sz w:val="20"/>
              <w:szCs w:val="20"/>
            </w:rPr>
            <w:instrText xml:space="preserve"> PAGE  </w:instrText>
          </w:r>
          <w:r w:rsidR="00A13F3D" w:rsidRPr="00493A10">
            <w:rPr>
              <w:rFonts w:cs="B Nazanin"/>
              <w:b/>
              <w:bCs/>
              <w:sz w:val="20"/>
              <w:szCs w:val="20"/>
            </w:rPr>
            <w:fldChar w:fldCharType="separate"/>
          </w:r>
          <w:r w:rsidR="00826820">
            <w:rPr>
              <w:rFonts w:cs="B Nazanin"/>
              <w:b/>
              <w:bCs/>
              <w:noProof/>
              <w:sz w:val="20"/>
              <w:szCs w:val="20"/>
              <w:rtl/>
            </w:rPr>
            <w:t>7</w:t>
          </w:r>
          <w:r w:rsidR="00A13F3D" w:rsidRPr="00493A10">
            <w:rPr>
              <w:rFonts w:cs="B Nazanin"/>
              <w:b/>
              <w:bCs/>
              <w:sz w:val="20"/>
              <w:szCs w:val="20"/>
            </w:rPr>
            <w:fldChar w:fldCharType="end"/>
          </w:r>
          <w:r w:rsidRPr="00493A10">
            <w:rPr>
              <w:rFonts w:cs="B Nazanin" w:hint="cs"/>
              <w:b/>
              <w:bCs/>
              <w:sz w:val="20"/>
              <w:szCs w:val="20"/>
              <w:rtl/>
            </w:rPr>
            <w:t xml:space="preserve"> از </w:t>
          </w:r>
          <w:r w:rsidR="00A13F3D" w:rsidRPr="00493A10">
            <w:rPr>
              <w:rFonts w:cs="B Nazanin"/>
              <w:b/>
              <w:bCs/>
              <w:sz w:val="20"/>
              <w:szCs w:val="20"/>
              <w:rtl/>
            </w:rPr>
            <w:fldChar w:fldCharType="begin"/>
          </w:r>
          <w:r w:rsidRPr="00493A10">
            <w:rPr>
              <w:rFonts w:cs="B Nazanin"/>
              <w:b/>
              <w:bCs/>
              <w:sz w:val="20"/>
              <w:szCs w:val="20"/>
              <w:rtl/>
            </w:rPr>
            <w:instrText xml:space="preserve"> </w:instrText>
          </w:r>
          <w:r w:rsidRPr="00493A10">
            <w:rPr>
              <w:rFonts w:cs="B Nazanin"/>
              <w:b/>
              <w:bCs/>
              <w:sz w:val="20"/>
              <w:szCs w:val="20"/>
            </w:rPr>
            <w:instrText>NUMPAGES</w:instrText>
          </w:r>
          <w:r w:rsidRPr="00493A10">
            <w:rPr>
              <w:rFonts w:cs="B Nazanin"/>
              <w:b/>
              <w:bCs/>
              <w:sz w:val="20"/>
              <w:szCs w:val="20"/>
              <w:rtl/>
            </w:rPr>
            <w:instrText xml:space="preserve">  </w:instrText>
          </w:r>
          <w:r w:rsidR="00A13F3D" w:rsidRPr="00493A10">
            <w:rPr>
              <w:rFonts w:cs="B Nazanin"/>
              <w:b/>
              <w:bCs/>
              <w:sz w:val="20"/>
              <w:szCs w:val="20"/>
              <w:rtl/>
            </w:rPr>
            <w:fldChar w:fldCharType="separate"/>
          </w:r>
          <w:r w:rsidR="00826820">
            <w:rPr>
              <w:rFonts w:cs="B Nazanin"/>
              <w:b/>
              <w:bCs/>
              <w:noProof/>
              <w:sz w:val="20"/>
              <w:szCs w:val="20"/>
              <w:rtl/>
            </w:rPr>
            <w:t>11</w:t>
          </w:r>
          <w:r w:rsidR="00A13F3D" w:rsidRPr="00493A10">
            <w:rPr>
              <w:rFonts w:cs="B Nazanin"/>
              <w:b/>
              <w:bCs/>
              <w:sz w:val="20"/>
              <w:szCs w:val="20"/>
              <w:rtl/>
            </w:rPr>
            <w:fldChar w:fldCharType="end"/>
          </w:r>
          <w:r w:rsidRPr="00493A10">
            <w:rPr>
              <w:rFonts w:cs="B Nazanin" w:hint="cs"/>
              <w:b/>
              <w:bCs/>
              <w:sz w:val="20"/>
              <w:szCs w:val="20"/>
              <w:rtl/>
            </w:rPr>
            <w:t xml:space="preserve">   </w:t>
          </w:r>
        </w:p>
      </w:tc>
    </w:tr>
  </w:tbl>
  <w:p w:rsidR="000424C5" w:rsidRPr="00270FE1" w:rsidRDefault="000424C5">
    <w:pPr>
      <w:pStyle w:val="Header"/>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915"/>
      <w:gridCol w:w="8067"/>
      <w:gridCol w:w="3522"/>
    </w:tblGrid>
    <w:tr w:rsidR="000D63B7" w:rsidRPr="00EA46A1" w:rsidTr="000826E6">
      <w:trPr>
        <w:cantSplit/>
        <w:trHeight w:hRule="exact" w:val="433"/>
        <w:jc w:val="center"/>
      </w:trPr>
      <w:tc>
        <w:tcPr>
          <w:tcW w:w="1005" w:type="pct"/>
          <w:vMerge w:val="restart"/>
          <w:vAlign w:val="center"/>
        </w:tcPr>
        <w:p w:rsidR="000D63B7" w:rsidRPr="00EA46A1" w:rsidRDefault="000D63B7" w:rsidP="000D63B7">
          <w:pPr>
            <w:spacing w:after="0" w:line="240" w:lineRule="auto"/>
            <w:jc w:val="center"/>
            <w:rPr>
              <w:szCs w:val="24"/>
              <w:rtl/>
            </w:rPr>
          </w:pPr>
          <w:r w:rsidRPr="00EA46A1">
            <w:rPr>
              <w:noProof/>
              <w:szCs w:val="24"/>
            </w:rPr>
            <w:drawing>
              <wp:inline distT="0" distB="0" distL="0" distR="0" wp14:anchorId="74EA8C4D" wp14:editId="6515680C">
                <wp:extent cx="839200" cy="720000"/>
                <wp:effectExtent l="19050" t="0" r="0" b="0"/>
                <wp:docPr id="30" name="Picture 30" descr="Logo modifi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dified.bmp"/>
                        <pic:cNvPicPr/>
                      </pic:nvPicPr>
                      <pic:blipFill>
                        <a:blip r:embed="rId1"/>
                        <a:stretch>
                          <a:fillRect/>
                        </a:stretch>
                      </pic:blipFill>
                      <pic:spPr>
                        <a:xfrm>
                          <a:off x="0" y="0"/>
                          <a:ext cx="839200" cy="720000"/>
                        </a:xfrm>
                        <a:prstGeom prst="rect">
                          <a:avLst/>
                        </a:prstGeom>
                      </pic:spPr>
                    </pic:pic>
                  </a:graphicData>
                </a:graphic>
              </wp:inline>
            </w:drawing>
          </w:r>
          <w:r>
            <w:rPr>
              <w:noProof/>
              <w:szCs w:val="24"/>
              <w:rtl/>
            </w:rPr>
            <mc:AlternateContent>
              <mc:Choice Requires="wps">
                <w:drawing>
                  <wp:anchor distT="0" distB="0" distL="114300" distR="114300" simplePos="0" relativeHeight="251685888" behindDoc="0" locked="0" layoutInCell="1" allowOverlap="1" wp14:anchorId="01457ACA" wp14:editId="61845679">
                    <wp:simplePos x="0" y="0"/>
                    <wp:positionH relativeFrom="column">
                      <wp:posOffset>5982335</wp:posOffset>
                    </wp:positionH>
                    <wp:positionV relativeFrom="paragraph">
                      <wp:posOffset>-481965</wp:posOffset>
                    </wp:positionV>
                    <wp:extent cx="0" cy="2514600"/>
                    <wp:effectExtent l="10160" t="13335" r="8890" b="5715"/>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0980A" id="Line 1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05pt,-37.95pt" to="471.05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M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"/>
                </w:pict>
              </mc:Fallback>
            </mc:AlternateContent>
          </w:r>
        </w:p>
      </w:tc>
      <w:tc>
        <w:tcPr>
          <w:tcW w:w="2781" w:type="pct"/>
          <w:vMerge w:val="restart"/>
          <w:vAlign w:val="center"/>
        </w:tcPr>
        <w:p w:rsidR="000D63B7" w:rsidRPr="00EA46A1" w:rsidRDefault="008D733F" w:rsidP="000D63B7">
          <w:pPr>
            <w:tabs>
              <w:tab w:val="right" w:pos="2103"/>
            </w:tabs>
            <w:spacing w:after="0" w:line="240" w:lineRule="auto"/>
            <w:jc w:val="center"/>
            <w:rPr>
              <w:color w:val="000000" w:themeColor="text1"/>
              <w:szCs w:val="24"/>
              <w:rtl/>
            </w:rPr>
          </w:pPr>
          <w:sdt>
            <w:sdtPr>
              <w:rPr>
                <w:rStyle w:val="Titr20"/>
                <w:rFonts w:hint="cs"/>
                <w:color w:val="000000" w:themeColor="text1"/>
                <w:sz w:val="22"/>
                <w:szCs w:val="24"/>
                <w:rtl/>
              </w:rPr>
              <w:alias w:val="عنوان"/>
              <w:tag w:val="عنوان"/>
              <w:id w:val="-66959921"/>
              <w:dataBinding w:xpath="/moa33[1]/a_title[1]" w:storeItemID="{B21B6245-6DE8-44FF-9EA0-7EBBB3846019}"/>
              <w:text/>
            </w:sdtPr>
            <w:sdtEndPr>
              <w:rPr>
                <w:rStyle w:val="DefaultParagraphFont"/>
                <w:rFonts w:ascii="Times New Roman" w:hAnsi="Times New Roman" w:cs="B Lotus"/>
              </w:rPr>
            </w:sdtEndPr>
            <w:sdtContent>
              <w:r w:rsidR="000826E6" w:rsidRPr="00493A10">
                <w:rPr>
                  <w:rStyle w:val="Titr20"/>
                  <w:rFonts w:hint="cs"/>
                  <w:color w:val="000000" w:themeColor="text1"/>
                  <w:sz w:val="22"/>
                  <w:szCs w:val="24"/>
                  <w:rtl/>
                </w:rPr>
                <w:t>عنوان پروژه به فارسي</w:t>
              </w:r>
            </w:sdtContent>
          </w:sdt>
        </w:p>
      </w:tc>
      <w:tc>
        <w:tcPr>
          <w:tcW w:w="1214" w:type="pct"/>
          <w:vAlign w:val="center"/>
        </w:tcPr>
        <w:p w:rsidR="000D63B7" w:rsidRPr="000826E6" w:rsidRDefault="000D63B7" w:rsidP="000D63B7">
          <w:pPr>
            <w:spacing w:after="0" w:line="240" w:lineRule="auto"/>
            <w:jc w:val="center"/>
            <w:rPr>
              <w:rFonts w:cs="B Nazanin"/>
              <w:b/>
              <w:bCs/>
              <w:sz w:val="20"/>
              <w:szCs w:val="20"/>
              <w:rtl/>
            </w:rPr>
          </w:pPr>
          <w:r w:rsidRPr="000826E6">
            <w:rPr>
              <w:rFonts w:cs="B Nazanin" w:hint="cs"/>
              <w:b/>
              <w:bCs/>
              <w:sz w:val="20"/>
              <w:szCs w:val="20"/>
              <w:rtl/>
            </w:rPr>
            <w:t xml:space="preserve">كد سند: </w:t>
          </w:r>
          <w:r w:rsidRPr="000826E6">
            <w:rPr>
              <w:rFonts w:cs="B Nazanin"/>
              <w:b/>
              <w:bCs/>
              <w:sz w:val="20"/>
              <w:szCs w:val="20"/>
            </w:rPr>
            <w:t>FK04</w:t>
          </w:r>
          <w:r w:rsidR="000826E6" w:rsidRPr="000826E6">
            <w:rPr>
              <w:rFonts w:cs="B Nazanin"/>
              <w:b/>
              <w:bCs/>
              <w:sz w:val="20"/>
              <w:szCs w:val="20"/>
            </w:rPr>
            <w:t>-2</w:t>
          </w:r>
          <w:r w:rsidRPr="000826E6">
            <w:rPr>
              <w:rFonts w:cs="B Nazanin" w:hint="cs"/>
              <w:b/>
              <w:bCs/>
              <w:sz w:val="20"/>
              <w:szCs w:val="20"/>
              <w:rtl/>
            </w:rPr>
            <w:t xml:space="preserve"> </w:t>
          </w:r>
        </w:p>
      </w:tc>
    </w:tr>
    <w:tr w:rsidR="000D63B7" w:rsidRPr="00EA46A1" w:rsidTr="000826E6">
      <w:trPr>
        <w:cantSplit/>
        <w:trHeight w:hRule="exact" w:val="433"/>
        <w:jc w:val="center"/>
      </w:trPr>
      <w:tc>
        <w:tcPr>
          <w:tcW w:w="1005" w:type="pct"/>
          <w:vMerge/>
          <w:vAlign w:val="center"/>
        </w:tcPr>
        <w:p w:rsidR="000D63B7" w:rsidRPr="00EA46A1" w:rsidRDefault="000D63B7" w:rsidP="000D63B7">
          <w:pPr>
            <w:spacing w:after="0" w:line="240" w:lineRule="auto"/>
            <w:jc w:val="center"/>
            <w:rPr>
              <w:szCs w:val="24"/>
              <w:rtl/>
            </w:rPr>
          </w:pPr>
        </w:p>
      </w:tc>
      <w:tc>
        <w:tcPr>
          <w:tcW w:w="2781" w:type="pct"/>
          <w:vMerge/>
          <w:vAlign w:val="center"/>
        </w:tcPr>
        <w:p w:rsidR="000D63B7" w:rsidRPr="00EA46A1" w:rsidRDefault="000D63B7" w:rsidP="000D63B7">
          <w:pPr>
            <w:tabs>
              <w:tab w:val="right" w:pos="2103"/>
            </w:tabs>
            <w:spacing w:after="0" w:line="240" w:lineRule="auto"/>
            <w:jc w:val="center"/>
            <w:rPr>
              <w:szCs w:val="24"/>
              <w:rtl/>
            </w:rPr>
          </w:pPr>
        </w:p>
      </w:tc>
      <w:tc>
        <w:tcPr>
          <w:tcW w:w="1214" w:type="pct"/>
          <w:vAlign w:val="center"/>
        </w:tcPr>
        <w:p w:rsidR="000D63B7" w:rsidRPr="000826E6" w:rsidRDefault="000D63B7" w:rsidP="000826E6">
          <w:pPr>
            <w:spacing w:after="0" w:line="240" w:lineRule="auto"/>
            <w:jc w:val="center"/>
            <w:rPr>
              <w:rFonts w:cs="B Nazanin"/>
              <w:b/>
              <w:bCs/>
              <w:sz w:val="20"/>
              <w:szCs w:val="20"/>
              <w:rtl/>
            </w:rPr>
          </w:pPr>
          <w:r w:rsidRPr="000826E6">
            <w:rPr>
              <w:rFonts w:cs="B Nazanin" w:hint="cs"/>
              <w:b/>
              <w:bCs/>
              <w:sz w:val="20"/>
              <w:szCs w:val="20"/>
              <w:rtl/>
            </w:rPr>
            <w:t xml:space="preserve">شماره بازنگري: </w:t>
          </w:r>
          <w:r w:rsidR="000826E6" w:rsidRPr="000826E6">
            <w:rPr>
              <w:rFonts w:cs="B Nazanin" w:hint="cs"/>
              <w:b/>
              <w:bCs/>
              <w:sz w:val="20"/>
              <w:szCs w:val="20"/>
              <w:rtl/>
            </w:rPr>
            <w:t>4</w:t>
          </w:r>
          <w:r w:rsidRPr="000826E6">
            <w:rPr>
              <w:rFonts w:cs="B Nazanin" w:hint="cs"/>
              <w:b/>
              <w:bCs/>
              <w:sz w:val="20"/>
              <w:szCs w:val="20"/>
              <w:rtl/>
            </w:rPr>
            <w:t xml:space="preserve"> </w:t>
          </w:r>
        </w:p>
      </w:tc>
    </w:tr>
    <w:tr w:rsidR="000D63B7" w:rsidRPr="00EA46A1" w:rsidTr="000826E6">
      <w:trPr>
        <w:cantSplit/>
        <w:trHeight w:hRule="exact" w:val="433"/>
        <w:jc w:val="center"/>
      </w:trPr>
      <w:tc>
        <w:tcPr>
          <w:tcW w:w="1005" w:type="pct"/>
          <w:vMerge/>
          <w:vAlign w:val="center"/>
        </w:tcPr>
        <w:p w:rsidR="000D63B7" w:rsidRPr="00EA46A1" w:rsidRDefault="000D63B7" w:rsidP="000D63B7">
          <w:pPr>
            <w:spacing w:after="0" w:line="240" w:lineRule="auto"/>
            <w:jc w:val="center"/>
            <w:rPr>
              <w:szCs w:val="24"/>
              <w:rtl/>
            </w:rPr>
          </w:pPr>
        </w:p>
      </w:tc>
      <w:tc>
        <w:tcPr>
          <w:tcW w:w="2781" w:type="pct"/>
          <w:vMerge/>
          <w:vAlign w:val="center"/>
        </w:tcPr>
        <w:p w:rsidR="000D63B7" w:rsidRPr="00EA46A1" w:rsidRDefault="000D63B7" w:rsidP="000D63B7">
          <w:pPr>
            <w:spacing w:after="0" w:line="240" w:lineRule="auto"/>
            <w:jc w:val="center"/>
            <w:rPr>
              <w:szCs w:val="24"/>
              <w:rtl/>
            </w:rPr>
          </w:pPr>
        </w:p>
      </w:tc>
      <w:tc>
        <w:tcPr>
          <w:tcW w:w="1214" w:type="pct"/>
          <w:vAlign w:val="center"/>
        </w:tcPr>
        <w:p w:rsidR="000D63B7" w:rsidRPr="000826E6" w:rsidRDefault="000D63B7" w:rsidP="000D63B7">
          <w:pPr>
            <w:spacing w:after="0" w:line="240" w:lineRule="auto"/>
            <w:jc w:val="center"/>
            <w:rPr>
              <w:rFonts w:cs="B Nazanin"/>
              <w:b/>
              <w:bCs/>
              <w:sz w:val="20"/>
              <w:szCs w:val="20"/>
              <w:rtl/>
            </w:rPr>
          </w:pPr>
          <w:r w:rsidRPr="000826E6">
            <w:rPr>
              <w:rFonts w:cs="B Nazanin" w:hint="cs"/>
              <w:b/>
              <w:bCs/>
              <w:sz w:val="20"/>
              <w:szCs w:val="20"/>
              <w:rtl/>
            </w:rPr>
            <w:t xml:space="preserve">صفحه </w:t>
          </w:r>
          <w:r w:rsidRPr="000826E6">
            <w:rPr>
              <w:rFonts w:cs="B Nazanin"/>
              <w:b/>
              <w:bCs/>
              <w:sz w:val="20"/>
              <w:szCs w:val="20"/>
            </w:rPr>
            <w:fldChar w:fldCharType="begin"/>
          </w:r>
          <w:r w:rsidRPr="000826E6">
            <w:rPr>
              <w:rFonts w:cs="B Nazanin"/>
              <w:b/>
              <w:bCs/>
              <w:sz w:val="20"/>
              <w:szCs w:val="20"/>
            </w:rPr>
            <w:instrText xml:space="preserve"> PAGE  </w:instrText>
          </w:r>
          <w:r w:rsidRPr="000826E6">
            <w:rPr>
              <w:rFonts w:cs="B Nazanin"/>
              <w:b/>
              <w:bCs/>
              <w:sz w:val="20"/>
              <w:szCs w:val="20"/>
            </w:rPr>
            <w:fldChar w:fldCharType="separate"/>
          </w:r>
          <w:r w:rsidR="00826820">
            <w:rPr>
              <w:rFonts w:cs="B Nazanin"/>
              <w:b/>
              <w:bCs/>
              <w:noProof/>
              <w:sz w:val="20"/>
              <w:szCs w:val="20"/>
              <w:rtl/>
            </w:rPr>
            <w:t>11</w:t>
          </w:r>
          <w:r w:rsidRPr="000826E6">
            <w:rPr>
              <w:rFonts w:cs="B Nazanin"/>
              <w:b/>
              <w:bCs/>
              <w:sz w:val="20"/>
              <w:szCs w:val="20"/>
            </w:rPr>
            <w:fldChar w:fldCharType="end"/>
          </w:r>
          <w:r w:rsidRPr="000826E6">
            <w:rPr>
              <w:rFonts w:cs="B Nazanin" w:hint="cs"/>
              <w:b/>
              <w:bCs/>
              <w:sz w:val="20"/>
              <w:szCs w:val="20"/>
              <w:rtl/>
            </w:rPr>
            <w:t xml:space="preserve"> از </w:t>
          </w:r>
          <w:r w:rsidRPr="000826E6">
            <w:rPr>
              <w:rFonts w:cs="B Nazanin"/>
              <w:b/>
              <w:bCs/>
              <w:sz w:val="20"/>
              <w:szCs w:val="20"/>
              <w:rtl/>
            </w:rPr>
            <w:fldChar w:fldCharType="begin"/>
          </w:r>
          <w:r w:rsidRPr="000826E6">
            <w:rPr>
              <w:rFonts w:cs="B Nazanin"/>
              <w:b/>
              <w:bCs/>
              <w:sz w:val="20"/>
              <w:szCs w:val="20"/>
              <w:rtl/>
            </w:rPr>
            <w:instrText xml:space="preserve"> </w:instrText>
          </w:r>
          <w:r w:rsidRPr="000826E6">
            <w:rPr>
              <w:rFonts w:cs="B Nazanin"/>
              <w:b/>
              <w:bCs/>
              <w:sz w:val="20"/>
              <w:szCs w:val="20"/>
            </w:rPr>
            <w:instrText>NUMPAGES</w:instrText>
          </w:r>
          <w:r w:rsidRPr="000826E6">
            <w:rPr>
              <w:rFonts w:cs="B Nazanin"/>
              <w:b/>
              <w:bCs/>
              <w:sz w:val="20"/>
              <w:szCs w:val="20"/>
              <w:rtl/>
            </w:rPr>
            <w:instrText xml:space="preserve">  </w:instrText>
          </w:r>
          <w:r w:rsidRPr="000826E6">
            <w:rPr>
              <w:rFonts w:cs="B Nazanin"/>
              <w:b/>
              <w:bCs/>
              <w:sz w:val="20"/>
              <w:szCs w:val="20"/>
              <w:rtl/>
            </w:rPr>
            <w:fldChar w:fldCharType="separate"/>
          </w:r>
          <w:r w:rsidR="00826820">
            <w:rPr>
              <w:rFonts w:cs="B Nazanin"/>
              <w:b/>
              <w:bCs/>
              <w:noProof/>
              <w:sz w:val="20"/>
              <w:szCs w:val="20"/>
              <w:rtl/>
            </w:rPr>
            <w:t>11</w:t>
          </w:r>
          <w:r w:rsidRPr="000826E6">
            <w:rPr>
              <w:rFonts w:cs="B Nazanin"/>
              <w:b/>
              <w:bCs/>
              <w:sz w:val="20"/>
              <w:szCs w:val="20"/>
              <w:rtl/>
            </w:rPr>
            <w:fldChar w:fldCharType="end"/>
          </w:r>
          <w:r w:rsidRPr="000826E6">
            <w:rPr>
              <w:rFonts w:cs="B Nazanin" w:hint="cs"/>
              <w:b/>
              <w:bCs/>
              <w:sz w:val="20"/>
              <w:szCs w:val="20"/>
              <w:rtl/>
            </w:rPr>
            <w:t xml:space="preserve">   </w:t>
          </w:r>
        </w:p>
      </w:tc>
    </w:tr>
  </w:tbl>
  <w:p w:rsidR="000D63B7" w:rsidRPr="00270FE1" w:rsidRDefault="000D63B7">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59FD"/>
    <w:multiLevelType w:val="hybridMultilevel"/>
    <w:tmpl w:val="409AE758"/>
    <w:lvl w:ilvl="0" w:tplc="A598616A">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95F4088"/>
    <w:multiLevelType w:val="hybridMultilevel"/>
    <w:tmpl w:val="DEA04F08"/>
    <w:lvl w:ilvl="0" w:tplc="76749AFA">
      <w:start w:val="1"/>
      <w:numFmt w:val="bullet"/>
      <w:lvlText w:val=""/>
      <w:lvlJc w:val="left"/>
      <w:pPr>
        <w:ind w:left="2700" w:hanging="360"/>
      </w:pPr>
      <w:rPr>
        <w:rFonts w:ascii="Symbol" w:hAnsi="Symbol" w:hint="default"/>
        <w:caps w:val="0"/>
        <w:strike w:val="0"/>
        <w:dstrike w:val="0"/>
        <w:vanish w:val="0"/>
        <w:sz w:val="28"/>
        <w:szCs w:val="28"/>
        <w:u w:val="none"/>
        <w:vertAlign w:val="baseline"/>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137A743E"/>
    <w:multiLevelType w:val="hybridMultilevel"/>
    <w:tmpl w:val="5E6E1950"/>
    <w:lvl w:ilvl="0" w:tplc="76749AFA">
      <w:start w:val="1"/>
      <w:numFmt w:val="bullet"/>
      <w:lvlText w:val=""/>
      <w:lvlJc w:val="left"/>
      <w:pPr>
        <w:ind w:left="720" w:hanging="360"/>
      </w:pPr>
      <w:rPr>
        <w:rFonts w:ascii="Symbol" w:hAnsi="Symbol" w:hint="default"/>
        <w:caps w:val="0"/>
        <w:strike w:val="0"/>
        <w:dstrike w:val="0"/>
        <w:vanish w:val="0"/>
        <w:sz w:val="2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15AD6"/>
    <w:multiLevelType w:val="hybridMultilevel"/>
    <w:tmpl w:val="24B0D434"/>
    <w:lvl w:ilvl="0" w:tplc="A386D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E5A43"/>
    <w:multiLevelType w:val="hybridMultilevel"/>
    <w:tmpl w:val="FBDE19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46F56"/>
    <w:multiLevelType w:val="multilevel"/>
    <w:tmpl w:val="48CE6AD2"/>
    <w:lvl w:ilvl="0">
      <w:start w:val="1"/>
      <w:numFmt w:val="decimal"/>
      <w:lvlText w:val="%1"/>
      <w:lvlJc w:val="center"/>
      <w:pPr>
        <w:ind w:left="0" w:firstLine="288"/>
      </w:pPr>
      <w:rPr>
        <w:rFonts w:ascii="B Nazanin" w:hAnsi="B Nazanin" w:hint="default"/>
        <w:b/>
        <w:bCs/>
        <w:sz w:val="20"/>
      </w:rPr>
    </w:lvl>
    <w:lvl w:ilvl="1">
      <w:start w:val="1"/>
      <w:numFmt w:val="decimal"/>
      <w:lvlText w:val="%2-%1"/>
      <w:lvlJc w:val="center"/>
      <w:pPr>
        <w:ind w:left="0" w:firstLine="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8CA75E1"/>
    <w:multiLevelType w:val="hybridMultilevel"/>
    <w:tmpl w:val="20E43B14"/>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D8A02CD8">
      <w:start w:val="1"/>
      <w:numFmt w:val="bullet"/>
      <w:lvlText w:val=""/>
      <w:lvlJc w:val="center"/>
      <w:pPr>
        <w:ind w:left="1440" w:hanging="360"/>
      </w:pPr>
      <w:rPr>
        <w:rFonts w:ascii="Wingdings" w:hAnsi="Wingdings" w:cs="Wingdings" w:hint="default"/>
        <w:caps w:val="0"/>
        <w:strike w:val="0"/>
        <w:dstrike w:val="0"/>
        <w:vanish w:val="0"/>
        <w:sz w:val="28"/>
        <w:u w:val="none"/>
        <w:vertAlign w:val="baseline"/>
      </w:rPr>
    </w:lvl>
    <w:lvl w:ilvl="2" w:tplc="76749AFA">
      <w:start w:val="1"/>
      <w:numFmt w:val="bullet"/>
      <w:lvlText w:val=""/>
      <w:lvlJc w:val="left"/>
      <w:pPr>
        <w:ind w:left="2160" w:hanging="180"/>
      </w:pPr>
      <w:rPr>
        <w:rFonts w:ascii="Symbol" w:hAnsi="Symbol" w:hint="default"/>
        <w:caps w:val="0"/>
        <w:strike w:val="0"/>
        <w:dstrike w:val="0"/>
        <w:vanish w:val="0"/>
        <w:sz w:val="28"/>
        <w:u w:val="none"/>
        <w:vertAlign w:val="baseline"/>
      </w:rPr>
    </w:lvl>
    <w:lvl w:ilvl="3" w:tplc="76749AFA">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285778"/>
    <w:multiLevelType w:val="hybridMultilevel"/>
    <w:tmpl w:val="0EE006D4"/>
    <w:lvl w:ilvl="0" w:tplc="B48E5ECC">
      <w:start w:val="1"/>
      <w:numFmt w:val="decimal"/>
      <w:lvlText w:val="%1"/>
      <w:lvlJc w:val="left"/>
      <w:pPr>
        <w:ind w:left="2016" w:hanging="576"/>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FE61595"/>
    <w:multiLevelType w:val="hybridMultilevel"/>
    <w:tmpl w:val="4A32D38E"/>
    <w:lvl w:ilvl="0" w:tplc="0409000F">
      <w:start w:val="1"/>
      <w:numFmt w:val="decimal"/>
      <w:lvlText w:val="%1."/>
      <w:lvlJc w:val="left"/>
      <w:pPr>
        <w:ind w:left="2700" w:hanging="360"/>
      </w:pPr>
      <w:rPr>
        <w:rFonts w:hint="default"/>
        <w:sz w:val="28"/>
        <w:szCs w:val="28"/>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47B37286"/>
    <w:multiLevelType w:val="hybridMultilevel"/>
    <w:tmpl w:val="B32A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852F2"/>
    <w:multiLevelType w:val="hybridMultilevel"/>
    <w:tmpl w:val="A740C4DC"/>
    <w:lvl w:ilvl="0" w:tplc="A386DE4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53A35F52"/>
    <w:multiLevelType w:val="hybridMultilevel"/>
    <w:tmpl w:val="1B086ED0"/>
    <w:lvl w:ilvl="0" w:tplc="84948774">
      <w:start w:val="1"/>
      <w:numFmt w:val="bullet"/>
      <w:lvlText w:val=""/>
      <w:lvlJc w:val="left"/>
      <w:pPr>
        <w:ind w:left="2700" w:hanging="360"/>
      </w:pPr>
      <w:rPr>
        <w:rFonts w:ascii="Wingdings" w:hAnsi="Wingdings" w:hint="default"/>
        <w:sz w:val="28"/>
        <w:szCs w:val="28"/>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5893538D"/>
    <w:multiLevelType w:val="hybridMultilevel"/>
    <w:tmpl w:val="2DB84F10"/>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D8A02CD8">
      <w:start w:val="1"/>
      <w:numFmt w:val="bullet"/>
      <w:lvlText w:val=""/>
      <w:lvlJc w:val="center"/>
      <w:pPr>
        <w:ind w:left="1440" w:hanging="360"/>
      </w:pPr>
      <w:rPr>
        <w:rFonts w:ascii="Wingdings" w:hAnsi="Wingdings" w:cs="Wingdings" w:hint="default"/>
        <w:caps w:val="0"/>
        <w:strike w:val="0"/>
        <w:dstrike w:val="0"/>
        <w:vanish w:val="0"/>
        <w:sz w:val="28"/>
        <w:u w:val="none"/>
        <w:vertAlign w:val="baseline"/>
      </w:rPr>
    </w:lvl>
    <w:lvl w:ilvl="2" w:tplc="0409000D">
      <w:start w:val="1"/>
      <w:numFmt w:val="bullet"/>
      <w:lvlText w:val=""/>
      <w:lvlJc w:val="left"/>
      <w:pPr>
        <w:ind w:left="2160" w:hanging="180"/>
      </w:pPr>
      <w:rPr>
        <w:rFonts w:ascii="Wingdings" w:hAnsi="Wingdings" w:hint="default"/>
        <w:caps w:val="0"/>
        <w:strike w:val="0"/>
        <w:dstrike w:val="0"/>
        <w:vanish w:val="0"/>
        <w:sz w:val="20"/>
        <w:u w:val="none"/>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21196"/>
    <w:multiLevelType w:val="hybridMultilevel"/>
    <w:tmpl w:val="9A08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F3623B"/>
    <w:multiLevelType w:val="multilevel"/>
    <w:tmpl w:val="3CC0E444"/>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66FB7178"/>
    <w:multiLevelType w:val="multilevel"/>
    <w:tmpl w:val="5A7EE68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851" w:hanging="851"/>
      </w:pPr>
      <w:rPr>
        <w:rFonts w:hint="default"/>
      </w:rPr>
    </w:lvl>
    <w:lvl w:ilvl="3">
      <w:start w:val="1"/>
      <w:numFmt w:val="decimal"/>
      <w:pStyle w:val="Heading4"/>
      <w:suff w:val="space"/>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670F6544"/>
    <w:multiLevelType w:val="hybridMultilevel"/>
    <w:tmpl w:val="560A2C4E"/>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D8A02CD8">
      <w:start w:val="1"/>
      <w:numFmt w:val="bullet"/>
      <w:lvlText w:val=""/>
      <w:lvlJc w:val="center"/>
      <w:pPr>
        <w:ind w:left="1440" w:hanging="360"/>
      </w:pPr>
      <w:rPr>
        <w:rFonts w:ascii="Wingdings" w:hAnsi="Wingdings" w:cs="Wingdings" w:hint="default"/>
        <w:caps w:val="0"/>
        <w:strike w:val="0"/>
        <w:dstrike w:val="0"/>
        <w:vanish w:val="0"/>
        <w:sz w:val="28"/>
        <w:u w:val="none"/>
        <w:vertAlign w:val="baseline"/>
      </w:rPr>
    </w:lvl>
    <w:lvl w:ilvl="2" w:tplc="76749AFA">
      <w:start w:val="1"/>
      <w:numFmt w:val="bullet"/>
      <w:lvlText w:val=""/>
      <w:lvlJc w:val="left"/>
      <w:pPr>
        <w:ind w:left="2160" w:hanging="180"/>
      </w:pPr>
      <w:rPr>
        <w:rFonts w:ascii="Symbol" w:hAnsi="Symbol" w:hint="default"/>
        <w:caps w:val="0"/>
        <w:strike w:val="0"/>
        <w:dstrike w:val="0"/>
        <w:vanish w:val="0"/>
        <w:sz w:val="28"/>
        <w:u w:val="none"/>
        <w:vertAlign w:val="baseline"/>
      </w:rPr>
    </w:lvl>
    <w:lvl w:ilvl="3" w:tplc="76749AFA">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CA2292"/>
    <w:multiLevelType w:val="hybridMultilevel"/>
    <w:tmpl w:val="FCB67FD2"/>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D8A02CD8">
      <w:start w:val="1"/>
      <w:numFmt w:val="bullet"/>
      <w:lvlText w:val=""/>
      <w:lvlJc w:val="center"/>
      <w:pPr>
        <w:ind w:left="1440" w:hanging="360"/>
      </w:pPr>
      <w:rPr>
        <w:rFonts w:ascii="Wingdings" w:hAnsi="Wingdings" w:cs="Wingdings" w:hint="default"/>
        <w:caps w:val="0"/>
        <w:strike w:val="0"/>
        <w:dstrike w:val="0"/>
        <w:vanish w:val="0"/>
        <w:sz w:val="28"/>
        <w:u w:val="none"/>
        <w:vertAlign w:val="baseline"/>
      </w:rPr>
    </w:lvl>
    <w:lvl w:ilvl="2" w:tplc="76749AFA">
      <w:start w:val="1"/>
      <w:numFmt w:val="bullet"/>
      <w:lvlText w:val=""/>
      <w:lvlJc w:val="left"/>
      <w:pPr>
        <w:ind w:left="2160" w:hanging="180"/>
      </w:pPr>
      <w:rPr>
        <w:rFonts w:ascii="Symbol" w:hAnsi="Symbol" w:hint="default"/>
        <w:caps w:val="0"/>
        <w:strike w:val="0"/>
        <w:dstrike w:val="0"/>
        <w:vanish w:val="0"/>
        <w:sz w:val="28"/>
        <w:u w:val="none"/>
        <w:vertAlign w:val="baseline"/>
      </w:rPr>
    </w:lvl>
    <w:lvl w:ilvl="3" w:tplc="76749AFA">
      <w:start w:val="1"/>
      <w:numFmt w:val="bullet"/>
      <w:lvlText w:val=""/>
      <w:lvlJc w:val="left"/>
      <w:pPr>
        <w:ind w:left="2880" w:hanging="360"/>
      </w:pPr>
      <w:rPr>
        <w:rFonts w:ascii="Symbol" w:hAnsi="Symbol" w:hint="default"/>
      </w:rPr>
    </w:lvl>
    <w:lvl w:ilvl="4" w:tplc="76749AFA">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680F83"/>
    <w:multiLevelType w:val="hybridMultilevel"/>
    <w:tmpl w:val="9832480C"/>
    <w:lvl w:ilvl="0" w:tplc="76749AFA">
      <w:start w:val="1"/>
      <w:numFmt w:val="bullet"/>
      <w:lvlText w:val=""/>
      <w:lvlJc w:val="left"/>
      <w:pPr>
        <w:ind w:left="2173" w:hanging="360"/>
      </w:pPr>
      <w:rPr>
        <w:rFonts w:ascii="Symbol" w:hAnsi="Symbol" w:hint="default"/>
      </w:rPr>
    </w:lvl>
    <w:lvl w:ilvl="1" w:tplc="04090003" w:tentative="1">
      <w:start w:val="1"/>
      <w:numFmt w:val="bullet"/>
      <w:lvlText w:val="o"/>
      <w:lvlJc w:val="left"/>
      <w:pPr>
        <w:ind w:left="2893" w:hanging="360"/>
      </w:pPr>
      <w:rPr>
        <w:rFonts w:ascii="Courier New" w:hAnsi="Courier New" w:cs="Courier New" w:hint="default"/>
      </w:rPr>
    </w:lvl>
    <w:lvl w:ilvl="2" w:tplc="04090005" w:tentative="1">
      <w:start w:val="1"/>
      <w:numFmt w:val="bullet"/>
      <w:lvlText w:val=""/>
      <w:lvlJc w:val="left"/>
      <w:pPr>
        <w:ind w:left="3613" w:hanging="360"/>
      </w:pPr>
      <w:rPr>
        <w:rFonts w:ascii="Wingdings" w:hAnsi="Wingdings" w:hint="default"/>
      </w:rPr>
    </w:lvl>
    <w:lvl w:ilvl="3" w:tplc="04090001" w:tentative="1">
      <w:start w:val="1"/>
      <w:numFmt w:val="bullet"/>
      <w:lvlText w:val=""/>
      <w:lvlJc w:val="left"/>
      <w:pPr>
        <w:ind w:left="4333" w:hanging="360"/>
      </w:pPr>
      <w:rPr>
        <w:rFonts w:ascii="Symbol" w:hAnsi="Symbol" w:hint="default"/>
      </w:rPr>
    </w:lvl>
    <w:lvl w:ilvl="4" w:tplc="04090003" w:tentative="1">
      <w:start w:val="1"/>
      <w:numFmt w:val="bullet"/>
      <w:lvlText w:val="o"/>
      <w:lvlJc w:val="left"/>
      <w:pPr>
        <w:ind w:left="5053" w:hanging="360"/>
      </w:pPr>
      <w:rPr>
        <w:rFonts w:ascii="Courier New" w:hAnsi="Courier New" w:cs="Courier New" w:hint="default"/>
      </w:rPr>
    </w:lvl>
    <w:lvl w:ilvl="5" w:tplc="04090005" w:tentative="1">
      <w:start w:val="1"/>
      <w:numFmt w:val="bullet"/>
      <w:lvlText w:val=""/>
      <w:lvlJc w:val="left"/>
      <w:pPr>
        <w:ind w:left="5773" w:hanging="360"/>
      </w:pPr>
      <w:rPr>
        <w:rFonts w:ascii="Wingdings" w:hAnsi="Wingdings" w:hint="default"/>
      </w:rPr>
    </w:lvl>
    <w:lvl w:ilvl="6" w:tplc="04090001" w:tentative="1">
      <w:start w:val="1"/>
      <w:numFmt w:val="bullet"/>
      <w:lvlText w:val=""/>
      <w:lvlJc w:val="left"/>
      <w:pPr>
        <w:ind w:left="6493" w:hanging="360"/>
      </w:pPr>
      <w:rPr>
        <w:rFonts w:ascii="Symbol" w:hAnsi="Symbol" w:hint="default"/>
      </w:rPr>
    </w:lvl>
    <w:lvl w:ilvl="7" w:tplc="04090003" w:tentative="1">
      <w:start w:val="1"/>
      <w:numFmt w:val="bullet"/>
      <w:lvlText w:val="o"/>
      <w:lvlJc w:val="left"/>
      <w:pPr>
        <w:ind w:left="7213" w:hanging="360"/>
      </w:pPr>
      <w:rPr>
        <w:rFonts w:ascii="Courier New" w:hAnsi="Courier New" w:cs="Courier New" w:hint="default"/>
      </w:rPr>
    </w:lvl>
    <w:lvl w:ilvl="8" w:tplc="04090005" w:tentative="1">
      <w:start w:val="1"/>
      <w:numFmt w:val="bullet"/>
      <w:lvlText w:val=""/>
      <w:lvlJc w:val="left"/>
      <w:pPr>
        <w:ind w:left="7933" w:hanging="360"/>
      </w:pPr>
      <w:rPr>
        <w:rFonts w:ascii="Wingdings" w:hAnsi="Wingdings" w:hint="default"/>
      </w:rPr>
    </w:lvl>
  </w:abstractNum>
  <w:abstractNum w:abstractNumId="19">
    <w:nsid w:val="6E61501C"/>
    <w:multiLevelType w:val="hybridMultilevel"/>
    <w:tmpl w:val="F19CB25C"/>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D8A02CD8">
      <w:start w:val="1"/>
      <w:numFmt w:val="bullet"/>
      <w:lvlText w:val=""/>
      <w:lvlJc w:val="center"/>
      <w:pPr>
        <w:ind w:left="1440" w:hanging="360"/>
      </w:pPr>
      <w:rPr>
        <w:rFonts w:ascii="Wingdings" w:hAnsi="Wingdings" w:cs="Wingdings" w:hint="default"/>
        <w:caps w:val="0"/>
        <w:strike w:val="0"/>
        <w:dstrike w:val="0"/>
        <w:vanish w:val="0"/>
        <w:sz w:val="28"/>
        <w:u w:val="none"/>
        <w:vertAlign w:val="baseline"/>
      </w:rPr>
    </w:lvl>
    <w:lvl w:ilvl="2" w:tplc="76749AFA">
      <w:start w:val="1"/>
      <w:numFmt w:val="bullet"/>
      <w:lvlText w:val=""/>
      <w:lvlJc w:val="left"/>
      <w:pPr>
        <w:ind w:left="2160" w:hanging="180"/>
      </w:pPr>
      <w:rPr>
        <w:rFonts w:ascii="Symbol" w:hAnsi="Symbol" w:hint="default"/>
        <w:caps w:val="0"/>
        <w:strike w:val="0"/>
        <w:dstrike w:val="0"/>
        <w:vanish w:val="0"/>
        <w:sz w:val="28"/>
        <w:u w:val="none"/>
        <w:vertAlign w:val="baseline"/>
      </w:rPr>
    </w:lvl>
    <w:lvl w:ilvl="3" w:tplc="76749AFA">
      <w:start w:val="1"/>
      <w:numFmt w:val="bullet"/>
      <w:lvlText w:val=""/>
      <w:lvlJc w:val="left"/>
      <w:pPr>
        <w:ind w:left="2880" w:hanging="360"/>
      </w:pPr>
      <w:rPr>
        <w:rFonts w:ascii="Symbol" w:hAnsi="Symbol" w:hint="default"/>
      </w:rPr>
    </w:lvl>
    <w:lvl w:ilvl="4" w:tplc="0409000D">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03422B"/>
    <w:multiLevelType w:val="hybridMultilevel"/>
    <w:tmpl w:val="128C09BC"/>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CE44C52C">
      <w:start w:val="1"/>
      <w:numFmt w:val="bullet"/>
      <w:lvlText w:val=""/>
      <w:lvlJc w:val="center"/>
      <w:pPr>
        <w:ind w:left="1440" w:hanging="360"/>
      </w:pPr>
      <w:rPr>
        <w:rFonts w:ascii="Wingdings" w:hAnsi="Wingdings" w:cs="Wingdings" w:hint="default"/>
        <w:caps w:val="0"/>
        <w:strike w:val="0"/>
        <w:dstrike w:val="0"/>
        <w:vanish w:val="0"/>
        <w:sz w:val="20"/>
        <w:szCs w:val="32"/>
        <w:u w:val="none"/>
        <w:vertAlign w:val="baseline"/>
      </w:rPr>
    </w:lvl>
    <w:lvl w:ilvl="2" w:tplc="04090001">
      <w:start w:val="1"/>
      <w:numFmt w:val="bullet"/>
      <w:lvlText w:val=""/>
      <w:lvlJc w:val="left"/>
      <w:pPr>
        <w:ind w:left="2160" w:hanging="180"/>
      </w:pPr>
      <w:rPr>
        <w:rFonts w:ascii="Symbol" w:hAnsi="Symbol" w:hint="default"/>
        <w:caps w:val="0"/>
        <w:strike w:val="0"/>
        <w:dstrike w:val="0"/>
        <w:vanish w:val="0"/>
        <w:sz w:val="28"/>
        <w:u w:val="none"/>
        <w:vertAlign w:val="baseli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813B2B"/>
    <w:multiLevelType w:val="hybridMultilevel"/>
    <w:tmpl w:val="5AD04100"/>
    <w:lvl w:ilvl="0" w:tplc="76749AFA">
      <w:start w:val="1"/>
      <w:numFmt w:val="bullet"/>
      <w:lvlText w:val=""/>
      <w:lvlJc w:val="left"/>
      <w:pPr>
        <w:ind w:left="720" w:hanging="360"/>
      </w:pPr>
      <w:rPr>
        <w:rFonts w:ascii="Symbol" w:hAnsi="Symbol" w:hint="default"/>
        <w:caps w:val="0"/>
        <w:strike w:val="0"/>
        <w:dstrike w:val="0"/>
        <w:vanish w:val="0"/>
        <w:sz w:val="2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C90DE7"/>
    <w:multiLevelType w:val="hybridMultilevel"/>
    <w:tmpl w:val="F4EEF0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E3121F"/>
    <w:multiLevelType w:val="hybridMultilevel"/>
    <w:tmpl w:val="E0A4775C"/>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76749AFA">
      <w:start w:val="1"/>
      <w:numFmt w:val="bullet"/>
      <w:lvlText w:val=""/>
      <w:lvlJc w:val="left"/>
      <w:pPr>
        <w:ind w:left="1440" w:hanging="360"/>
      </w:pPr>
      <w:rPr>
        <w:rFonts w:ascii="Symbol" w:hAnsi="Symbol" w:hint="default"/>
        <w:caps w:val="0"/>
        <w:strike w:val="0"/>
        <w:dstrike w:val="0"/>
        <w:vanish w:val="0"/>
        <w:sz w:val="28"/>
        <w:u w:val="none"/>
        <w:vertAlign w:val="baseline"/>
      </w:rPr>
    </w:lvl>
    <w:lvl w:ilvl="2" w:tplc="76749AFA">
      <w:start w:val="1"/>
      <w:numFmt w:val="bullet"/>
      <w:lvlText w:val=""/>
      <w:lvlJc w:val="left"/>
      <w:pPr>
        <w:ind w:left="2160" w:hanging="180"/>
      </w:pPr>
      <w:rPr>
        <w:rFonts w:ascii="Symbol" w:hAnsi="Symbol" w:hint="default"/>
        <w:caps w:val="0"/>
        <w:strike w:val="0"/>
        <w:dstrike w:val="0"/>
        <w:vanish w:val="0"/>
        <w:sz w:val="28"/>
        <w:u w:val="none"/>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5"/>
  </w:num>
  <w:num w:numId="5">
    <w:abstractNumId w:val="10"/>
  </w:num>
  <w:num w:numId="6">
    <w:abstractNumId w:val="15"/>
  </w:num>
  <w:num w:numId="7">
    <w:abstractNumId w:val="0"/>
  </w:num>
  <w:num w:numId="8">
    <w:abstractNumId w:val="20"/>
  </w:num>
  <w:num w:numId="9">
    <w:abstractNumId w:val="12"/>
  </w:num>
  <w:num w:numId="10">
    <w:abstractNumId w:val="4"/>
  </w:num>
  <w:num w:numId="11">
    <w:abstractNumId w:val="23"/>
  </w:num>
  <w:num w:numId="12">
    <w:abstractNumId w:val="18"/>
  </w:num>
  <w:num w:numId="13">
    <w:abstractNumId w:val="11"/>
  </w:num>
  <w:num w:numId="14">
    <w:abstractNumId w:val="17"/>
  </w:num>
  <w:num w:numId="15">
    <w:abstractNumId w:val="6"/>
  </w:num>
  <w:num w:numId="16">
    <w:abstractNumId w:val="16"/>
  </w:num>
  <w:num w:numId="17">
    <w:abstractNumId w:val="15"/>
  </w:num>
  <w:num w:numId="18">
    <w:abstractNumId w:val="15"/>
  </w:num>
  <w:num w:numId="19">
    <w:abstractNumId w:val="2"/>
  </w:num>
  <w:num w:numId="20">
    <w:abstractNumId w:val="15"/>
  </w:num>
  <w:num w:numId="21">
    <w:abstractNumId w:val="15"/>
  </w:num>
  <w:num w:numId="22">
    <w:abstractNumId w:val="8"/>
  </w:num>
  <w:num w:numId="23">
    <w:abstractNumId w:val="1"/>
  </w:num>
  <w:num w:numId="24">
    <w:abstractNumId w:val="19"/>
  </w:num>
  <w:num w:numId="25">
    <w:abstractNumId w:val="3"/>
  </w:num>
  <w:num w:numId="26">
    <w:abstractNumId w:val="15"/>
  </w:num>
  <w:num w:numId="27">
    <w:abstractNumId w:val="0"/>
  </w:num>
  <w:num w:numId="28">
    <w:abstractNumId w:val="13"/>
  </w:num>
  <w:num w:numId="29">
    <w:abstractNumId w:val="21"/>
  </w:num>
  <w:num w:numId="30">
    <w:abstractNumId w:val="22"/>
  </w:num>
  <w:num w:numId="3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20"/>
    <w:rsid w:val="0000336C"/>
    <w:rsid w:val="00005B23"/>
    <w:rsid w:val="00007062"/>
    <w:rsid w:val="0002455D"/>
    <w:rsid w:val="0002708C"/>
    <w:rsid w:val="000302C2"/>
    <w:rsid w:val="000320CA"/>
    <w:rsid w:val="000358B4"/>
    <w:rsid w:val="000424C5"/>
    <w:rsid w:val="0004590A"/>
    <w:rsid w:val="0005718E"/>
    <w:rsid w:val="000702DF"/>
    <w:rsid w:val="00073519"/>
    <w:rsid w:val="00075F6D"/>
    <w:rsid w:val="000826E6"/>
    <w:rsid w:val="00083CF1"/>
    <w:rsid w:val="0008489A"/>
    <w:rsid w:val="00097BF6"/>
    <w:rsid w:val="000A097E"/>
    <w:rsid w:val="000A1F41"/>
    <w:rsid w:val="000A3DE8"/>
    <w:rsid w:val="000A7295"/>
    <w:rsid w:val="000B44CA"/>
    <w:rsid w:val="000C0258"/>
    <w:rsid w:val="000C40F0"/>
    <w:rsid w:val="000C593E"/>
    <w:rsid w:val="000D1C37"/>
    <w:rsid w:val="000D63B7"/>
    <w:rsid w:val="000E6677"/>
    <w:rsid w:val="000F117A"/>
    <w:rsid w:val="000F1FC9"/>
    <w:rsid w:val="000F538D"/>
    <w:rsid w:val="000F544F"/>
    <w:rsid w:val="000F6885"/>
    <w:rsid w:val="001008DA"/>
    <w:rsid w:val="001053E0"/>
    <w:rsid w:val="001066E7"/>
    <w:rsid w:val="00106AC7"/>
    <w:rsid w:val="001127AD"/>
    <w:rsid w:val="0011696C"/>
    <w:rsid w:val="001220C2"/>
    <w:rsid w:val="00125D21"/>
    <w:rsid w:val="00131AEA"/>
    <w:rsid w:val="00135CE4"/>
    <w:rsid w:val="00137C65"/>
    <w:rsid w:val="00145BDE"/>
    <w:rsid w:val="001475E8"/>
    <w:rsid w:val="001574C8"/>
    <w:rsid w:val="001574D7"/>
    <w:rsid w:val="00160045"/>
    <w:rsid w:val="00162927"/>
    <w:rsid w:val="00164E8B"/>
    <w:rsid w:val="001704C0"/>
    <w:rsid w:val="0017057D"/>
    <w:rsid w:val="00172A27"/>
    <w:rsid w:val="00176A66"/>
    <w:rsid w:val="00176B22"/>
    <w:rsid w:val="00180FD5"/>
    <w:rsid w:val="00183F2B"/>
    <w:rsid w:val="00186793"/>
    <w:rsid w:val="0019476C"/>
    <w:rsid w:val="001A164B"/>
    <w:rsid w:val="001C30AB"/>
    <w:rsid w:val="001D1081"/>
    <w:rsid w:val="001D137A"/>
    <w:rsid w:val="001D5902"/>
    <w:rsid w:val="001E1CEE"/>
    <w:rsid w:val="001E3585"/>
    <w:rsid w:val="001F3940"/>
    <w:rsid w:val="00217EAF"/>
    <w:rsid w:val="00221813"/>
    <w:rsid w:val="00221950"/>
    <w:rsid w:val="002300BB"/>
    <w:rsid w:val="00230E34"/>
    <w:rsid w:val="00233234"/>
    <w:rsid w:val="00236DF2"/>
    <w:rsid w:val="0024327B"/>
    <w:rsid w:val="00253FFB"/>
    <w:rsid w:val="00255871"/>
    <w:rsid w:val="0026237A"/>
    <w:rsid w:val="00270FE1"/>
    <w:rsid w:val="002746FA"/>
    <w:rsid w:val="002761E9"/>
    <w:rsid w:val="00277D37"/>
    <w:rsid w:val="0028075F"/>
    <w:rsid w:val="00283084"/>
    <w:rsid w:val="00285F6A"/>
    <w:rsid w:val="00294E6F"/>
    <w:rsid w:val="00294F45"/>
    <w:rsid w:val="002A1C66"/>
    <w:rsid w:val="002B186B"/>
    <w:rsid w:val="002B2186"/>
    <w:rsid w:val="002B444D"/>
    <w:rsid w:val="002B687E"/>
    <w:rsid w:val="002C6155"/>
    <w:rsid w:val="002D12E3"/>
    <w:rsid w:val="002D178B"/>
    <w:rsid w:val="002E16AB"/>
    <w:rsid w:val="002E2CD5"/>
    <w:rsid w:val="002E463F"/>
    <w:rsid w:val="002E59F5"/>
    <w:rsid w:val="003020B8"/>
    <w:rsid w:val="003029FA"/>
    <w:rsid w:val="00302D4C"/>
    <w:rsid w:val="00304FB7"/>
    <w:rsid w:val="003066B9"/>
    <w:rsid w:val="00307D21"/>
    <w:rsid w:val="0031377C"/>
    <w:rsid w:val="00313DF8"/>
    <w:rsid w:val="00322E8A"/>
    <w:rsid w:val="00324DEC"/>
    <w:rsid w:val="00331F09"/>
    <w:rsid w:val="003322AB"/>
    <w:rsid w:val="00336C58"/>
    <w:rsid w:val="00337DE9"/>
    <w:rsid w:val="00341DD6"/>
    <w:rsid w:val="003459BD"/>
    <w:rsid w:val="003536EC"/>
    <w:rsid w:val="00355916"/>
    <w:rsid w:val="0036073A"/>
    <w:rsid w:val="00363314"/>
    <w:rsid w:val="00370ACD"/>
    <w:rsid w:val="00373071"/>
    <w:rsid w:val="003819D4"/>
    <w:rsid w:val="00383903"/>
    <w:rsid w:val="00394471"/>
    <w:rsid w:val="003952C1"/>
    <w:rsid w:val="003A1F99"/>
    <w:rsid w:val="003B681E"/>
    <w:rsid w:val="003B71DC"/>
    <w:rsid w:val="003C0754"/>
    <w:rsid w:val="003C15B7"/>
    <w:rsid w:val="003C20A4"/>
    <w:rsid w:val="003C2482"/>
    <w:rsid w:val="003C2755"/>
    <w:rsid w:val="003C7DC8"/>
    <w:rsid w:val="003C7E8A"/>
    <w:rsid w:val="003D7B47"/>
    <w:rsid w:val="003E51D5"/>
    <w:rsid w:val="003E5C52"/>
    <w:rsid w:val="003F290D"/>
    <w:rsid w:val="003F5A43"/>
    <w:rsid w:val="003F61F9"/>
    <w:rsid w:val="00405106"/>
    <w:rsid w:val="00406AAD"/>
    <w:rsid w:val="00407D45"/>
    <w:rsid w:val="0041207B"/>
    <w:rsid w:val="00412716"/>
    <w:rsid w:val="00413CA0"/>
    <w:rsid w:val="00415166"/>
    <w:rsid w:val="00416D63"/>
    <w:rsid w:val="00422F87"/>
    <w:rsid w:val="004248E6"/>
    <w:rsid w:val="0043252E"/>
    <w:rsid w:val="00436089"/>
    <w:rsid w:val="00444E6B"/>
    <w:rsid w:val="00447E6E"/>
    <w:rsid w:val="0045532D"/>
    <w:rsid w:val="004564AB"/>
    <w:rsid w:val="00457E37"/>
    <w:rsid w:val="004609E2"/>
    <w:rsid w:val="0046482D"/>
    <w:rsid w:val="00474B75"/>
    <w:rsid w:val="0048005E"/>
    <w:rsid w:val="004849F5"/>
    <w:rsid w:val="004870FD"/>
    <w:rsid w:val="00487C28"/>
    <w:rsid w:val="00487F2F"/>
    <w:rsid w:val="00493A10"/>
    <w:rsid w:val="004A6F3B"/>
    <w:rsid w:val="004B58DA"/>
    <w:rsid w:val="004B7312"/>
    <w:rsid w:val="004C573E"/>
    <w:rsid w:val="004D215A"/>
    <w:rsid w:val="004D2D7B"/>
    <w:rsid w:val="004D69D0"/>
    <w:rsid w:val="004D7DC0"/>
    <w:rsid w:val="004E11E4"/>
    <w:rsid w:val="004E7CEE"/>
    <w:rsid w:val="004E7DC3"/>
    <w:rsid w:val="004F0573"/>
    <w:rsid w:val="004F3CC8"/>
    <w:rsid w:val="004F7E42"/>
    <w:rsid w:val="00500335"/>
    <w:rsid w:val="00500652"/>
    <w:rsid w:val="00500C85"/>
    <w:rsid w:val="00507210"/>
    <w:rsid w:val="00511ABB"/>
    <w:rsid w:val="00514443"/>
    <w:rsid w:val="0051636F"/>
    <w:rsid w:val="00522E79"/>
    <w:rsid w:val="00522FB6"/>
    <w:rsid w:val="005259E2"/>
    <w:rsid w:val="0053275F"/>
    <w:rsid w:val="00534D63"/>
    <w:rsid w:val="0055559A"/>
    <w:rsid w:val="00555610"/>
    <w:rsid w:val="005570CA"/>
    <w:rsid w:val="00561107"/>
    <w:rsid w:val="00561134"/>
    <w:rsid w:val="00562315"/>
    <w:rsid w:val="005639DB"/>
    <w:rsid w:val="00564D25"/>
    <w:rsid w:val="005656DB"/>
    <w:rsid w:val="00566345"/>
    <w:rsid w:val="00570301"/>
    <w:rsid w:val="005740F9"/>
    <w:rsid w:val="005741EC"/>
    <w:rsid w:val="0057517F"/>
    <w:rsid w:val="005813BC"/>
    <w:rsid w:val="0058258E"/>
    <w:rsid w:val="00582B97"/>
    <w:rsid w:val="005875F2"/>
    <w:rsid w:val="0059016C"/>
    <w:rsid w:val="005A155C"/>
    <w:rsid w:val="005A2311"/>
    <w:rsid w:val="005A69BE"/>
    <w:rsid w:val="005A714F"/>
    <w:rsid w:val="005B53FD"/>
    <w:rsid w:val="005C03E1"/>
    <w:rsid w:val="005C071F"/>
    <w:rsid w:val="005D0144"/>
    <w:rsid w:val="005E22AA"/>
    <w:rsid w:val="005E27A4"/>
    <w:rsid w:val="005F1407"/>
    <w:rsid w:val="005F42D3"/>
    <w:rsid w:val="00601144"/>
    <w:rsid w:val="0060225E"/>
    <w:rsid w:val="00605ACB"/>
    <w:rsid w:val="00622B75"/>
    <w:rsid w:val="00623027"/>
    <w:rsid w:val="00623452"/>
    <w:rsid w:val="006236AD"/>
    <w:rsid w:val="006342B2"/>
    <w:rsid w:val="006342FD"/>
    <w:rsid w:val="00641C7E"/>
    <w:rsid w:val="00643542"/>
    <w:rsid w:val="0064460E"/>
    <w:rsid w:val="00652AAF"/>
    <w:rsid w:val="0065606C"/>
    <w:rsid w:val="00662677"/>
    <w:rsid w:val="006632CE"/>
    <w:rsid w:val="00665BCD"/>
    <w:rsid w:val="006661DD"/>
    <w:rsid w:val="00667F01"/>
    <w:rsid w:val="00670943"/>
    <w:rsid w:val="00671190"/>
    <w:rsid w:val="00673373"/>
    <w:rsid w:val="00675AB7"/>
    <w:rsid w:val="006961D0"/>
    <w:rsid w:val="006A2B9A"/>
    <w:rsid w:val="006A5949"/>
    <w:rsid w:val="006B0D8E"/>
    <w:rsid w:val="006B4238"/>
    <w:rsid w:val="006B57DC"/>
    <w:rsid w:val="006C0A25"/>
    <w:rsid w:val="006C13BD"/>
    <w:rsid w:val="006C2009"/>
    <w:rsid w:val="006C6D3A"/>
    <w:rsid w:val="006D18AD"/>
    <w:rsid w:val="006D3D47"/>
    <w:rsid w:val="006D5994"/>
    <w:rsid w:val="006E2B70"/>
    <w:rsid w:val="006E566B"/>
    <w:rsid w:val="006F1F2C"/>
    <w:rsid w:val="006F7219"/>
    <w:rsid w:val="00702871"/>
    <w:rsid w:val="00705DAB"/>
    <w:rsid w:val="00711F7B"/>
    <w:rsid w:val="00733C81"/>
    <w:rsid w:val="00736DB2"/>
    <w:rsid w:val="00741556"/>
    <w:rsid w:val="00741A13"/>
    <w:rsid w:val="00744D2B"/>
    <w:rsid w:val="00752DEC"/>
    <w:rsid w:val="00753893"/>
    <w:rsid w:val="00753E83"/>
    <w:rsid w:val="00755C38"/>
    <w:rsid w:val="00770061"/>
    <w:rsid w:val="007700DF"/>
    <w:rsid w:val="00775945"/>
    <w:rsid w:val="007766DA"/>
    <w:rsid w:val="00781107"/>
    <w:rsid w:val="007925C0"/>
    <w:rsid w:val="00796423"/>
    <w:rsid w:val="007A4E85"/>
    <w:rsid w:val="007B136A"/>
    <w:rsid w:val="007B30B9"/>
    <w:rsid w:val="007B50B0"/>
    <w:rsid w:val="007B6782"/>
    <w:rsid w:val="007B6DE9"/>
    <w:rsid w:val="007C6B27"/>
    <w:rsid w:val="007D2D82"/>
    <w:rsid w:val="007D54DB"/>
    <w:rsid w:val="007E2D7B"/>
    <w:rsid w:val="007E31F2"/>
    <w:rsid w:val="007E7D14"/>
    <w:rsid w:val="00801AD7"/>
    <w:rsid w:val="00805C4F"/>
    <w:rsid w:val="00820DD7"/>
    <w:rsid w:val="00826820"/>
    <w:rsid w:val="0082747D"/>
    <w:rsid w:val="00827CD2"/>
    <w:rsid w:val="00827D82"/>
    <w:rsid w:val="00834502"/>
    <w:rsid w:val="0083558F"/>
    <w:rsid w:val="00843540"/>
    <w:rsid w:val="0084663E"/>
    <w:rsid w:val="00877B9E"/>
    <w:rsid w:val="008806C3"/>
    <w:rsid w:val="00886B3F"/>
    <w:rsid w:val="00895099"/>
    <w:rsid w:val="0089545D"/>
    <w:rsid w:val="008977B7"/>
    <w:rsid w:val="008A5640"/>
    <w:rsid w:val="008A6669"/>
    <w:rsid w:val="008C2E48"/>
    <w:rsid w:val="008D6591"/>
    <w:rsid w:val="008D6B58"/>
    <w:rsid w:val="008D733F"/>
    <w:rsid w:val="008D73CD"/>
    <w:rsid w:val="008E2A45"/>
    <w:rsid w:val="008E5883"/>
    <w:rsid w:val="008E60B2"/>
    <w:rsid w:val="008E6B6E"/>
    <w:rsid w:val="008F2190"/>
    <w:rsid w:val="009008C6"/>
    <w:rsid w:val="00905D9B"/>
    <w:rsid w:val="009125F6"/>
    <w:rsid w:val="00913D1B"/>
    <w:rsid w:val="00915C63"/>
    <w:rsid w:val="009163E5"/>
    <w:rsid w:val="00927AD1"/>
    <w:rsid w:val="0093085A"/>
    <w:rsid w:val="00952085"/>
    <w:rsid w:val="00955161"/>
    <w:rsid w:val="00955CC4"/>
    <w:rsid w:val="00960CFC"/>
    <w:rsid w:val="009719DD"/>
    <w:rsid w:val="0097529F"/>
    <w:rsid w:val="00980648"/>
    <w:rsid w:val="009856EB"/>
    <w:rsid w:val="00990523"/>
    <w:rsid w:val="0099183F"/>
    <w:rsid w:val="00991949"/>
    <w:rsid w:val="00991B8D"/>
    <w:rsid w:val="009A215F"/>
    <w:rsid w:val="009A2461"/>
    <w:rsid w:val="009B2D2D"/>
    <w:rsid w:val="009B465D"/>
    <w:rsid w:val="009B4DAD"/>
    <w:rsid w:val="009B5797"/>
    <w:rsid w:val="009B6568"/>
    <w:rsid w:val="009C0B33"/>
    <w:rsid w:val="009C43D7"/>
    <w:rsid w:val="009C575C"/>
    <w:rsid w:val="009C5FCF"/>
    <w:rsid w:val="009D2C4F"/>
    <w:rsid w:val="009D65EF"/>
    <w:rsid w:val="009E3161"/>
    <w:rsid w:val="009E4FB1"/>
    <w:rsid w:val="009F16B0"/>
    <w:rsid w:val="00A13F3D"/>
    <w:rsid w:val="00A17B38"/>
    <w:rsid w:val="00A20C43"/>
    <w:rsid w:val="00A20C4B"/>
    <w:rsid w:val="00A234AD"/>
    <w:rsid w:val="00A44DF2"/>
    <w:rsid w:val="00A52019"/>
    <w:rsid w:val="00A5581C"/>
    <w:rsid w:val="00A56B23"/>
    <w:rsid w:val="00A85D3E"/>
    <w:rsid w:val="00A923D2"/>
    <w:rsid w:val="00A93D52"/>
    <w:rsid w:val="00A9545A"/>
    <w:rsid w:val="00A97EDB"/>
    <w:rsid w:val="00AA2375"/>
    <w:rsid w:val="00AA2DC7"/>
    <w:rsid w:val="00AB19D4"/>
    <w:rsid w:val="00AB3284"/>
    <w:rsid w:val="00AC0250"/>
    <w:rsid w:val="00AC0DFD"/>
    <w:rsid w:val="00AC4D0B"/>
    <w:rsid w:val="00AC558F"/>
    <w:rsid w:val="00AC7D80"/>
    <w:rsid w:val="00AD11FA"/>
    <w:rsid w:val="00AD2221"/>
    <w:rsid w:val="00AD23FD"/>
    <w:rsid w:val="00AD4D40"/>
    <w:rsid w:val="00AD4E4A"/>
    <w:rsid w:val="00AF465E"/>
    <w:rsid w:val="00AF522A"/>
    <w:rsid w:val="00AF6E95"/>
    <w:rsid w:val="00AF7B00"/>
    <w:rsid w:val="00B013EA"/>
    <w:rsid w:val="00B13A52"/>
    <w:rsid w:val="00B16B7D"/>
    <w:rsid w:val="00B27558"/>
    <w:rsid w:val="00B313D5"/>
    <w:rsid w:val="00B36F62"/>
    <w:rsid w:val="00B43509"/>
    <w:rsid w:val="00B4368D"/>
    <w:rsid w:val="00B43FB2"/>
    <w:rsid w:val="00B50C70"/>
    <w:rsid w:val="00B522BF"/>
    <w:rsid w:val="00B573CE"/>
    <w:rsid w:val="00B711D2"/>
    <w:rsid w:val="00B73DCD"/>
    <w:rsid w:val="00B73FD2"/>
    <w:rsid w:val="00B75175"/>
    <w:rsid w:val="00B81C87"/>
    <w:rsid w:val="00B96463"/>
    <w:rsid w:val="00B972D9"/>
    <w:rsid w:val="00BA1D40"/>
    <w:rsid w:val="00BA4EB2"/>
    <w:rsid w:val="00BB11E7"/>
    <w:rsid w:val="00BB3328"/>
    <w:rsid w:val="00BC0522"/>
    <w:rsid w:val="00BC1C85"/>
    <w:rsid w:val="00BC2B9B"/>
    <w:rsid w:val="00BC57CB"/>
    <w:rsid w:val="00BC6860"/>
    <w:rsid w:val="00BD61FF"/>
    <w:rsid w:val="00BD7BF5"/>
    <w:rsid w:val="00BE4B3F"/>
    <w:rsid w:val="00BE74A2"/>
    <w:rsid w:val="00BE7676"/>
    <w:rsid w:val="00BE7F7A"/>
    <w:rsid w:val="00BF18BB"/>
    <w:rsid w:val="00BF25C0"/>
    <w:rsid w:val="00BF4329"/>
    <w:rsid w:val="00BF7FC1"/>
    <w:rsid w:val="00C063AE"/>
    <w:rsid w:val="00C14456"/>
    <w:rsid w:val="00C25679"/>
    <w:rsid w:val="00C33ED4"/>
    <w:rsid w:val="00C35071"/>
    <w:rsid w:val="00C47AC1"/>
    <w:rsid w:val="00C553F1"/>
    <w:rsid w:val="00C5721F"/>
    <w:rsid w:val="00C64DED"/>
    <w:rsid w:val="00C721D6"/>
    <w:rsid w:val="00C76AE1"/>
    <w:rsid w:val="00C771C2"/>
    <w:rsid w:val="00C807AB"/>
    <w:rsid w:val="00C921FD"/>
    <w:rsid w:val="00C94CC1"/>
    <w:rsid w:val="00CA10C7"/>
    <w:rsid w:val="00CA3D39"/>
    <w:rsid w:val="00CA4A8E"/>
    <w:rsid w:val="00CA544C"/>
    <w:rsid w:val="00CB0438"/>
    <w:rsid w:val="00CB55A4"/>
    <w:rsid w:val="00CC0A80"/>
    <w:rsid w:val="00CC101F"/>
    <w:rsid w:val="00CC2471"/>
    <w:rsid w:val="00CC61D7"/>
    <w:rsid w:val="00CC6825"/>
    <w:rsid w:val="00CC7D40"/>
    <w:rsid w:val="00CD6937"/>
    <w:rsid w:val="00CE079E"/>
    <w:rsid w:val="00CE390B"/>
    <w:rsid w:val="00CE4D64"/>
    <w:rsid w:val="00CF24A0"/>
    <w:rsid w:val="00CF3F41"/>
    <w:rsid w:val="00CF4F05"/>
    <w:rsid w:val="00CF5272"/>
    <w:rsid w:val="00D04484"/>
    <w:rsid w:val="00D047AF"/>
    <w:rsid w:val="00D13A09"/>
    <w:rsid w:val="00D1739B"/>
    <w:rsid w:val="00D26F11"/>
    <w:rsid w:val="00D2773B"/>
    <w:rsid w:val="00D304F3"/>
    <w:rsid w:val="00D307D4"/>
    <w:rsid w:val="00D34E5E"/>
    <w:rsid w:val="00D35E73"/>
    <w:rsid w:val="00D37B43"/>
    <w:rsid w:val="00D435DD"/>
    <w:rsid w:val="00D45A07"/>
    <w:rsid w:val="00D46883"/>
    <w:rsid w:val="00D61911"/>
    <w:rsid w:val="00D6443C"/>
    <w:rsid w:val="00D65A51"/>
    <w:rsid w:val="00D74FC5"/>
    <w:rsid w:val="00D909F5"/>
    <w:rsid w:val="00D91F2B"/>
    <w:rsid w:val="00D95C9E"/>
    <w:rsid w:val="00DA4AC7"/>
    <w:rsid w:val="00DB4559"/>
    <w:rsid w:val="00DB7CEC"/>
    <w:rsid w:val="00DC3180"/>
    <w:rsid w:val="00DC3A4D"/>
    <w:rsid w:val="00DC4480"/>
    <w:rsid w:val="00DD05A7"/>
    <w:rsid w:val="00DD36DE"/>
    <w:rsid w:val="00DD60D7"/>
    <w:rsid w:val="00DD6FC7"/>
    <w:rsid w:val="00DE30FB"/>
    <w:rsid w:val="00DE37C0"/>
    <w:rsid w:val="00DF6CBF"/>
    <w:rsid w:val="00E0432D"/>
    <w:rsid w:val="00E10E7D"/>
    <w:rsid w:val="00E11F1E"/>
    <w:rsid w:val="00E12804"/>
    <w:rsid w:val="00E1404B"/>
    <w:rsid w:val="00E170D8"/>
    <w:rsid w:val="00E23464"/>
    <w:rsid w:val="00E24D9C"/>
    <w:rsid w:val="00E26D36"/>
    <w:rsid w:val="00E30A08"/>
    <w:rsid w:val="00E35703"/>
    <w:rsid w:val="00E360DE"/>
    <w:rsid w:val="00E4187B"/>
    <w:rsid w:val="00E42146"/>
    <w:rsid w:val="00E53E61"/>
    <w:rsid w:val="00E60C75"/>
    <w:rsid w:val="00E6627E"/>
    <w:rsid w:val="00E704D5"/>
    <w:rsid w:val="00E71CCC"/>
    <w:rsid w:val="00E73DF4"/>
    <w:rsid w:val="00E77E03"/>
    <w:rsid w:val="00E81226"/>
    <w:rsid w:val="00E90B20"/>
    <w:rsid w:val="00E90CA4"/>
    <w:rsid w:val="00E9151E"/>
    <w:rsid w:val="00E95242"/>
    <w:rsid w:val="00EA46A1"/>
    <w:rsid w:val="00EA675E"/>
    <w:rsid w:val="00EB01BE"/>
    <w:rsid w:val="00EB44F9"/>
    <w:rsid w:val="00EB4526"/>
    <w:rsid w:val="00EB46E5"/>
    <w:rsid w:val="00EB712B"/>
    <w:rsid w:val="00EC214A"/>
    <w:rsid w:val="00EC7D09"/>
    <w:rsid w:val="00ED122A"/>
    <w:rsid w:val="00ED3C68"/>
    <w:rsid w:val="00ED6339"/>
    <w:rsid w:val="00ED6753"/>
    <w:rsid w:val="00EE5DD5"/>
    <w:rsid w:val="00EF21C9"/>
    <w:rsid w:val="00F01988"/>
    <w:rsid w:val="00F06B54"/>
    <w:rsid w:val="00F072CA"/>
    <w:rsid w:val="00F129BF"/>
    <w:rsid w:val="00F1405C"/>
    <w:rsid w:val="00F15C1C"/>
    <w:rsid w:val="00F22D3D"/>
    <w:rsid w:val="00F243D5"/>
    <w:rsid w:val="00F24A9A"/>
    <w:rsid w:val="00F368AB"/>
    <w:rsid w:val="00F65C38"/>
    <w:rsid w:val="00F70131"/>
    <w:rsid w:val="00F73A82"/>
    <w:rsid w:val="00F7563A"/>
    <w:rsid w:val="00F8009D"/>
    <w:rsid w:val="00F92B7E"/>
    <w:rsid w:val="00F9724B"/>
    <w:rsid w:val="00FA2821"/>
    <w:rsid w:val="00FA7C4D"/>
    <w:rsid w:val="00FB14B7"/>
    <w:rsid w:val="00FB4CE9"/>
    <w:rsid w:val="00FB7D78"/>
    <w:rsid w:val="00FC1162"/>
    <w:rsid w:val="00FC1B2E"/>
    <w:rsid w:val="00FC58AD"/>
    <w:rsid w:val="00FD162F"/>
    <w:rsid w:val="00FD425E"/>
    <w:rsid w:val="00FE1362"/>
    <w:rsid w:val="00FE5260"/>
    <w:rsid w:val="00FE6D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53B5AA-D9E5-423A-B419-184A20D9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FA"/>
    <w:pPr>
      <w:bidi/>
      <w:jc w:val="both"/>
    </w:pPr>
    <w:rPr>
      <w:rFonts w:ascii="Times New Roman" w:eastAsiaTheme="minorEastAsia" w:hAnsi="Times New Roman" w:cs="B Lotus"/>
      <w:sz w:val="24"/>
      <w:szCs w:val="28"/>
      <w:lang w:bidi="fa-IR"/>
    </w:rPr>
  </w:style>
  <w:style w:type="paragraph" w:styleId="Heading1">
    <w:name w:val="heading 1"/>
    <w:basedOn w:val="Normal"/>
    <w:next w:val="BodyText"/>
    <w:link w:val="Heading1Char"/>
    <w:qFormat/>
    <w:rsid w:val="00A20C43"/>
    <w:pPr>
      <w:keepNext/>
      <w:numPr>
        <w:numId w:val="2"/>
      </w:numPr>
      <w:spacing w:before="240" w:after="0" w:line="240" w:lineRule="auto"/>
      <w:jc w:val="left"/>
      <w:outlineLvl w:val="0"/>
    </w:pPr>
    <w:rPr>
      <w:rFonts w:ascii="Times New Roman Bold" w:eastAsiaTheme="majorEastAsia" w:hAnsi="Times New Roman Bold" w:cs="B Nazanin"/>
      <w:b/>
      <w:bCs/>
    </w:rPr>
  </w:style>
  <w:style w:type="paragraph" w:styleId="Heading2">
    <w:name w:val="heading 2"/>
    <w:basedOn w:val="Normal"/>
    <w:next w:val="BodyText"/>
    <w:link w:val="Heading2Char"/>
    <w:uiPriority w:val="9"/>
    <w:qFormat/>
    <w:rsid w:val="00EF21C9"/>
    <w:pPr>
      <w:numPr>
        <w:ilvl w:val="1"/>
        <w:numId w:val="2"/>
      </w:numPr>
      <w:spacing w:before="200" w:after="0" w:line="240" w:lineRule="auto"/>
      <w:ind w:left="578" w:hanging="578"/>
      <w:jc w:val="left"/>
      <w:outlineLvl w:val="1"/>
    </w:pPr>
    <w:rPr>
      <w:rFonts w:eastAsiaTheme="majorEastAsia"/>
    </w:rPr>
  </w:style>
  <w:style w:type="paragraph" w:styleId="Heading3">
    <w:name w:val="heading 3"/>
    <w:basedOn w:val="Normal"/>
    <w:next w:val="BodyText"/>
    <w:link w:val="Heading3Char"/>
    <w:uiPriority w:val="9"/>
    <w:qFormat/>
    <w:rsid w:val="00AA2DC7"/>
    <w:pPr>
      <w:numPr>
        <w:ilvl w:val="2"/>
        <w:numId w:val="2"/>
      </w:numPr>
      <w:spacing w:before="200" w:after="0" w:line="240" w:lineRule="auto"/>
      <w:outlineLvl w:val="2"/>
    </w:pPr>
    <w:rPr>
      <w:rFonts w:eastAsiaTheme="majorEastAsia"/>
    </w:rPr>
  </w:style>
  <w:style w:type="paragraph" w:styleId="Heading4">
    <w:name w:val="heading 4"/>
    <w:basedOn w:val="Normal"/>
    <w:next w:val="BodyText"/>
    <w:link w:val="Heading4Char"/>
    <w:uiPriority w:val="9"/>
    <w:qFormat/>
    <w:rsid w:val="00BC0522"/>
    <w:pPr>
      <w:keepNext/>
      <w:keepLines/>
      <w:numPr>
        <w:ilvl w:val="3"/>
        <w:numId w:val="2"/>
      </w:numPr>
      <w:spacing w:before="200" w:after="0" w:line="240" w:lineRule="auto"/>
      <w:jc w:val="left"/>
      <w:outlineLvl w:val="3"/>
    </w:pPr>
    <w:rPr>
      <w:rFonts w:eastAsiaTheme="majorEastAsia"/>
      <w:b/>
      <w:bCs/>
    </w:rPr>
  </w:style>
  <w:style w:type="paragraph" w:styleId="Heading5">
    <w:name w:val="heading 5"/>
    <w:basedOn w:val="Normal"/>
    <w:next w:val="Normal"/>
    <w:link w:val="Heading5Char"/>
    <w:unhideWhenUsed/>
    <w:qFormat/>
    <w:rsid w:val="00F072CA"/>
    <w:pPr>
      <w:numPr>
        <w:ilvl w:val="4"/>
        <w:numId w:val="1"/>
      </w:numPr>
      <w:spacing w:before="240" w:after="60" w:line="300" w:lineRule="auto"/>
      <w:jc w:val="lowKashida"/>
      <w:outlineLvl w:val="4"/>
    </w:pPr>
    <w:rPr>
      <w:rFonts w:eastAsia="Times New Roman"/>
      <w:b/>
      <w:bCs/>
      <w:i/>
      <w:iCs/>
      <w:sz w:val="26"/>
      <w:szCs w:val="26"/>
      <w:lang w:bidi="ar-SA"/>
    </w:rPr>
  </w:style>
  <w:style w:type="paragraph" w:styleId="Heading6">
    <w:name w:val="heading 6"/>
    <w:basedOn w:val="Normal"/>
    <w:next w:val="Normal"/>
    <w:link w:val="Heading6Char"/>
    <w:unhideWhenUsed/>
    <w:qFormat/>
    <w:rsid w:val="00F072CA"/>
    <w:pPr>
      <w:numPr>
        <w:ilvl w:val="5"/>
        <w:numId w:val="1"/>
      </w:numPr>
      <w:spacing w:before="240" w:after="60" w:line="300" w:lineRule="auto"/>
      <w:jc w:val="lowKashida"/>
      <w:outlineLvl w:val="5"/>
    </w:pPr>
    <w:rPr>
      <w:rFonts w:eastAsia="Times New Roman" w:cs="Times New Roman"/>
      <w:b/>
      <w:bCs/>
      <w:sz w:val="22"/>
      <w:szCs w:val="22"/>
      <w:lang w:bidi="ar-SA"/>
    </w:rPr>
  </w:style>
  <w:style w:type="paragraph" w:styleId="Heading7">
    <w:name w:val="heading 7"/>
    <w:basedOn w:val="Normal"/>
    <w:next w:val="Normal"/>
    <w:link w:val="Heading7Char"/>
    <w:semiHidden/>
    <w:unhideWhenUsed/>
    <w:qFormat/>
    <w:rsid w:val="00F072CA"/>
    <w:pPr>
      <w:numPr>
        <w:ilvl w:val="6"/>
        <w:numId w:val="1"/>
      </w:numPr>
      <w:spacing w:before="240" w:after="60" w:line="300" w:lineRule="auto"/>
      <w:jc w:val="lowKashida"/>
      <w:outlineLvl w:val="6"/>
    </w:pPr>
    <w:rPr>
      <w:rFonts w:eastAsia="Times New Roman" w:cs="Times New Roman"/>
      <w:szCs w:val="24"/>
      <w:lang w:bidi="ar-SA"/>
    </w:rPr>
  </w:style>
  <w:style w:type="paragraph" w:styleId="Heading8">
    <w:name w:val="heading 8"/>
    <w:basedOn w:val="Normal"/>
    <w:next w:val="Normal"/>
    <w:link w:val="Heading8Char"/>
    <w:semiHidden/>
    <w:unhideWhenUsed/>
    <w:qFormat/>
    <w:rsid w:val="00F072CA"/>
    <w:pPr>
      <w:numPr>
        <w:ilvl w:val="7"/>
        <w:numId w:val="1"/>
      </w:numPr>
      <w:spacing w:before="240" w:after="60" w:line="300" w:lineRule="auto"/>
      <w:jc w:val="lowKashida"/>
      <w:outlineLvl w:val="7"/>
    </w:pPr>
    <w:rPr>
      <w:rFonts w:eastAsia="Times New Roman" w:cs="Times New Roman"/>
      <w:i/>
      <w:iCs/>
      <w:szCs w:val="24"/>
      <w:lang w:bidi="ar-SA"/>
    </w:rPr>
  </w:style>
  <w:style w:type="paragraph" w:styleId="Heading9">
    <w:name w:val="heading 9"/>
    <w:basedOn w:val="Normal"/>
    <w:next w:val="Normal"/>
    <w:link w:val="Heading9Char"/>
    <w:semiHidden/>
    <w:unhideWhenUsed/>
    <w:qFormat/>
    <w:rsid w:val="00F072CA"/>
    <w:pPr>
      <w:numPr>
        <w:ilvl w:val="8"/>
        <w:numId w:val="1"/>
      </w:numPr>
      <w:spacing w:before="240" w:after="60" w:line="300" w:lineRule="auto"/>
      <w:jc w:val="lowKashida"/>
      <w:outlineLvl w:val="8"/>
    </w:pPr>
    <w:rPr>
      <w:rFonts w:ascii="Arial" w:eastAsia="Times New Roman" w:hAnsi="Arial" w:cs="Arial"/>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C43"/>
    <w:rPr>
      <w:rFonts w:ascii="Times New Roman Bold" w:eastAsiaTheme="majorEastAsia" w:hAnsi="Times New Roman Bold" w:cs="B Nazanin"/>
      <w:b/>
      <w:bCs/>
      <w:sz w:val="24"/>
      <w:szCs w:val="28"/>
      <w:lang w:bidi="fa-IR"/>
    </w:rPr>
  </w:style>
  <w:style w:type="paragraph" w:styleId="BodyText">
    <w:name w:val="Body Text"/>
    <w:basedOn w:val="Normal"/>
    <w:link w:val="BodyTextChar"/>
    <w:qFormat/>
    <w:rsid w:val="00BE7F7A"/>
    <w:pPr>
      <w:keepNext/>
      <w:spacing w:after="0" w:line="240" w:lineRule="auto"/>
      <w:ind w:left="283"/>
    </w:pPr>
    <w:rPr>
      <w:rFonts w:ascii="B Nazanin" w:eastAsia="Times New Roman" w:hAnsi="B Nazanin" w:cs="B Nazanin"/>
      <w:color w:val="000000" w:themeColor="text1"/>
      <w:sz w:val="28"/>
    </w:rPr>
  </w:style>
  <w:style w:type="character" w:customStyle="1" w:styleId="BodyTextChar">
    <w:name w:val="Body Text Char"/>
    <w:basedOn w:val="DefaultParagraphFont"/>
    <w:link w:val="BodyText"/>
    <w:rsid w:val="00BE7F7A"/>
    <w:rPr>
      <w:rFonts w:ascii="B Nazanin" w:eastAsia="Times New Roman" w:hAnsi="B Nazanin" w:cs="B Nazanin"/>
      <w:color w:val="000000" w:themeColor="text1"/>
      <w:sz w:val="28"/>
      <w:szCs w:val="28"/>
      <w:lang w:bidi="fa-IR"/>
    </w:rPr>
  </w:style>
  <w:style w:type="paragraph" w:styleId="Caption">
    <w:name w:val="caption"/>
    <w:basedOn w:val="Normal"/>
    <w:next w:val="Normal"/>
    <w:qFormat/>
    <w:rsid w:val="00217EAF"/>
    <w:pPr>
      <w:jc w:val="center"/>
    </w:pPr>
  </w:style>
  <w:style w:type="character" w:customStyle="1" w:styleId="Heading2Char">
    <w:name w:val="Heading 2 Char"/>
    <w:basedOn w:val="DefaultParagraphFont"/>
    <w:link w:val="Heading2"/>
    <w:uiPriority w:val="9"/>
    <w:rsid w:val="00EF21C9"/>
    <w:rPr>
      <w:rFonts w:ascii="Times New Roman" w:eastAsiaTheme="majorEastAsia" w:hAnsi="Times New Roman" w:cs="B Lotus"/>
      <w:sz w:val="24"/>
      <w:szCs w:val="28"/>
      <w:lang w:bidi="fa-IR"/>
    </w:rPr>
  </w:style>
  <w:style w:type="character" w:customStyle="1" w:styleId="Titr20">
    <w:name w:val="Titr 20"/>
    <w:basedOn w:val="DefaultParagraphFont"/>
    <w:uiPriority w:val="1"/>
    <w:qFormat/>
    <w:rsid w:val="006C6D3A"/>
    <w:rPr>
      <w:rFonts w:asciiTheme="majorBidi" w:hAnsiTheme="majorBidi" w:cs="B Titr"/>
      <w:sz w:val="36"/>
      <w:szCs w:val="40"/>
    </w:rPr>
  </w:style>
  <w:style w:type="character" w:customStyle="1" w:styleId="Titr14">
    <w:name w:val="Titr 14"/>
    <w:basedOn w:val="Titr20"/>
    <w:uiPriority w:val="1"/>
    <w:qFormat/>
    <w:rsid w:val="006C6D3A"/>
    <w:rPr>
      <w:rFonts w:asciiTheme="majorBidi" w:hAnsiTheme="majorBidi" w:cs="B Titr"/>
      <w:sz w:val="24"/>
      <w:szCs w:val="28"/>
    </w:rPr>
  </w:style>
  <w:style w:type="character" w:styleId="PlaceholderText">
    <w:name w:val="Placeholder Text"/>
    <w:basedOn w:val="DefaultParagraphFont"/>
    <w:uiPriority w:val="99"/>
    <w:semiHidden/>
    <w:rsid w:val="00CF3F41"/>
    <w:rPr>
      <w:color w:val="C00000"/>
    </w:rPr>
  </w:style>
  <w:style w:type="table" w:styleId="TableGrid">
    <w:name w:val="Table Grid"/>
    <w:basedOn w:val="TableNormal"/>
    <w:rsid w:val="00164E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10">
    <w:name w:val="Titr10"/>
    <w:basedOn w:val="DefaultParagraphFont"/>
    <w:uiPriority w:val="1"/>
    <w:qFormat/>
    <w:rsid w:val="00164E8B"/>
    <w:rPr>
      <w:rFonts w:cs="B Titr"/>
      <w:szCs w:val="20"/>
    </w:rPr>
  </w:style>
  <w:style w:type="paragraph" w:styleId="BalloonText">
    <w:name w:val="Balloon Text"/>
    <w:basedOn w:val="Normal"/>
    <w:link w:val="BalloonTextChar"/>
    <w:uiPriority w:val="99"/>
    <w:semiHidden/>
    <w:unhideWhenUsed/>
    <w:rsid w:val="0016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E8B"/>
    <w:rPr>
      <w:rFonts w:ascii="Tahoma" w:eastAsiaTheme="minorEastAsia" w:hAnsi="Tahoma" w:cs="Tahoma"/>
      <w:sz w:val="16"/>
      <w:szCs w:val="16"/>
      <w:lang w:bidi="fa-IR"/>
    </w:rPr>
  </w:style>
  <w:style w:type="character" w:customStyle="1" w:styleId="Heading3Char">
    <w:name w:val="Heading 3 Char"/>
    <w:basedOn w:val="DefaultParagraphFont"/>
    <w:link w:val="Heading3"/>
    <w:uiPriority w:val="9"/>
    <w:rsid w:val="00AA2DC7"/>
    <w:rPr>
      <w:rFonts w:ascii="Times New Roman" w:eastAsiaTheme="majorEastAsia" w:hAnsi="Times New Roman" w:cs="B Lotus"/>
      <w:sz w:val="24"/>
      <w:szCs w:val="28"/>
      <w:lang w:bidi="fa-IR"/>
    </w:rPr>
  </w:style>
  <w:style w:type="character" w:customStyle="1" w:styleId="Heading4Char">
    <w:name w:val="Heading 4 Char"/>
    <w:basedOn w:val="DefaultParagraphFont"/>
    <w:link w:val="Heading4"/>
    <w:uiPriority w:val="9"/>
    <w:rsid w:val="003029FA"/>
    <w:rPr>
      <w:rFonts w:ascii="Times New Roman" w:eastAsiaTheme="majorEastAsia" w:hAnsi="Times New Roman" w:cs="B Lotus"/>
      <w:b/>
      <w:bCs/>
      <w:sz w:val="24"/>
      <w:szCs w:val="28"/>
      <w:lang w:bidi="fa-IR"/>
    </w:rPr>
  </w:style>
  <w:style w:type="character" w:customStyle="1" w:styleId="Heading5Char">
    <w:name w:val="Heading 5 Char"/>
    <w:basedOn w:val="DefaultParagraphFont"/>
    <w:link w:val="Heading5"/>
    <w:rsid w:val="003029FA"/>
    <w:rPr>
      <w:rFonts w:ascii="Times New Roman" w:eastAsia="Times New Roman" w:hAnsi="Times New Roman" w:cs="B Lotus"/>
      <w:b/>
      <w:bCs/>
      <w:i/>
      <w:iCs/>
      <w:sz w:val="26"/>
      <w:szCs w:val="26"/>
    </w:rPr>
  </w:style>
  <w:style w:type="character" w:customStyle="1" w:styleId="Heading6Char">
    <w:name w:val="Heading 6 Char"/>
    <w:basedOn w:val="DefaultParagraphFont"/>
    <w:link w:val="Heading6"/>
    <w:rsid w:val="003029FA"/>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3029FA"/>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3029F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3029FA"/>
    <w:rPr>
      <w:rFonts w:ascii="Arial" w:eastAsia="Times New Roman" w:hAnsi="Arial" w:cs="Arial"/>
    </w:rPr>
  </w:style>
  <w:style w:type="paragraph" w:styleId="Header">
    <w:name w:val="header"/>
    <w:basedOn w:val="Normal"/>
    <w:link w:val="HeaderChar"/>
    <w:unhideWhenUsed/>
    <w:rsid w:val="00F07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2CA"/>
    <w:rPr>
      <w:rFonts w:ascii="Times New Roman" w:eastAsiaTheme="minorEastAsia" w:hAnsi="Times New Roman" w:cs="B Lotus"/>
      <w:sz w:val="24"/>
      <w:szCs w:val="28"/>
      <w:lang w:bidi="fa-IR"/>
    </w:rPr>
  </w:style>
  <w:style w:type="paragraph" w:styleId="Footer">
    <w:name w:val="footer"/>
    <w:basedOn w:val="Normal"/>
    <w:link w:val="FooterChar"/>
    <w:unhideWhenUsed/>
    <w:rsid w:val="00F07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2CA"/>
    <w:rPr>
      <w:rFonts w:ascii="Times New Roman" w:eastAsiaTheme="minorEastAsia" w:hAnsi="Times New Roman" w:cs="B Lotus"/>
      <w:sz w:val="24"/>
      <w:szCs w:val="28"/>
      <w:lang w:bidi="fa-IR"/>
    </w:rPr>
  </w:style>
  <w:style w:type="character" w:customStyle="1" w:styleId="Lotus12">
    <w:name w:val="Lotus 12"/>
    <w:basedOn w:val="DefaultParagraphFont"/>
    <w:uiPriority w:val="1"/>
    <w:qFormat/>
    <w:rsid w:val="00F072CA"/>
    <w:rPr>
      <w:rFonts w:ascii="Times New Roman" w:hAnsi="Times New Roman" w:cs="B Lotus"/>
      <w:position w:val="0"/>
      <w:sz w:val="20"/>
      <w:szCs w:val="24"/>
      <w:u w:val="none"/>
    </w:rPr>
  </w:style>
  <w:style w:type="paragraph" w:styleId="TOC1">
    <w:name w:val="toc 1"/>
    <w:basedOn w:val="Normal"/>
    <w:next w:val="Normal"/>
    <w:autoRedefine/>
    <w:uiPriority w:val="39"/>
    <w:rsid w:val="00E11F1E"/>
    <w:pPr>
      <w:tabs>
        <w:tab w:val="right" w:leader="dot" w:pos="8494"/>
      </w:tabs>
      <w:spacing w:before="120" w:after="0"/>
      <w:ind w:left="283" w:right="284" w:hanging="283"/>
      <w:contextualSpacing/>
      <w:jc w:val="left"/>
    </w:pPr>
    <w:rPr>
      <w:rFonts w:asciiTheme="minorHAnsi" w:hAnsiTheme="minorHAnsi"/>
      <w:b/>
      <w:bCs/>
      <w:noProof/>
      <w:sz w:val="22"/>
      <w:lang w:bidi="ar-SA"/>
    </w:rPr>
  </w:style>
  <w:style w:type="paragraph" w:styleId="TOC2">
    <w:name w:val="toc 2"/>
    <w:basedOn w:val="Normal"/>
    <w:next w:val="Normal"/>
    <w:autoRedefine/>
    <w:uiPriority w:val="39"/>
    <w:rsid w:val="0005718E"/>
    <w:pPr>
      <w:tabs>
        <w:tab w:val="left" w:pos="480"/>
        <w:tab w:val="right" w:leader="dot" w:pos="8494"/>
      </w:tabs>
      <w:spacing w:before="120" w:after="0"/>
      <w:ind w:left="238"/>
      <w:contextualSpacing/>
      <w:jc w:val="left"/>
    </w:pPr>
    <w:rPr>
      <w:rFonts w:asciiTheme="minorHAnsi" w:hAnsiTheme="minorHAnsi"/>
      <w:b/>
      <w:noProof/>
      <w:lang w:bidi="ar-SA"/>
    </w:rPr>
  </w:style>
  <w:style w:type="paragraph" w:styleId="TOC3">
    <w:name w:val="toc 3"/>
    <w:basedOn w:val="Normal"/>
    <w:next w:val="Normal"/>
    <w:autoRedefine/>
    <w:uiPriority w:val="39"/>
    <w:rsid w:val="00F072CA"/>
    <w:pPr>
      <w:tabs>
        <w:tab w:val="left" w:pos="1200"/>
        <w:tab w:val="right" w:leader="dot" w:pos="8494"/>
      </w:tabs>
      <w:spacing w:after="0"/>
      <w:ind w:left="482"/>
      <w:contextualSpacing/>
      <w:jc w:val="left"/>
    </w:pPr>
    <w:rPr>
      <w:rFonts w:asciiTheme="minorHAnsi" w:hAnsiTheme="minorHAnsi"/>
      <w:noProof/>
    </w:rPr>
  </w:style>
  <w:style w:type="character" w:styleId="Hyperlink">
    <w:name w:val="Hyperlink"/>
    <w:basedOn w:val="DefaultParagraphFont"/>
    <w:uiPriority w:val="99"/>
    <w:rsid w:val="00F072CA"/>
    <w:rPr>
      <w:color w:val="0000FF"/>
      <w:u w:val="single"/>
    </w:rPr>
  </w:style>
  <w:style w:type="paragraph" w:styleId="TableofFigures">
    <w:name w:val="table of figures"/>
    <w:basedOn w:val="Normal"/>
    <w:next w:val="Normal"/>
    <w:uiPriority w:val="99"/>
    <w:rsid w:val="00F072CA"/>
    <w:pPr>
      <w:spacing w:after="0" w:line="300" w:lineRule="auto"/>
      <w:jc w:val="lowKashida"/>
    </w:pPr>
    <w:rPr>
      <w:rFonts w:eastAsia="Times New Roman"/>
      <w:sz w:val="22"/>
      <w:szCs w:val="24"/>
      <w:lang w:bidi="ar-SA"/>
    </w:rPr>
  </w:style>
  <w:style w:type="paragraph" w:styleId="TOCHeading">
    <w:name w:val="TOC Heading"/>
    <w:basedOn w:val="Heading1"/>
    <w:next w:val="BodyText"/>
    <w:uiPriority w:val="39"/>
    <w:qFormat/>
    <w:rsid w:val="00E90B20"/>
    <w:pPr>
      <w:numPr>
        <w:numId w:val="0"/>
      </w:numPr>
      <w:spacing w:before="480" w:line="276" w:lineRule="auto"/>
      <w:outlineLvl w:val="9"/>
    </w:pPr>
    <w:rPr>
      <w:lang w:bidi="ar-SA"/>
    </w:rPr>
  </w:style>
  <w:style w:type="character" w:customStyle="1" w:styleId="Lotus14">
    <w:name w:val="Lotus14"/>
    <w:basedOn w:val="DefaultParagraphFont"/>
    <w:uiPriority w:val="1"/>
    <w:qFormat/>
    <w:rsid w:val="0011696C"/>
    <w:rPr>
      <w:rFonts w:asciiTheme="majorBidi" w:hAnsiTheme="majorBidi" w:cs="B Lotus"/>
      <w:b/>
      <w:sz w:val="24"/>
      <w:szCs w:val="28"/>
    </w:rPr>
  </w:style>
  <w:style w:type="paragraph" w:styleId="TOC4">
    <w:name w:val="toc 4"/>
    <w:basedOn w:val="Normal"/>
    <w:next w:val="Normal"/>
    <w:autoRedefine/>
    <w:uiPriority w:val="39"/>
    <w:unhideWhenUsed/>
    <w:rsid w:val="001D137A"/>
    <w:pPr>
      <w:spacing w:after="100"/>
      <w:ind w:left="720"/>
    </w:pPr>
  </w:style>
  <w:style w:type="character" w:styleId="PageNumber">
    <w:name w:val="page number"/>
    <w:basedOn w:val="DefaultParagraphFont"/>
    <w:rsid w:val="00D26F11"/>
  </w:style>
  <w:style w:type="character" w:styleId="CommentReference">
    <w:name w:val="annotation reference"/>
    <w:basedOn w:val="DefaultParagraphFont"/>
    <w:uiPriority w:val="99"/>
    <w:semiHidden/>
    <w:unhideWhenUsed/>
    <w:rsid w:val="00005B23"/>
    <w:rPr>
      <w:sz w:val="16"/>
      <w:szCs w:val="16"/>
    </w:rPr>
  </w:style>
  <w:style w:type="paragraph" w:styleId="CommentText">
    <w:name w:val="annotation text"/>
    <w:basedOn w:val="Normal"/>
    <w:link w:val="CommentTextChar"/>
    <w:uiPriority w:val="99"/>
    <w:semiHidden/>
    <w:unhideWhenUsed/>
    <w:rsid w:val="00005B23"/>
    <w:pPr>
      <w:spacing w:line="240" w:lineRule="auto"/>
    </w:pPr>
    <w:rPr>
      <w:sz w:val="20"/>
      <w:szCs w:val="20"/>
    </w:rPr>
  </w:style>
  <w:style w:type="character" w:customStyle="1" w:styleId="CommentTextChar">
    <w:name w:val="Comment Text Char"/>
    <w:basedOn w:val="DefaultParagraphFont"/>
    <w:link w:val="CommentText"/>
    <w:uiPriority w:val="99"/>
    <w:semiHidden/>
    <w:rsid w:val="00005B23"/>
    <w:rPr>
      <w:rFonts w:ascii="Times New Roman" w:eastAsiaTheme="minorEastAsia" w:hAnsi="Times New Roman" w:cs="B Lotus"/>
      <w:sz w:val="20"/>
      <w:szCs w:val="20"/>
      <w:lang w:bidi="fa-IR"/>
    </w:rPr>
  </w:style>
  <w:style w:type="paragraph" w:styleId="CommentSubject">
    <w:name w:val="annotation subject"/>
    <w:basedOn w:val="CommentText"/>
    <w:next w:val="CommentText"/>
    <w:link w:val="CommentSubjectChar"/>
    <w:uiPriority w:val="99"/>
    <w:semiHidden/>
    <w:unhideWhenUsed/>
    <w:rsid w:val="00005B23"/>
    <w:rPr>
      <w:b/>
      <w:bCs/>
    </w:rPr>
  </w:style>
  <w:style w:type="character" w:customStyle="1" w:styleId="CommentSubjectChar">
    <w:name w:val="Comment Subject Char"/>
    <w:basedOn w:val="CommentTextChar"/>
    <w:link w:val="CommentSubject"/>
    <w:uiPriority w:val="99"/>
    <w:semiHidden/>
    <w:rsid w:val="00005B23"/>
    <w:rPr>
      <w:rFonts w:ascii="Times New Roman" w:eastAsiaTheme="minorEastAsia" w:hAnsi="Times New Roman" w:cs="B Lotus"/>
      <w:b/>
      <w:bCs/>
      <w:sz w:val="20"/>
      <w:szCs w:val="20"/>
      <w:lang w:bidi="fa-IR"/>
    </w:rPr>
  </w:style>
  <w:style w:type="paragraph" w:styleId="Title">
    <w:name w:val="Title"/>
    <w:basedOn w:val="Normal"/>
    <w:link w:val="TitleChar"/>
    <w:qFormat/>
    <w:rsid w:val="003020B8"/>
    <w:pPr>
      <w:keepNext/>
      <w:pageBreakBefore/>
      <w:spacing w:before="480" w:after="360" w:line="240" w:lineRule="auto"/>
      <w:jc w:val="center"/>
      <w:outlineLvl w:val="0"/>
    </w:pPr>
    <w:rPr>
      <w:rFonts w:ascii="Arial" w:eastAsia="Times New Roman" w:hAnsi="Arial"/>
      <w:b/>
      <w:bCs/>
      <w:kern w:val="28"/>
      <w:sz w:val="32"/>
      <w:szCs w:val="32"/>
      <w:lang w:bidi="ar-SA"/>
    </w:rPr>
  </w:style>
  <w:style w:type="character" w:customStyle="1" w:styleId="TitleChar">
    <w:name w:val="Title Char"/>
    <w:basedOn w:val="DefaultParagraphFont"/>
    <w:link w:val="Title"/>
    <w:rsid w:val="003020B8"/>
    <w:rPr>
      <w:rFonts w:ascii="Arial" w:eastAsia="Times New Roman" w:hAnsi="Arial" w:cs="B Lotus"/>
      <w:b/>
      <w:bCs/>
      <w:kern w:val="28"/>
      <w:sz w:val="32"/>
      <w:szCs w:val="32"/>
    </w:rPr>
  </w:style>
  <w:style w:type="paragraph" w:styleId="ListParagraph">
    <w:name w:val="List Paragraph"/>
    <w:basedOn w:val="Normal"/>
    <w:uiPriority w:val="34"/>
    <w:qFormat/>
    <w:rsid w:val="00EF21C9"/>
    <w:pPr>
      <w:spacing w:line="288" w:lineRule="auto"/>
      <w:ind w:left="720"/>
      <w:contextualSpacing/>
    </w:pPr>
  </w:style>
  <w:style w:type="paragraph" w:styleId="TOC5">
    <w:name w:val="toc 5"/>
    <w:basedOn w:val="Normal"/>
    <w:next w:val="Normal"/>
    <w:autoRedefine/>
    <w:uiPriority w:val="39"/>
    <w:unhideWhenUsed/>
    <w:rsid w:val="006A5949"/>
    <w:pPr>
      <w:spacing w:after="100"/>
      <w:ind w:left="880"/>
      <w:jc w:val="left"/>
    </w:pPr>
    <w:rPr>
      <w:rFonts w:asciiTheme="minorHAnsi" w:hAnsiTheme="minorHAnsi" w:cstheme="minorBidi"/>
      <w:sz w:val="22"/>
      <w:szCs w:val="22"/>
    </w:rPr>
  </w:style>
  <w:style w:type="paragraph" w:styleId="TOC6">
    <w:name w:val="toc 6"/>
    <w:basedOn w:val="Normal"/>
    <w:next w:val="Normal"/>
    <w:autoRedefine/>
    <w:uiPriority w:val="39"/>
    <w:unhideWhenUsed/>
    <w:rsid w:val="006A5949"/>
    <w:pPr>
      <w:spacing w:after="100"/>
      <w:ind w:left="1100"/>
      <w:jc w:val="left"/>
    </w:pPr>
    <w:rPr>
      <w:rFonts w:asciiTheme="minorHAnsi" w:hAnsiTheme="minorHAnsi" w:cstheme="minorBidi"/>
      <w:sz w:val="22"/>
      <w:szCs w:val="22"/>
    </w:rPr>
  </w:style>
  <w:style w:type="paragraph" w:styleId="TOC7">
    <w:name w:val="toc 7"/>
    <w:basedOn w:val="Normal"/>
    <w:next w:val="Normal"/>
    <w:autoRedefine/>
    <w:uiPriority w:val="39"/>
    <w:unhideWhenUsed/>
    <w:rsid w:val="006A5949"/>
    <w:pPr>
      <w:spacing w:after="100"/>
      <w:ind w:left="1320"/>
      <w:jc w:val="left"/>
    </w:pPr>
    <w:rPr>
      <w:rFonts w:asciiTheme="minorHAnsi" w:hAnsiTheme="minorHAnsi" w:cstheme="minorBidi"/>
      <w:sz w:val="22"/>
      <w:szCs w:val="22"/>
    </w:rPr>
  </w:style>
  <w:style w:type="paragraph" w:styleId="TOC8">
    <w:name w:val="toc 8"/>
    <w:basedOn w:val="Normal"/>
    <w:next w:val="Normal"/>
    <w:autoRedefine/>
    <w:uiPriority w:val="39"/>
    <w:unhideWhenUsed/>
    <w:rsid w:val="006A5949"/>
    <w:pPr>
      <w:spacing w:after="100"/>
      <w:ind w:left="1540"/>
      <w:jc w:val="left"/>
    </w:pPr>
    <w:rPr>
      <w:rFonts w:asciiTheme="minorHAnsi" w:hAnsiTheme="minorHAnsi" w:cstheme="minorBidi"/>
      <w:sz w:val="22"/>
      <w:szCs w:val="22"/>
    </w:rPr>
  </w:style>
  <w:style w:type="paragraph" w:styleId="TOC9">
    <w:name w:val="toc 9"/>
    <w:basedOn w:val="Normal"/>
    <w:next w:val="Normal"/>
    <w:autoRedefine/>
    <w:uiPriority w:val="39"/>
    <w:unhideWhenUsed/>
    <w:rsid w:val="006A5949"/>
    <w:pPr>
      <w:spacing w:after="100"/>
      <w:ind w:left="1760"/>
      <w:jc w:val="left"/>
    </w:pPr>
    <w:rPr>
      <w:rFonts w:asciiTheme="minorHAnsi" w:hAnsiTheme="minorHAnsi" w:cstheme="minorBidi"/>
      <w:sz w:val="22"/>
      <w:szCs w:val="22"/>
    </w:rPr>
  </w:style>
  <w:style w:type="paragraph" w:customStyle="1" w:styleId="a">
    <w:name w:val="ماده"/>
    <w:basedOn w:val="Normal"/>
    <w:next w:val="BodyText"/>
    <w:link w:val="Char"/>
    <w:qFormat/>
    <w:rsid w:val="00D95C9E"/>
    <w:pPr>
      <w:keepNext/>
      <w:spacing w:before="240" w:after="120" w:line="240" w:lineRule="auto"/>
      <w:outlineLvl w:val="0"/>
    </w:pPr>
    <w:rPr>
      <w:b/>
      <w:bCs/>
    </w:rPr>
  </w:style>
  <w:style w:type="character" w:customStyle="1" w:styleId="Char">
    <w:name w:val="ماده Char"/>
    <w:basedOn w:val="DefaultParagraphFont"/>
    <w:link w:val="a"/>
    <w:rsid w:val="00D95C9E"/>
    <w:rPr>
      <w:rFonts w:ascii="Times New Roman" w:eastAsiaTheme="minorEastAsia" w:hAnsi="Times New Roman" w:cs="B Lotus"/>
      <w:b/>
      <w:bCs/>
      <w:sz w:val="24"/>
      <w:szCs w:val="28"/>
      <w:lang w:bidi="fa-IR"/>
    </w:rPr>
  </w:style>
  <w:style w:type="table" w:customStyle="1" w:styleId="TableGrid1">
    <w:name w:val="Table Grid1"/>
    <w:basedOn w:val="TableNormal"/>
    <w:next w:val="TableGrid"/>
    <w:rsid w:val="000D63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67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75E"/>
    <w:rPr>
      <w:rFonts w:ascii="Times New Roman" w:eastAsiaTheme="minorEastAsia" w:hAnsi="Times New Roman" w:cs="B Lotus"/>
      <w:sz w:val="20"/>
      <w:szCs w:val="20"/>
      <w:lang w:bidi="fa-IR"/>
    </w:rPr>
  </w:style>
  <w:style w:type="character" w:styleId="FootnoteReference">
    <w:name w:val="footnote reference"/>
    <w:aliases w:val="شماره زيرنويس"/>
    <w:basedOn w:val="DefaultParagraphFont"/>
    <w:uiPriority w:val="99"/>
    <w:rsid w:val="00EA675E"/>
    <w:rPr>
      <w:vertAlign w:val="superscript"/>
    </w:rPr>
  </w:style>
  <w:style w:type="paragraph" w:customStyle="1" w:styleId="Bodytext5">
    <w:name w:val="Body text5"/>
    <w:basedOn w:val="NormalIndent"/>
    <w:link w:val="Bodytext5Char"/>
    <w:rsid w:val="00F73A82"/>
    <w:pPr>
      <w:spacing w:after="0"/>
      <w:ind w:left="141"/>
      <w:jc w:val="lowKashida"/>
    </w:pPr>
    <w:rPr>
      <w:rFonts w:ascii="B Zar" w:hAnsi="B Zar" w:cs="B Zar"/>
      <w:b/>
      <w:bCs/>
      <w:color w:val="0070C0"/>
      <w:u w:val="single"/>
    </w:rPr>
  </w:style>
  <w:style w:type="paragraph" w:customStyle="1" w:styleId="Bodytext1">
    <w:name w:val="Body text1"/>
    <w:basedOn w:val="NormalIndent"/>
    <w:link w:val="Bodytext1Char"/>
    <w:qFormat/>
    <w:rsid w:val="00F73A82"/>
    <w:pPr>
      <w:spacing w:after="0"/>
      <w:jc w:val="lowKashida"/>
    </w:pPr>
    <w:rPr>
      <w:rFonts w:eastAsia="Times New Roman" w:cs="B Zar"/>
      <w:color w:val="0070C0"/>
    </w:rPr>
  </w:style>
  <w:style w:type="paragraph" w:styleId="NormalIndent">
    <w:name w:val="Normal Indent"/>
    <w:basedOn w:val="Normal"/>
    <w:link w:val="NormalIndentChar"/>
    <w:uiPriority w:val="99"/>
    <w:semiHidden/>
    <w:unhideWhenUsed/>
    <w:rsid w:val="00F73A82"/>
    <w:pPr>
      <w:ind w:left="720"/>
    </w:pPr>
  </w:style>
  <w:style w:type="character" w:customStyle="1" w:styleId="NormalIndentChar">
    <w:name w:val="Normal Indent Char"/>
    <w:basedOn w:val="DefaultParagraphFont"/>
    <w:link w:val="NormalIndent"/>
    <w:uiPriority w:val="99"/>
    <w:semiHidden/>
    <w:rsid w:val="00F73A82"/>
    <w:rPr>
      <w:rFonts w:ascii="Times New Roman" w:eastAsiaTheme="minorEastAsia" w:hAnsi="Times New Roman" w:cs="B Lotus"/>
      <w:sz w:val="24"/>
      <w:szCs w:val="28"/>
      <w:lang w:bidi="fa-IR"/>
    </w:rPr>
  </w:style>
  <w:style w:type="character" w:customStyle="1" w:styleId="Bodytext5Char">
    <w:name w:val="Body text5 Char"/>
    <w:basedOn w:val="NormalIndentChar"/>
    <w:link w:val="Bodytext5"/>
    <w:rsid w:val="00F73A82"/>
    <w:rPr>
      <w:rFonts w:ascii="B Zar" w:eastAsiaTheme="minorEastAsia" w:hAnsi="B Zar" w:cs="B Zar"/>
      <w:b/>
      <w:bCs/>
      <w:color w:val="0070C0"/>
      <w:sz w:val="24"/>
      <w:szCs w:val="28"/>
      <w:u w:val="single"/>
      <w:lang w:bidi="fa-IR"/>
    </w:rPr>
  </w:style>
  <w:style w:type="paragraph" w:customStyle="1" w:styleId="Bodytext2">
    <w:name w:val="Body text2"/>
    <w:basedOn w:val="NormalIndent"/>
    <w:link w:val="Bodytext2Char"/>
    <w:qFormat/>
    <w:rsid w:val="00F73A82"/>
    <w:pPr>
      <w:spacing w:after="0"/>
      <w:ind w:left="283"/>
    </w:pPr>
    <w:rPr>
      <w:rFonts w:ascii="B Zar" w:hAnsi="B Zar" w:cs="B Zar"/>
      <w:b/>
      <w:bCs/>
      <w:color w:val="0070C0"/>
      <w:sz w:val="28"/>
      <w:u w:val="single"/>
    </w:rPr>
  </w:style>
  <w:style w:type="character" w:customStyle="1" w:styleId="Bodytext1Char">
    <w:name w:val="Body text1 Char"/>
    <w:basedOn w:val="NormalIndentChar"/>
    <w:link w:val="Bodytext1"/>
    <w:rsid w:val="00F73A82"/>
    <w:rPr>
      <w:rFonts w:ascii="Times New Roman" w:eastAsia="Times New Roman" w:hAnsi="Times New Roman" w:cs="B Zar"/>
      <w:color w:val="0070C0"/>
      <w:sz w:val="24"/>
      <w:szCs w:val="28"/>
      <w:lang w:bidi="fa-IR"/>
    </w:rPr>
  </w:style>
  <w:style w:type="character" w:customStyle="1" w:styleId="Bodytext2Char">
    <w:name w:val="Body text2 Char"/>
    <w:basedOn w:val="NormalIndentChar"/>
    <w:link w:val="Bodytext2"/>
    <w:rsid w:val="00F73A82"/>
    <w:rPr>
      <w:rFonts w:ascii="B Zar" w:eastAsiaTheme="minorEastAsia" w:hAnsi="B Zar" w:cs="B Zar"/>
      <w:b/>
      <w:bCs/>
      <w:color w:val="0070C0"/>
      <w:sz w:val="28"/>
      <w:szCs w:val="28"/>
      <w:u w:val="single"/>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73394">
      <w:bodyDiv w:val="1"/>
      <w:marLeft w:val="0"/>
      <w:marRight w:val="0"/>
      <w:marTop w:val="0"/>
      <w:marBottom w:val="0"/>
      <w:divBdr>
        <w:top w:val="none" w:sz="0" w:space="0" w:color="auto"/>
        <w:left w:val="none" w:sz="0" w:space="0" w:color="auto"/>
        <w:bottom w:val="none" w:sz="0" w:space="0" w:color="auto"/>
        <w:right w:val="none" w:sz="0" w:space="0" w:color="auto"/>
      </w:divBdr>
    </w:div>
    <w:div w:id="637104494">
      <w:bodyDiv w:val="1"/>
      <w:marLeft w:val="0"/>
      <w:marRight w:val="0"/>
      <w:marTop w:val="0"/>
      <w:marBottom w:val="0"/>
      <w:divBdr>
        <w:top w:val="none" w:sz="0" w:space="0" w:color="auto"/>
        <w:left w:val="none" w:sz="0" w:space="0" w:color="auto"/>
        <w:bottom w:val="none" w:sz="0" w:space="0" w:color="auto"/>
        <w:right w:val="none" w:sz="0" w:space="0" w:color="auto"/>
      </w:divBdr>
    </w:div>
    <w:div w:id="92885378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86126292">
      <w:bodyDiv w:val="1"/>
      <w:marLeft w:val="0"/>
      <w:marRight w:val="0"/>
      <w:marTop w:val="0"/>
      <w:marBottom w:val="0"/>
      <w:divBdr>
        <w:top w:val="none" w:sz="0" w:space="0" w:color="auto"/>
        <w:left w:val="none" w:sz="0" w:space="0" w:color="auto"/>
        <w:bottom w:val="none" w:sz="0" w:space="0" w:color="auto"/>
        <w:right w:val="none" w:sz="0" w:space="0" w:color="auto"/>
      </w:divBdr>
    </w:div>
    <w:div w:id="1202665399">
      <w:bodyDiv w:val="1"/>
      <w:marLeft w:val="0"/>
      <w:marRight w:val="0"/>
      <w:marTop w:val="0"/>
      <w:marBottom w:val="0"/>
      <w:divBdr>
        <w:top w:val="none" w:sz="0" w:space="0" w:color="auto"/>
        <w:left w:val="none" w:sz="0" w:space="0" w:color="auto"/>
        <w:bottom w:val="none" w:sz="0" w:space="0" w:color="auto"/>
        <w:right w:val="none" w:sz="0" w:space="0" w:color="auto"/>
      </w:divBdr>
    </w:div>
    <w:div w:id="1708025863">
      <w:bodyDiv w:val="1"/>
      <w:marLeft w:val="0"/>
      <w:marRight w:val="0"/>
      <w:marTop w:val="0"/>
      <w:marBottom w:val="0"/>
      <w:divBdr>
        <w:top w:val="none" w:sz="0" w:space="0" w:color="auto"/>
        <w:left w:val="none" w:sz="0" w:space="0" w:color="auto"/>
        <w:bottom w:val="none" w:sz="0" w:space="0" w:color="auto"/>
        <w:right w:val="none" w:sz="0" w:space="0" w:color="auto"/>
      </w:divBdr>
    </w:div>
    <w:div w:id="196550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962\Downloads\&#1575;&#1604;&#1711;&#1608;&#1740;+&#1662;&#1610;&#1588;&#1606;&#1607;&#1575;&#1583;&#1610;&#1607;+&#1575;&#1606;&#1580;&#1575;&#1605;+&#1662;&#1585;&#1608;&#1688;&#1607;-&#1576;4-&#1587;&#1591;&#1581;+2%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81686F76594547BC43ECC613CC8CBB"/>
        <w:category>
          <w:name w:val="General"/>
          <w:gallery w:val="placeholder"/>
        </w:category>
        <w:types>
          <w:type w:val="bbPlcHdr"/>
        </w:types>
        <w:behaviors>
          <w:behavior w:val="content"/>
        </w:behaviors>
        <w:guid w:val="{AB58654E-FE21-4AC3-ACFF-14014A84B95A}"/>
      </w:docPartPr>
      <w:docPartBody>
        <w:p w:rsidR="00000000" w:rsidRDefault="000E1E6A">
          <w:pPr>
            <w:pStyle w:val="8881686F76594547BC43ECC613CC8CBB"/>
          </w:pPr>
          <w:r>
            <w:rPr>
              <w:rStyle w:val="PlaceholderText"/>
              <w:rFonts w:cs="B Titr" w:hint="cs"/>
              <w:color w:val="000000" w:themeColor="text1"/>
              <w:sz w:val="40"/>
              <w:szCs w:val="40"/>
              <w:rtl/>
            </w:rPr>
            <w:t>متذامتذات</w:t>
          </w:r>
        </w:p>
      </w:docPartBody>
    </w:docPart>
    <w:docPart>
      <w:docPartPr>
        <w:name w:val="F1D2C6DB29B74ABE888CA928B533677E"/>
        <w:category>
          <w:name w:val="General"/>
          <w:gallery w:val="placeholder"/>
        </w:category>
        <w:types>
          <w:type w:val="bbPlcHdr"/>
        </w:types>
        <w:behaviors>
          <w:behavior w:val="content"/>
        </w:behaviors>
        <w:guid w:val="{0F222BDE-FF19-4810-8649-6E072A22A24E}"/>
      </w:docPartPr>
      <w:docPartBody>
        <w:p w:rsidR="00000000" w:rsidRDefault="000E1E6A">
          <w:pPr>
            <w:pStyle w:val="F1D2C6DB29B74ABE888CA928B533677E"/>
          </w:pPr>
          <w:r>
            <w:rPr>
              <w:rStyle w:val="Titr20"/>
              <w:rFonts w:hint="cs"/>
              <w:color w:val="000000" w:themeColor="text1"/>
              <w:rtl/>
            </w:rPr>
            <w:t xml:space="preserve"> عنوان پروژه به انگليسي</w:t>
          </w:r>
          <w:r w:rsidRPr="00AA622B">
            <w:rPr>
              <w:rStyle w:val="PlaceholderText"/>
            </w:rPr>
            <w:t>.</w:t>
          </w:r>
        </w:p>
      </w:docPartBody>
    </w:docPart>
    <w:docPart>
      <w:docPartPr>
        <w:name w:val="6AC3F83FAE844B279B56470179CC114B"/>
        <w:category>
          <w:name w:val="General"/>
          <w:gallery w:val="placeholder"/>
        </w:category>
        <w:types>
          <w:type w:val="bbPlcHdr"/>
        </w:types>
        <w:behaviors>
          <w:behavior w:val="content"/>
        </w:behaviors>
        <w:guid w:val="{8AB551F0-B45E-4AA6-A934-8CDA7DE80AC2}"/>
      </w:docPartPr>
      <w:docPartBody>
        <w:p w:rsidR="00000000" w:rsidRDefault="000E1E6A">
          <w:pPr>
            <w:pStyle w:val="6AC3F83FAE844B279B56470179CC114B"/>
          </w:pPr>
          <w:r>
            <w:rPr>
              <w:rStyle w:val="Titr14"/>
              <w:rFonts w:hint="cs"/>
              <w:rt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Nazanin">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6A"/>
    <w:rsid w:val="000E1E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C00000"/>
    </w:rPr>
  </w:style>
  <w:style w:type="paragraph" w:customStyle="1" w:styleId="8881686F76594547BC43ECC613CC8CBB">
    <w:name w:val="8881686F76594547BC43ECC613CC8CBB"/>
    <w:pPr>
      <w:bidi/>
    </w:pPr>
  </w:style>
  <w:style w:type="character" w:customStyle="1" w:styleId="Titr20">
    <w:name w:val="Titr 20"/>
    <w:basedOn w:val="DefaultParagraphFont"/>
    <w:uiPriority w:val="1"/>
    <w:qFormat/>
    <w:rPr>
      <w:rFonts w:asciiTheme="majorBidi" w:hAnsiTheme="majorBidi" w:cs="B Titr"/>
      <w:sz w:val="36"/>
      <w:szCs w:val="40"/>
    </w:rPr>
  </w:style>
  <w:style w:type="paragraph" w:customStyle="1" w:styleId="F1D2C6DB29B74ABE888CA928B533677E">
    <w:name w:val="F1D2C6DB29B74ABE888CA928B533677E"/>
    <w:pPr>
      <w:bidi/>
    </w:pPr>
  </w:style>
  <w:style w:type="character" w:customStyle="1" w:styleId="Titr14">
    <w:name w:val="Titr 14"/>
    <w:basedOn w:val="DefaultParagraphFont"/>
    <w:uiPriority w:val="1"/>
    <w:qFormat/>
    <w:rPr>
      <w:rFonts w:asciiTheme="majorBidi" w:hAnsiTheme="majorBidi" w:cs="B Titr"/>
      <w:sz w:val="24"/>
      <w:szCs w:val="28"/>
    </w:rPr>
  </w:style>
  <w:style w:type="paragraph" w:customStyle="1" w:styleId="6AC3F83FAE844B279B56470179CC114B">
    <w:name w:val="6AC3F83FAE844B279B56470179CC114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a33>
  <a_title>عنوان پروژه به فارسي</a_title>
  <subtitle/>
  <owner/>
  <group>            </group>
  <contractor/>
  <a_date/>
  <month-year/>
  <no/>
  <cooperators/>
  <responsible/>
  <version>ويرايش اوليه - غير قابل انتشار</version>
</moa33>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B21B6245-6DE8-44FF-9EA0-7EBBB3846019}">
  <ds:schemaRefs/>
</ds:datastoreItem>
</file>

<file path=customXml/itemProps2.xml><?xml version="1.0" encoding="utf-8"?>
<ds:datastoreItem xmlns:ds="http://schemas.openxmlformats.org/officeDocument/2006/customXml" ds:itemID="{DE5426C6-3C83-4B29-8995-9200BD13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الگوی+پيشنهاديه+انجام+پروژه-ب4-سطح+2 (1)</Template>
  <TotalTime>0</TotalTime>
  <Pages>11</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قرارداد با مجري</vt:lpstr>
    </vt:vector>
  </TitlesOfParts>
  <Company>POYACO</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قرارداد با مجري</dc:title>
  <dc:creator>ملاعبدالهی - ساجده</dc:creator>
  <cp:lastModifiedBy>ملاعبدالهی - ساجده</cp:lastModifiedBy>
  <cp:revision>1</cp:revision>
  <cp:lastPrinted>2015-11-30T07:28:00Z</cp:lastPrinted>
  <dcterms:created xsi:type="dcterms:W3CDTF">2017-01-09T08:47:00Z</dcterms:created>
  <dcterms:modified xsi:type="dcterms:W3CDTF">2017-01-09T08:47:00Z</dcterms:modified>
</cp:coreProperties>
</file>